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7D91" w14:textId="77777777" w:rsidR="001B0646" w:rsidRDefault="001B0646" w:rsidP="008A4AA1">
      <w:pPr>
        <w:rPr>
          <w:b/>
        </w:rPr>
      </w:pPr>
    </w:p>
    <w:p w14:paraId="495EDF3E" w14:textId="6F54131C" w:rsidR="00F47F81" w:rsidRPr="00F47F81" w:rsidRDefault="00F47F81" w:rsidP="00F47F81">
      <w:pPr>
        <w:jc w:val="center"/>
        <w:rPr>
          <w:b/>
          <w:sz w:val="24"/>
          <w:szCs w:val="24"/>
        </w:rPr>
      </w:pPr>
      <w:r w:rsidRPr="00F47F81">
        <w:rPr>
          <w:b/>
          <w:sz w:val="24"/>
          <w:szCs w:val="24"/>
        </w:rPr>
        <w:t>Executive Travel and Subsistence – Expenditure 201</w:t>
      </w:r>
      <w:r w:rsidR="001A0CA1">
        <w:rPr>
          <w:b/>
          <w:sz w:val="24"/>
          <w:szCs w:val="24"/>
        </w:rPr>
        <w:t>9</w:t>
      </w:r>
      <w:r w:rsidRPr="00F47F81">
        <w:rPr>
          <w:b/>
          <w:sz w:val="24"/>
          <w:szCs w:val="24"/>
        </w:rPr>
        <w:t>/20</w:t>
      </w:r>
      <w:r w:rsidR="001A0CA1">
        <w:rPr>
          <w:b/>
          <w:sz w:val="24"/>
          <w:szCs w:val="24"/>
        </w:rPr>
        <w:t>20</w:t>
      </w:r>
    </w:p>
    <w:p w14:paraId="77DCB914" w14:textId="6F66173B" w:rsidR="001A0CA1" w:rsidRDefault="001A0CA1" w:rsidP="008A4AA1"/>
    <w:tbl>
      <w:tblPr>
        <w:tblW w:w="9480" w:type="dxa"/>
        <w:tblLook w:val="04A0" w:firstRow="1" w:lastRow="0" w:firstColumn="1" w:lastColumn="0" w:noHBand="0" w:noVBand="1"/>
      </w:tblPr>
      <w:tblGrid>
        <w:gridCol w:w="8280"/>
        <w:gridCol w:w="1224"/>
      </w:tblGrid>
      <w:tr w:rsidR="001A0CA1" w:rsidRPr="001A0CA1" w14:paraId="63B9BEA8" w14:textId="77777777" w:rsidTr="001A0CA1">
        <w:trPr>
          <w:trHeight w:val="300"/>
        </w:trPr>
        <w:tc>
          <w:tcPr>
            <w:tcW w:w="9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14:paraId="69B51A2A" w14:textId="77777777" w:rsidR="001A0CA1" w:rsidRPr="001A0CA1" w:rsidRDefault="001A0CA1" w:rsidP="001A0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GB"/>
              </w:rPr>
              <w:t>Executive Staff for the period 1st August 2019 to 31st July 2020</w:t>
            </w:r>
          </w:p>
        </w:tc>
      </w:tr>
      <w:tr w:rsidR="001A0CA1" w:rsidRPr="001A0CA1" w14:paraId="49D92226" w14:textId="77777777" w:rsidTr="001A0CA1">
        <w:trPr>
          <w:trHeight w:val="300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42778" w14:textId="77777777" w:rsidR="001A0CA1" w:rsidRPr="001A0CA1" w:rsidRDefault="001A0CA1" w:rsidP="001A0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Position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B0AC6" w14:textId="77777777" w:rsidR="001A0CA1" w:rsidRPr="001A0CA1" w:rsidRDefault="001A0CA1" w:rsidP="001A0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£</w:t>
            </w:r>
          </w:p>
        </w:tc>
      </w:tr>
      <w:tr w:rsidR="001A0CA1" w:rsidRPr="001A0CA1" w14:paraId="7A806B3D" w14:textId="77777777" w:rsidTr="001A0CA1">
        <w:trPr>
          <w:trHeight w:val="567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FEBF0" w14:textId="77777777" w:rsidR="001A0CA1" w:rsidRPr="001A0CA1" w:rsidRDefault="001A0CA1" w:rsidP="001A0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Vice-Chancellor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B31C0" w14:textId="77777777" w:rsidR="001A0CA1" w:rsidRPr="001A0CA1" w:rsidRDefault="001A0CA1" w:rsidP="001A0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£4,928.53</w:t>
            </w:r>
          </w:p>
        </w:tc>
      </w:tr>
      <w:tr w:rsidR="001A0CA1" w:rsidRPr="001A0CA1" w14:paraId="689CAEE6" w14:textId="77777777" w:rsidTr="001A0CA1">
        <w:trPr>
          <w:trHeight w:val="567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EF0DB" w14:textId="77777777" w:rsidR="001A0CA1" w:rsidRPr="001A0CA1" w:rsidRDefault="001A0CA1" w:rsidP="001A0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Deputy Vice-Chancellor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AD867" w14:textId="77777777" w:rsidR="001A0CA1" w:rsidRPr="001A0CA1" w:rsidRDefault="001A0CA1" w:rsidP="001A0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£5,897.22</w:t>
            </w:r>
          </w:p>
        </w:tc>
      </w:tr>
      <w:tr w:rsidR="001A0CA1" w:rsidRPr="001A0CA1" w14:paraId="1195D037" w14:textId="77777777" w:rsidTr="001A0CA1">
        <w:trPr>
          <w:trHeight w:val="567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E9255" w14:textId="77777777" w:rsidR="001A0CA1" w:rsidRPr="001A0CA1" w:rsidRDefault="001A0CA1" w:rsidP="001A0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University Secretary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0AC7C" w14:textId="77777777" w:rsidR="001A0CA1" w:rsidRPr="001A0CA1" w:rsidRDefault="001A0CA1" w:rsidP="001A0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£6,355.48</w:t>
            </w:r>
          </w:p>
        </w:tc>
      </w:tr>
      <w:tr w:rsidR="001A0CA1" w:rsidRPr="001A0CA1" w14:paraId="7495A1D9" w14:textId="77777777" w:rsidTr="001A0CA1">
        <w:trPr>
          <w:trHeight w:val="567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1862D" w14:textId="33D4EE4B" w:rsidR="001A0CA1" w:rsidRPr="001A0CA1" w:rsidRDefault="001A0CA1" w:rsidP="001A0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Deputy University Secretary (temporary role Jan - Apr 20</w:t>
            </w:r>
            <w:r w:rsidR="00EB53F6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20</w:t>
            </w:r>
            <w:r w:rsidRPr="001A0CA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54F08" w14:textId="77777777" w:rsidR="001A0CA1" w:rsidRPr="001A0CA1" w:rsidRDefault="001A0CA1" w:rsidP="001A0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£157.80</w:t>
            </w:r>
          </w:p>
        </w:tc>
      </w:tr>
      <w:tr w:rsidR="001A0CA1" w:rsidRPr="001A0CA1" w14:paraId="7566114B" w14:textId="77777777" w:rsidTr="001A0CA1">
        <w:trPr>
          <w:trHeight w:val="567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EE7A9" w14:textId="77777777" w:rsidR="001A0CA1" w:rsidRPr="001A0CA1" w:rsidRDefault="001A0CA1" w:rsidP="001A0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Pro-Vice-Chancellor (Students)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A128A" w14:textId="77777777" w:rsidR="001A0CA1" w:rsidRPr="001A0CA1" w:rsidRDefault="001A0CA1" w:rsidP="001A0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£15,521.26</w:t>
            </w:r>
          </w:p>
        </w:tc>
      </w:tr>
      <w:tr w:rsidR="001A0CA1" w:rsidRPr="001A0CA1" w14:paraId="3DC52B82" w14:textId="77777777" w:rsidTr="001A0CA1">
        <w:trPr>
          <w:trHeight w:val="567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2704A" w14:textId="77777777" w:rsidR="001A0CA1" w:rsidRPr="001A0CA1" w:rsidRDefault="001A0CA1" w:rsidP="001A0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Pro-Vice-Chancellor RES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AC570" w14:textId="77777777" w:rsidR="001A0CA1" w:rsidRPr="001A0CA1" w:rsidRDefault="001A0CA1" w:rsidP="001A0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£6,059.39</w:t>
            </w:r>
          </w:p>
        </w:tc>
      </w:tr>
      <w:tr w:rsidR="001A0CA1" w:rsidRPr="001A0CA1" w14:paraId="06A82F8B" w14:textId="77777777" w:rsidTr="001A0CA1">
        <w:trPr>
          <w:trHeight w:val="567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3018D" w14:textId="77777777" w:rsidR="001A0CA1" w:rsidRPr="001A0CA1" w:rsidRDefault="001A0CA1" w:rsidP="001A0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Executive Dean (Faculty of Business and Law)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F6A91" w14:textId="77777777" w:rsidR="001A0CA1" w:rsidRPr="001A0CA1" w:rsidRDefault="001A0CA1" w:rsidP="001A0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£12,844.55</w:t>
            </w:r>
          </w:p>
        </w:tc>
      </w:tr>
      <w:tr w:rsidR="001A0CA1" w:rsidRPr="001A0CA1" w14:paraId="55696FFA" w14:textId="77777777" w:rsidTr="001A0CA1">
        <w:trPr>
          <w:trHeight w:val="567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4AC6D" w14:textId="77777777" w:rsidR="001A0CA1" w:rsidRPr="001A0CA1" w:rsidRDefault="001A0CA1" w:rsidP="001A0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Executive Dean (Faculty of Arts and Social Sciences)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7D5FE" w14:textId="77777777" w:rsidR="001A0CA1" w:rsidRPr="001A0CA1" w:rsidRDefault="001A0CA1" w:rsidP="001A0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£1,077.71</w:t>
            </w:r>
          </w:p>
        </w:tc>
      </w:tr>
      <w:tr w:rsidR="001A0CA1" w:rsidRPr="001A0CA1" w14:paraId="5F7B7EED" w14:textId="77777777" w:rsidTr="001A0CA1">
        <w:trPr>
          <w:trHeight w:val="567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9A994" w14:textId="77777777" w:rsidR="001A0CA1" w:rsidRPr="001A0CA1" w:rsidRDefault="001A0CA1" w:rsidP="001A0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Executive Dean (Faculty of Science, Technology, Engineering and Mathematics)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B71DA" w14:textId="77777777" w:rsidR="001A0CA1" w:rsidRPr="001A0CA1" w:rsidRDefault="001A0CA1" w:rsidP="001A0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£5,039.10</w:t>
            </w:r>
          </w:p>
        </w:tc>
      </w:tr>
      <w:tr w:rsidR="001A0CA1" w:rsidRPr="001A0CA1" w14:paraId="3E153A12" w14:textId="77777777" w:rsidTr="001A0CA1">
        <w:trPr>
          <w:trHeight w:val="567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135EC" w14:textId="77777777" w:rsidR="001A0CA1" w:rsidRPr="001A0CA1" w:rsidRDefault="001A0CA1" w:rsidP="001A0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Executive Dean (Faculty of Wellbeing, Education and Language Studies)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E60D2" w14:textId="77777777" w:rsidR="001A0CA1" w:rsidRPr="001A0CA1" w:rsidRDefault="001A0CA1" w:rsidP="001A0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£2,657.48</w:t>
            </w:r>
          </w:p>
        </w:tc>
      </w:tr>
      <w:tr w:rsidR="001A0CA1" w:rsidRPr="001A0CA1" w14:paraId="568D33BD" w14:textId="77777777" w:rsidTr="001A0CA1">
        <w:trPr>
          <w:trHeight w:val="567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19FF3" w14:textId="7CAC8758" w:rsidR="001A0CA1" w:rsidRPr="001A0CA1" w:rsidRDefault="001A0CA1" w:rsidP="001A0CA1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sz w:val="22"/>
                <w:lang w:eastAsia="en-GB"/>
              </w:rPr>
              <w:t xml:space="preserve">Chief Financial Officer (from Nov </w:t>
            </w:r>
            <w:r w:rsidR="00EB53F6">
              <w:rPr>
                <w:rFonts w:ascii="Calibri" w:eastAsia="Times New Roman" w:hAnsi="Calibri" w:cs="Times New Roman"/>
                <w:sz w:val="22"/>
                <w:lang w:eastAsia="en-GB"/>
              </w:rPr>
              <w:t>20</w:t>
            </w:r>
            <w:r w:rsidRPr="001A0CA1">
              <w:rPr>
                <w:rFonts w:ascii="Calibri" w:eastAsia="Times New Roman" w:hAnsi="Calibri" w:cs="Times New Roman"/>
                <w:sz w:val="22"/>
                <w:lang w:eastAsia="en-GB"/>
              </w:rPr>
              <w:t>19)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21E31" w14:textId="77777777" w:rsidR="001A0CA1" w:rsidRPr="001A0CA1" w:rsidRDefault="001A0CA1" w:rsidP="001A0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sz w:val="22"/>
                <w:lang w:eastAsia="en-GB"/>
              </w:rPr>
              <w:t>£701.60*</w:t>
            </w:r>
          </w:p>
        </w:tc>
      </w:tr>
      <w:tr w:rsidR="001A0CA1" w:rsidRPr="001A0CA1" w14:paraId="1EE921A0" w14:textId="77777777" w:rsidTr="001A0CA1">
        <w:trPr>
          <w:trHeight w:val="567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6AFE8" w14:textId="77777777" w:rsidR="001A0CA1" w:rsidRPr="001A0CA1" w:rsidRDefault="001A0CA1" w:rsidP="001A0CA1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sz w:val="22"/>
                <w:lang w:eastAsia="en-GB"/>
              </w:rPr>
              <w:t>Chief Information Officer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70D61" w14:textId="77777777" w:rsidR="001A0CA1" w:rsidRPr="001A0CA1" w:rsidRDefault="001A0CA1" w:rsidP="001A0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sz w:val="22"/>
                <w:lang w:eastAsia="en-GB"/>
              </w:rPr>
              <w:t>£4,918.51</w:t>
            </w:r>
          </w:p>
        </w:tc>
      </w:tr>
      <w:tr w:rsidR="001A0CA1" w:rsidRPr="001A0CA1" w14:paraId="55A69394" w14:textId="77777777" w:rsidTr="001A0CA1">
        <w:trPr>
          <w:trHeight w:val="567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BCA5E" w14:textId="51F4C2DF" w:rsidR="001A0CA1" w:rsidRPr="001A0CA1" w:rsidRDefault="001A0CA1" w:rsidP="001A0CA1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sz w:val="22"/>
                <w:lang w:eastAsia="en-GB"/>
              </w:rPr>
              <w:t xml:space="preserve">Group People Director (from Apr </w:t>
            </w:r>
            <w:r w:rsidR="00EB53F6">
              <w:rPr>
                <w:rFonts w:ascii="Calibri" w:eastAsia="Times New Roman" w:hAnsi="Calibri" w:cs="Times New Roman"/>
                <w:sz w:val="22"/>
                <w:lang w:eastAsia="en-GB"/>
              </w:rPr>
              <w:t>20</w:t>
            </w:r>
            <w:r w:rsidRPr="001A0CA1">
              <w:rPr>
                <w:rFonts w:ascii="Calibri" w:eastAsia="Times New Roman" w:hAnsi="Calibri" w:cs="Times New Roman"/>
                <w:sz w:val="22"/>
                <w:lang w:eastAsia="en-GB"/>
              </w:rPr>
              <w:t>20)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F70C8" w14:textId="77777777" w:rsidR="001A0CA1" w:rsidRPr="001A0CA1" w:rsidRDefault="001A0CA1" w:rsidP="001A0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sz w:val="22"/>
                <w:lang w:eastAsia="en-GB"/>
              </w:rPr>
              <w:t>£0.00</w:t>
            </w:r>
          </w:p>
        </w:tc>
      </w:tr>
      <w:tr w:rsidR="001A0CA1" w:rsidRPr="001A0CA1" w14:paraId="794BD859" w14:textId="77777777" w:rsidTr="001A0CA1">
        <w:trPr>
          <w:trHeight w:val="567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87665" w14:textId="77777777" w:rsidR="001A0CA1" w:rsidRPr="001A0CA1" w:rsidRDefault="001A0CA1" w:rsidP="001A0CA1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sz w:val="22"/>
                <w:lang w:eastAsia="en-GB"/>
              </w:rPr>
              <w:t>Director Academic Services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F489" w14:textId="77777777" w:rsidR="001A0CA1" w:rsidRPr="001A0CA1" w:rsidRDefault="001A0CA1" w:rsidP="001A0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sz w:val="22"/>
                <w:lang w:eastAsia="en-GB"/>
              </w:rPr>
              <w:t>£1,120.17</w:t>
            </w:r>
          </w:p>
        </w:tc>
      </w:tr>
      <w:tr w:rsidR="001A0CA1" w:rsidRPr="001A0CA1" w14:paraId="4097BCFE" w14:textId="77777777" w:rsidTr="001A0CA1">
        <w:trPr>
          <w:trHeight w:val="567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7D174" w14:textId="7E4E638F" w:rsidR="001A0CA1" w:rsidRPr="001A0CA1" w:rsidRDefault="001A0CA1" w:rsidP="001A0CA1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sz w:val="22"/>
                <w:lang w:eastAsia="en-GB"/>
              </w:rPr>
              <w:t xml:space="preserve">Commercial Director (to Jun </w:t>
            </w:r>
            <w:r w:rsidR="00EB53F6">
              <w:rPr>
                <w:rFonts w:ascii="Calibri" w:eastAsia="Times New Roman" w:hAnsi="Calibri" w:cs="Times New Roman"/>
                <w:sz w:val="22"/>
                <w:lang w:eastAsia="en-GB"/>
              </w:rPr>
              <w:t>20</w:t>
            </w:r>
            <w:r w:rsidRPr="001A0CA1">
              <w:rPr>
                <w:rFonts w:ascii="Calibri" w:eastAsia="Times New Roman" w:hAnsi="Calibri" w:cs="Times New Roman"/>
                <w:sz w:val="22"/>
                <w:lang w:eastAsia="en-GB"/>
              </w:rPr>
              <w:t>19)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B4A8C" w14:textId="77777777" w:rsidR="001A0CA1" w:rsidRPr="001A0CA1" w:rsidRDefault="001A0CA1" w:rsidP="001A0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sz w:val="22"/>
                <w:lang w:eastAsia="en-GB"/>
              </w:rPr>
              <w:t>£21,489.67</w:t>
            </w:r>
          </w:p>
        </w:tc>
      </w:tr>
      <w:tr w:rsidR="001A0CA1" w:rsidRPr="001A0CA1" w14:paraId="2E72F621" w14:textId="77777777" w:rsidTr="001A0CA1">
        <w:trPr>
          <w:trHeight w:val="567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A37D7" w14:textId="77777777" w:rsidR="001A0CA1" w:rsidRPr="001A0CA1" w:rsidRDefault="001A0CA1" w:rsidP="001A0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Total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CE53C" w14:textId="774164F5" w:rsidR="001A0CA1" w:rsidRPr="001A0CA1" w:rsidRDefault="001A0CA1" w:rsidP="001A0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1A0C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£88,</w:t>
            </w:r>
            <w:r w:rsidR="005422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7</w:t>
            </w:r>
            <w:r w:rsidRPr="001A0C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6</w:t>
            </w:r>
            <w:r w:rsidR="005422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8</w:t>
            </w:r>
            <w:r w:rsidRPr="001A0C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.</w:t>
            </w:r>
            <w:r w:rsidR="005422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4</w:t>
            </w:r>
            <w:bookmarkStart w:id="0" w:name="_GoBack"/>
            <w:bookmarkEnd w:id="0"/>
            <w:r w:rsidRPr="001A0C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7</w:t>
            </w:r>
          </w:p>
        </w:tc>
      </w:tr>
    </w:tbl>
    <w:p w14:paraId="20C0290E" w14:textId="58816A6D" w:rsidR="00C7284F" w:rsidRDefault="00C7284F" w:rsidP="008A4AA1"/>
    <w:p w14:paraId="06F3C14D" w14:textId="77777777" w:rsidR="003C249C" w:rsidRDefault="003C249C" w:rsidP="008A4AA1">
      <w:r w:rsidRPr="003C249C">
        <w:t>Includes Travel &amp; Subsistence for members of VCE who have left during the year</w:t>
      </w:r>
    </w:p>
    <w:p w14:paraId="504B57D3" w14:textId="204E7198" w:rsidR="00C7284F" w:rsidRPr="003C249C" w:rsidRDefault="00C7284F" w:rsidP="008A4AA1">
      <w:r w:rsidRPr="00C7284F">
        <w:t>* Include</w:t>
      </w:r>
      <w:r w:rsidR="00EB53F6">
        <w:t>s</w:t>
      </w:r>
      <w:r w:rsidRPr="00C7284F">
        <w:t xml:space="preserve"> previous </w:t>
      </w:r>
      <w:r w:rsidR="001A0CA1">
        <w:t xml:space="preserve">Group Finance Director </w:t>
      </w:r>
      <w:r w:rsidRPr="00C7284F">
        <w:t>rol</w:t>
      </w:r>
      <w:r w:rsidR="001A0CA1">
        <w:t>e</w:t>
      </w:r>
    </w:p>
    <w:sectPr w:rsidR="00C7284F" w:rsidRPr="003C249C" w:rsidSect="00B95611">
      <w:headerReference w:type="default" r:id="rId6"/>
      <w:headerReference w:type="first" r:id="rId7"/>
      <w:pgSz w:w="11906" w:h="16838"/>
      <w:pgMar w:top="2552" w:right="1440" w:bottom="1440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6D387" w14:textId="77777777" w:rsidR="00F47F81" w:rsidRDefault="00F47F81" w:rsidP="00A2250B">
      <w:pPr>
        <w:spacing w:after="0" w:line="240" w:lineRule="auto"/>
      </w:pPr>
      <w:r>
        <w:separator/>
      </w:r>
    </w:p>
  </w:endnote>
  <w:endnote w:type="continuationSeparator" w:id="0">
    <w:p w14:paraId="1FA52045" w14:textId="77777777" w:rsidR="00F47F81" w:rsidRDefault="00F47F81" w:rsidP="00A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523F9" w14:textId="77777777" w:rsidR="00F47F81" w:rsidRDefault="00F47F81" w:rsidP="00A2250B">
      <w:pPr>
        <w:spacing w:after="0" w:line="240" w:lineRule="auto"/>
      </w:pPr>
      <w:r>
        <w:separator/>
      </w:r>
    </w:p>
  </w:footnote>
  <w:footnote w:type="continuationSeparator" w:id="0">
    <w:p w14:paraId="43A9E0E6" w14:textId="77777777" w:rsidR="00F47F81" w:rsidRDefault="00F47F81" w:rsidP="00A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5280" w14:textId="77777777" w:rsidR="00A2250B" w:rsidRDefault="006A7547">
    <w:pPr>
      <w:pStyle w:val="Header"/>
    </w:pPr>
    <w:r w:rsidRPr="00B95611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A3089CF" wp14:editId="4323B319">
          <wp:simplePos x="0" y="0"/>
          <wp:positionH relativeFrom="page">
            <wp:posOffset>900430</wp:posOffset>
          </wp:positionH>
          <wp:positionV relativeFrom="page">
            <wp:posOffset>327660</wp:posOffset>
          </wp:positionV>
          <wp:extent cx="1047600" cy="720000"/>
          <wp:effectExtent l="0" t="0" r="635" b="4445"/>
          <wp:wrapNone/>
          <wp:docPr id="6" name="Picture 6" descr="C:\Users\james.austin\Desktop\OU_Logo_Dark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.austin\Desktop\OU_Logo_Dark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2C77" w14:textId="77777777" w:rsidR="00B95611" w:rsidRDefault="00A95A91">
    <w:pPr>
      <w:pStyle w:val="Header"/>
    </w:pPr>
    <w:r w:rsidRPr="00B95611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B9AAB4F" wp14:editId="07AADEC1">
          <wp:simplePos x="0" y="0"/>
          <wp:positionH relativeFrom="column">
            <wp:posOffset>-15240</wp:posOffset>
          </wp:positionH>
          <wp:positionV relativeFrom="paragraph">
            <wp:posOffset>-6985</wp:posOffset>
          </wp:positionV>
          <wp:extent cx="1048068" cy="718835"/>
          <wp:effectExtent l="0" t="0" r="0" b="5080"/>
          <wp:wrapNone/>
          <wp:docPr id="7" name="Picture 7" descr="C:\Users\james.austin\Desktop\OU_Logo_Dark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.austin\Desktop\OU_Logo_Dark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068" cy="71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81"/>
    <w:rsid w:val="000249EB"/>
    <w:rsid w:val="000F1F40"/>
    <w:rsid w:val="00135868"/>
    <w:rsid w:val="001778AC"/>
    <w:rsid w:val="001A0CA1"/>
    <w:rsid w:val="001B0646"/>
    <w:rsid w:val="001D2B5F"/>
    <w:rsid w:val="001F5880"/>
    <w:rsid w:val="00294C79"/>
    <w:rsid w:val="00350CED"/>
    <w:rsid w:val="00362729"/>
    <w:rsid w:val="003C249C"/>
    <w:rsid w:val="003C61FB"/>
    <w:rsid w:val="003D5BA3"/>
    <w:rsid w:val="003D5DCB"/>
    <w:rsid w:val="003E1812"/>
    <w:rsid w:val="00453607"/>
    <w:rsid w:val="004E5692"/>
    <w:rsid w:val="004F26D8"/>
    <w:rsid w:val="005422BA"/>
    <w:rsid w:val="005E1F5F"/>
    <w:rsid w:val="00683D22"/>
    <w:rsid w:val="006A7547"/>
    <w:rsid w:val="006C4B73"/>
    <w:rsid w:val="006D001F"/>
    <w:rsid w:val="00717DD7"/>
    <w:rsid w:val="0072597D"/>
    <w:rsid w:val="007B699E"/>
    <w:rsid w:val="008A4AA1"/>
    <w:rsid w:val="008E3082"/>
    <w:rsid w:val="00904B53"/>
    <w:rsid w:val="009601F1"/>
    <w:rsid w:val="00982414"/>
    <w:rsid w:val="00A049C0"/>
    <w:rsid w:val="00A2250B"/>
    <w:rsid w:val="00A400F8"/>
    <w:rsid w:val="00A95A91"/>
    <w:rsid w:val="00AE5994"/>
    <w:rsid w:val="00B95611"/>
    <w:rsid w:val="00C7284F"/>
    <w:rsid w:val="00C72F8C"/>
    <w:rsid w:val="00D13911"/>
    <w:rsid w:val="00D660D1"/>
    <w:rsid w:val="00DE3393"/>
    <w:rsid w:val="00E507BC"/>
    <w:rsid w:val="00E976E6"/>
    <w:rsid w:val="00EA5FA3"/>
    <w:rsid w:val="00EB53F6"/>
    <w:rsid w:val="00F133BC"/>
    <w:rsid w:val="00F17EE6"/>
    <w:rsid w:val="00F47F81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F65A07"/>
  <w15:chartTrackingRefBased/>
  <w15:docId w15:val="{A16CC3F0-93C4-4E7B-9EEA-D267F9E5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0B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0B"/>
  </w:style>
  <w:style w:type="paragraph" w:styleId="Footer">
    <w:name w:val="footer"/>
    <w:basedOn w:val="Normal"/>
    <w:link w:val="FooterChar"/>
    <w:uiPriority w:val="99"/>
    <w:unhideWhenUsed/>
    <w:rsid w:val="00A2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0B"/>
  </w:style>
  <w:style w:type="paragraph" w:styleId="BalloonText">
    <w:name w:val="Balloon Text"/>
    <w:basedOn w:val="Normal"/>
    <w:link w:val="BalloonTextChar"/>
    <w:uiPriority w:val="99"/>
    <w:semiHidden/>
    <w:unhideWhenUsed/>
    <w:rsid w:val="001B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46"/>
    <w:rPr>
      <w:rFonts w:ascii="Segoe UI" w:hAnsi="Segoe UI" w:cs="Segoe UI"/>
      <w:sz w:val="18"/>
      <w:szCs w:val="18"/>
    </w:rPr>
  </w:style>
  <w:style w:type="paragraph" w:customStyle="1" w:styleId="OUArialstationerystyle10513pt">
    <w:name w:val="OU Arial stationery style 10.5/13pt"/>
    <w:basedOn w:val="Normal"/>
    <w:uiPriority w:val="99"/>
    <w:rsid w:val="000F1F40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Theme="minorEastAsia" w:hAnsi="ArialMT" w:cs="ArialMT"/>
      <w:color w:val="000000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24382\AppData\Roaming\Open%20University\OUClient\Stationery\OU%20WD%20Templates\OU%20Letterhead%20Manchester%20w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0D68571CF0C4484B87117150171DF" ma:contentTypeVersion="6" ma:contentTypeDescription="Create a new document." ma:contentTypeScope="" ma:versionID="aae43596d3c66195566eb71172466641">
  <xsd:schema xmlns:xsd="http://www.w3.org/2001/XMLSchema" xmlns:xs="http://www.w3.org/2001/XMLSchema" xmlns:p="http://schemas.microsoft.com/office/2006/metadata/properties" xmlns:ns1="http://schemas.microsoft.com/sharepoint/v3" xmlns:ns2="28b71a12-90cb-43df-aeb2-cf78c07080fe" xmlns:ns4="ba80b1c8-9c54-487f-b526-88c0465fac3f" targetNamespace="http://schemas.microsoft.com/office/2006/metadata/properties" ma:root="true" ma:fieldsID="061ad3a0300c38184b9a51ed97a53405" ns1:_="" ns2:_="" ns4:_="">
    <xsd:import namespace="http://schemas.microsoft.com/sharepoint/v3"/>
    <xsd:import namespace="28b71a12-90cb-43df-aeb2-cf78c07080fe"/>
    <xsd:import namespace="ba80b1c8-9c54-487f-b526-88c0465fac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71a12-90cb-43df-aeb2-cf78c07080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0b1c8-9c54-487f-b526-88c0465fa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_dlc_DocId xmlns="28b71a12-90cb-43df-aeb2-cf78c07080fe">INFC-276789364-115</_dlc_DocId>
    <_dlc_DocIdUrl xmlns="28b71a12-90cb-43df-aeb2-cf78c07080fe">
      <Url>https://openuniv.sharepoint.com/sites/info-compliance/freedom-of-information-compliance/_layouts/15/DocIdRedir.aspx?ID=INFC-276789364-115</Url>
      <Description>INFC-276789364-115</Description>
    </_dlc_DocIdUrl>
  </documentManagement>
</p:properties>
</file>

<file path=customXml/itemProps1.xml><?xml version="1.0" encoding="utf-8"?>
<ds:datastoreItem xmlns:ds="http://schemas.openxmlformats.org/officeDocument/2006/customXml" ds:itemID="{CC35C97D-A986-49CE-8A48-D2335CA2298C}"/>
</file>

<file path=customXml/itemProps2.xml><?xml version="1.0" encoding="utf-8"?>
<ds:datastoreItem xmlns:ds="http://schemas.openxmlformats.org/officeDocument/2006/customXml" ds:itemID="{50ECFE4B-33FD-4AD2-AE9D-9B901097CCDC}"/>
</file>

<file path=customXml/itemProps3.xml><?xml version="1.0" encoding="utf-8"?>
<ds:datastoreItem xmlns:ds="http://schemas.openxmlformats.org/officeDocument/2006/customXml" ds:itemID="{A852E5AA-6E02-4B0C-81CD-43F1913EAFF1}"/>
</file>

<file path=customXml/itemProps4.xml><?xml version="1.0" encoding="utf-8"?>
<ds:datastoreItem xmlns:ds="http://schemas.openxmlformats.org/officeDocument/2006/customXml" ds:itemID="{2075D297-5A6E-41FB-9EBD-BE12326C6111}"/>
</file>

<file path=docProps/app.xml><?xml version="1.0" encoding="utf-8"?>
<Properties xmlns="http://schemas.openxmlformats.org/officeDocument/2006/extended-properties" xmlns:vt="http://schemas.openxmlformats.org/officeDocument/2006/docPropsVTypes">
  <Template>OU Letterhead Manchester w footer</Template>
  <TotalTime>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Deborah.Cook</dc:creator>
  <cp:keywords/>
  <dc:description/>
  <cp:lastModifiedBy>Isha.Smith</cp:lastModifiedBy>
  <cp:revision>4</cp:revision>
  <cp:lastPrinted>2017-10-20T08:35:00Z</cp:lastPrinted>
  <dcterms:created xsi:type="dcterms:W3CDTF">2020-11-26T23:59:00Z</dcterms:created>
  <dcterms:modified xsi:type="dcterms:W3CDTF">2020-11-30T16:25:00Z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0x010100EB80D68571CF0C4484B87117150171DF</vt:lpwstr>
  </property>
  <property fmtid="{D5CDD505-2E9C-101B-9397-08002B2CF9AE}" pid="3" name="_dlc_DocIdItemGuid">
    <vt:lpwstr>6628766e-0cb9-4a9d-b7d2-bd695564a8c1</vt:lpwstr>
  </property>
</Properties>
</file>