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8D69" w14:textId="77777777" w:rsidR="00506BEF" w:rsidRPr="0071494D" w:rsidRDefault="00FC588D" w:rsidP="00506BEF">
      <w:pPr>
        <w:spacing w:line="192" w:lineRule="auto"/>
        <w:rPr>
          <w:rFonts w:cs="Poppins"/>
          <w:b/>
          <w:bCs/>
          <w:color w:val="FFFFFF" w:themeColor="background1"/>
          <w:sz w:val="60"/>
          <w:szCs w:val="60"/>
        </w:rPr>
      </w:pPr>
      <w:r w:rsidRPr="0071494D"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62347" behindDoc="1" locked="0" layoutInCell="1" allowOverlap="1" wp14:anchorId="762DA94A" wp14:editId="50C47BA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4080681" cy="2702182"/>
            <wp:effectExtent l="0" t="0" r="0" b="317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681" cy="2702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30" w:rsidRPr="0071494D"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CC7EA84" wp14:editId="3C7C9CAD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37231" cy="10747717"/>
                <wp:effectExtent l="0" t="0" r="16510" b="15875"/>
                <wp:wrapNone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1" cy="10747717"/>
                        </a:xfrm>
                        <a:prstGeom prst="rect">
                          <a:avLst/>
                        </a:prstGeom>
                        <a:solidFill>
                          <a:srgbClr val="06064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6="http://schemas.microsoft.com/office/drawing/2014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rect id="Rectangle 27" style="position:absolute;margin-left:0;margin-top:0;width:609.25pt;height:846.3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alt="&quot;&quot;" o:spid="_x0000_s1026" fillcolor="#060645" strokecolor="#0e225f [1604]" strokeweight="1pt" w14:anchorId="6A2E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">
                <w10:wrap anchorx="page" anchory="page"/>
              </v:rect>
            </w:pict>
          </mc:Fallback>
        </mc:AlternateContent>
      </w:r>
    </w:p>
    <w:p w14:paraId="2DDDD13C" w14:textId="15E3106A" w:rsidR="00A905FE" w:rsidRPr="004B3ADC" w:rsidRDefault="004B3ADC" w:rsidP="00377EF2">
      <w:pPr>
        <w:pStyle w:val="CoverHeading"/>
        <w:rPr>
          <w:rFonts w:ascii="Poppins Medium" w:hAnsi="Poppins Medium" w:cs="Poppins Medium"/>
          <w:sz w:val="52"/>
          <w:szCs w:val="52"/>
        </w:rPr>
      </w:pPr>
      <w:r w:rsidRPr="004B3ADC">
        <w:rPr>
          <w:sz w:val="72"/>
          <w:szCs w:val="72"/>
        </w:rPr>
        <w:t>Library resource use and student success</w:t>
      </w:r>
    </w:p>
    <w:p w14:paraId="31B0A757" w14:textId="5DBD1D37" w:rsidR="00A905FE" w:rsidRPr="00062696" w:rsidRDefault="004B3ADC" w:rsidP="00A905FE">
      <w:pPr>
        <w:pStyle w:val="CoverSubheading"/>
        <w:rPr>
          <w:sz w:val="32"/>
          <w:szCs w:val="32"/>
        </w:rPr>
      </w:pPr>
      <w:r w:rsidRPr="004B3ADC">
        <w:rPr>
          <w:sz w:val="52"/>
          <w:szCs w:val="52"/>
        </w:rPr>
        <w:t>Data from the 2023 School Reports</w:t>
      </w:r>
      <w:r w:rsidR="00A905FE">
        <w:br/>
      </w:r>
      <w:r w:rsidR="00A905FE">
        <w:rPr>
          <w:sz w:val="32"/>
          <w:szCs w:val="32"/>
        </w:rPr>
        <w:br/>
      </w:r>
      <w:r>
        <w:rPr>
          <w:rStyle w:val="Cover-DetailsChar"/>
        </w:rPr>
        <w:t>The Open University</w:t>
      </w:r>
      <w:r w:rsidR="00A905FE" w:rsidRPr="00A905FE">
        <w:rPr>
          <w:rStyle w:val="Cover-DetailsChar"/>
        </w:rPr>
        <w:t xml:space="preserve"> / </w:t>
      </w:r>
      <w:r>
        <w:rPr>
          <w:rStyle w:val="Cover-DetailsChar"/>
        </w:rPr>
        <w:t>Library Services</w:t>
      </w:r>
      <w:r w:rsidR="00A905FE" w:rsidRPr="00A905FE">
        <w:rPr>
          <w:rStyle w:val="Cover-DetailsChar"/>
        </w:rPr>
        <w:br/>
      </w:r>
      <w:r>
        <w:rPr>
          <w:rStyle w:val="Cover-DetailsChar"/>
        </w:rPr>
        <w:t>November 2023</w:t>
      </w:r>
    </w:p>
    <w:p w14:paraId="61108574" w14:textId="77777777" w:rsidR="0071494D" w:rsidRDefault="00D00A84" w:rsidP="0090492E">
      <w:pPr>
        <w:tabs>
          <w:tab w:val="left" w:pos="6162"/>
        </w:tabs>
        <w:spacing w:line="192" w:lineRule="auto"/>
        <w:rPr>
          <w:rFonts w:cs="Poppins"/>
          <w:b/>
          <w:bCs/>
          <w:color w:val="FFFFFF" w:themeColor="background1"/>
          <w:sz w:val="60"/>
          <w:szCs w:val="60"/>
        </w:rPr>
        <w:sectPr w:rsidR="0071494D" w:rsidSect="005D5EB8">
          <w:footerReference w:type="default" r:id="rId14"/>
          <w:pgSz w:w="11900" w:h="16840"/>
          <w:pgMar w:top="5954" w:right="1134" w:bottom="1985" w:left="1134" w:header="709" w:footer="709" w:gutter="0"/>
          <w:cols w:space="708"/>
          <w:docGrid w:linePitch="360"/>
        </w:sectPr>
      </w:pPr>
      <w:r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58248" behindDoc="0" locked="0" layoutInCell="1" allowOverlap="1" wp14:anchorId="139360B5" wp14:editId="1A744E33">
            <wp:simplePos x="0" y="0"/>
            <wp:positionH relativeFrom="page">
              <wp:posOffset>720090</wp:posOffset>
            </wp:positionH>
            <wp:positionV relativeFrom="page">
              <wp:posOffset>9678035</wp:posOffset>
            </wp:positionV>
            <wp:extent cx="1411200" cy="460800"/>
            <wp:effectExtent l="0" t="0" r="0" b="0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2F">
        <w:rPr>
          <w:noProof/>
        </w:rPr>
        <w:t xml:space="preserve"> </w:t>
      </w:r>
      <w:r w:rsidR="001F4867">
        <w:rPr>
          <w:noProof/>
        </w:rPr>
        <w:t>§</w:t>
      </w:r>
      <w:r w:rsidR="0090492E">
        <w:rPr>
          <w:rFonts w:cs="Poppins"/>
          <w:b/>
          <w:bCs/>
          <w:color w:val="FFFFFF" w:themeColor="background1"/>
          <w:sz w:val="60"/>
          <w:szCs w:val="60"/>
        </w:rPr>
        <w:tab/>
      </w:r>
    </w:p>
    <w:p w14:paraId="34F48F34" w14:textId="77777777" w:rsidR="00492873" w:rsidRDefault="00ED2439" w:rsidP="00B43D23">
      <w:pPr>
        <w:pStyle w:val="ContentsHeading"/>
      </w:pPr>
      <w:r w:rsidRPr="00B43D23">
        <w:lastRenderedPageBreak/>
        <w:t>Contents</w:t>
      </w:r>
    </w:p>
    <w:p w14:paraId="6A18D82B" w14:textId="47EFC5B9" w:rsidR="005E2EB2" w:rsidRDefault="00570E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151982138" w:history="1">
        <w:r w:rsidR="005E2EB2" w:rsidRPr="00E47F58">
          <w:rPr>
            <w:rStyle w:val="Hyperlink"/>
            <w:noProof/>
          </w:rPr>
          <w:t>Library training and attainment</w:t>
        </w:r>
        <w:r w:rsidR="005E2EB2">
          <w:rPr>
            <w:noProof/>
            <w:webHidden/>
          </w:rPr>
          <w:tab/>
        </w:r>
        <w:r w:rsidR="005E2EB2">
          <w:rPr>
            <w:noProof/>
            <w:webHidden/>
          </w:rPr>
          <w:fldChar w:fldCharType="begin"/>
        </w:r>
        <w:r w:rsidR="005E2EB2">
          <w:rPr>
            <w:noProof/>
            <w:webHidden/>
          </w:rPr>
          <w:instrText xml:space="preserve"> PAGEREF _Toc151982138 \h </w:instrText>
        </w:r>
        <w:r w:rsidR="005E2EB2">
          <w:rPr>
            <w:noProof/>
            <w:webHidden/>
          </w:rPr>
        </w:r>
        <w:r w:rsidR="005E2EB2"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4</w:t>
        </w:r>
        <w:r w:rsidR="005E2EB2">
          <w:rPr>
            <w:noProof/>
            <w:webHidden/>
          </w:rPr>
          <w:fldChar w:fldCharType="end"/>
        </w:r>
      </w:hyperlink>
    </w:p>
    <w:p w14:paraId="5629E481" w14:textId="30628017" w:rsidR="005E2EB2" w:rsidRDefault="005E2E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39" w:history="1">
        <w:r w:rsidRPr="00E47F58">
          <w:rPr>
            <w:rStyle w:val="Hyperlink"/>
            <w:noProof/>
          </w:rPr>
          <w:t>Library resources use and attainment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2FFE82" w14:textId="113B2A8C" w:rsidR="005E2EB2" w:rsidRDefault="005E2EB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0" w:history="1">
        <w:r w:rsidRPr="00E47F58">
          <w:rPr>
            <w:rStyle w:val="Hyperlink"/>
            <w:noProof/>
          </w:rPr>
          <w:t>Resources accessed and attainment for each school and module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C438C4D" w14:textId="01216A9C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1" w:history="1">
        <w:r w:rsidRPr="00E47F58">
          <w:rPr>
            <w:rStyle w:val="Hyperlink"/>
            <w:noProof/>
          </w:rPr>
          <w:t>Data for individual schools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6A6652" w14:textId="7500545B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2" w:history="1">
        <w:r w:rsidRPr="00E47F58">
          <w:rPr>
            <w:rStyle w:val="Hyperlink"/>
            <w:noProof/>
          </w:rPr>
          <w:t>FASS Arts and Humanities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E45DD5" w14:textId="2F13C8E6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3" w:history="1">
        <w:r w:rsidRPr="00E47F58">
          <w:rPr>
            <w:rStyle w:val="Hyperlink"/>
            <w:noProof/>
          </w:rPr>
          <w:t>FASS Psychology and Counselling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5F0B2EF" w14:textId="48A25EF6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4" w:history="1">
        <w:r w:rsidRPr="00E47F58">
          <w:rPr>
            <w:rStyle w:val="Hyperlink"/>
            <w:noProof/>
          </w:rPr>
          <w:t>FASS Social Science and Global Studies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E0D4CB9" w14:textId="65C5B0B5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5" w:history="1">
        <w:r w:rsidRPr="00E47F58">
          <w:rPr>
            <w:rStyle w:val="Hyperlink"/>
            <w:noProof/>
          </w:rPr>
          <w:t>FBL Undergraduate Business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F451D24" w14:textId="184F5E23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6" w:history="1">
        <w:r w:rsidRPr="00E47F58">
          <w:rPr>
            <w:rStyle w:val="Hyperlink"/>
            <w:noProof/>
          </w:rPr>
          <w:t>FBL Graduate Business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97BAFF2" w14:textId="6B69DF67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7" w:history="1">
        <w:r w:rsidRPr="00E47F58">
          <w:rPr>
            <w:rStyle w:val="Hyperlink"/>
            <w:noProof/>
          </w:rPr>
          <w:t>FBL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9197D6D" w14:textId="0982FFE1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8" w:history="1">
        <w:r w:rsidRPr="00E47F58">
          <w:rPr>
            <w:rStyle w:val="Hyperlink"/>
            <w:noProof/>
          </w:rPr>
          <w:t>STEM Computing and 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1EDA660" w14:textId="4FEDEEC3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49" w:history="1">
        <w:r w:rsidRPr="00E47F58">
          <w:rPr>
            <w:rStyle w:val="Hyperlink"/>
            <w:noProof/>
          </w:rPr>
          <w:t>STEM Engineering and Innovation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5147A4E" w14:textId="347BFA07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50" w:history="1">
        <w:r w:rsidRPr="00E47F58">
          <w:rPr>
            <w:rStyle w:val="Hyperlink"/>
            <w:noProof/>
          </w:rPr>
          <w:t>STEM Environment, Earth and Ecosystem Sciences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DA4DC79" w14:textId="433DCD60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51" w:history="1">
        <w:r w:rsidRPr="00E47F58">
          <w:rPr>
            <w:rStyle w:val="Hyperlink"/>
            <w:noProof/>
          </w:rPr>
          <w:t>STEM Life, Health and Chemical Sciences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8AAFB81" w14:textId="5E6F382B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52" w:history="1">
        <w:r w:rsidRPr="00E47F58">
          <w:rPr>
            <w:rStyle w:val="Hyperlink"/>
            <w:noProof/>
          </w:rPr>
          <w:t>STEM Maths and Statistics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27F4CC4" w14:textId="5901AB1F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53" w:history="1">
        <w:r w:rsidRPr="00E47F58">
          <w:rPr>
            <w:rStyle w:val="Hyperlink"/>
            <w:noProof/>
          </w:rPr>
          <w:t>STEM Physical Sciences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8B0F14B" w14:textId="3FBC701D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54" w:history="1">
        <w:r w:rsidRPr="00E47F58">
          <w:rPr>
            <w:rStyle w:val="Hyperlink"/>
            <w:noProof/>
          </w:rPr>
          <w:t>WELS Education, Childhood, Youth and 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72587E9" w14:textId="3525A8AC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55" w:history="1">
        <w:r w:rsidRPr="00E47F58">
          <w:rPr>
            <w:rStyle w:val="Hyperlink"/>
            <w:noProof/>
          </w:rPr>
          <w:t>WELS Health, Wellbeing and Social 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5DBE24A" w14:textId="11AE5E85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56" w:history="1">
        <w:r w:rsidRPr="00E47F58">
          <w:rPr>
            <w:rStyle w:val="Hyperlink"/>
            <w:noProof/>
          </w:rPr>
          <w:t>WELS Languages and Applied Linguistics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6F851941" w14:textId="0E3C4849" w:rsidR="005E2EB2" w:rsidRDefault="005E2EB2">
      <w:pPr>
        <w:pStyle w:val="TOC2"/>
        <w:tabs>
          <w:tab w:val="right" w:pos="962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1982157" w:history="1">
        <w:r w:rsidRPr="00E47F58">
          <w:rPr>
            <w:rStyle w:val="Hyperlink"/>
            <w:noProof/>
          </w:rPr>
          <w:t>Open Programme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_Toc151982157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66B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F468828" w14:textId="6026D3CA" w:rsidR="00B43D23" w:rsidRDefault="00570EB2" w:rsidP="00B43D23">
      <w:r>
        <w:rPr>
          <w:b/>
          <w:sz w:val="28"/>
        </w:rPr>
        <w:fldChar w:fldCharType="end"/>
      </w:r>
    </w:p>
    <w:p w14:paraId="2FE25AF9" w14:textId="77777777" w:rsidR="00570EB2" w:rsidRDefault="00570EB2">
      <w:pPr>
        <w:spacing w:after="0" w:line="240" w:lineRule="auto"/>
        <w:rPr>
          <w:rFonts w:cs="Poppins"/>
          <w:b/>
          <w:bCs/>
          <w:sz w:val="60"/>
          <w:szCs w:val="60"/>
        </w:rPr>
      </w:pPr>
      <w:r>
        <w:br w:type="page"/>
      </w:r>
    </w:p>
    <w:p w14:paraId="19C8C047" w14:textId="5E4738A8" w:rsidR="00ED2439" w:rsidRDefault="00547724" w:rsidP="00E8010C">
      <w:pPr>
        <w:pStyle w:val="Heading1"/>
      </w:pPr>
      <w:bookmarkStart w:id="0" w:name="_Toc151982138"/>
      <w:r>
        <w:lastRenderedPageBreak/>
        <w:t>Library training and attainment</w:t>
      </w:r>
      <w:bookmarkEnd w:id="0"/>
    </w:p>
    <w:p w14:paraId="491A32DA" w14:textId="77777777" w:rsidR="004C5968" w:rsidRDefault="004C5968" w:rsidP="004C5968">
      <w:r>
        <w:t xml:space="preserve">Each year, we analyse data about student attainment and how participation in library training and use of Library resources relate to student success. We have repeatedly found a correlation between student attainment and engagement with the </w:t>
      </w:r>
      <w:proofErr w:type="gramStart"/>
      <w:r>
        <w:t>Library</w:t>
      </w:r>
      <w:proofErr w:type="gramEnd"/>
      <w:r>
        <w:t>.</w:t>
      </w:r>
    </w:p>
    <w:p w14:paraId="47B6B398" w14:textId="52B03596" w:rsidR="004C5968" w:rsidRDefault="004C5968" w:rsidP="004C5968">
      <w:r>
        <w:t>Figure 1 shows the percentage of all students who began a module in October 202</w:t>
      </w:r>
      <w:r w:rsidR="00A94F2C">
        <w:t>2</w:t>
      </w:r>
      <w:r>
        <w:t xml:space="preserve"> (202</w:t>
      </w:r>
      <w:r w:rsidR="00A94F2C">
        <w:t>2</w:t>
      </w:r>
      <w:r>
        <w:t xml:space="preserve">J) that have attended or not attended one of the </w:t>
      </w:r>
      <w:hyperlink r:id="rId16" w:history="1">
        <w:r w:rsidRPr="00C273AE">
          <w:rPr>
            <w:rStyle w:val="Hyperlink"/>
          </w:rPr>
          <w:t>training sessions</w:t>
        </w:r>
      </w:hyperlink>
      <w:r>
        <w:t xml:space="preserve"> with their attendance status split by their module result. </w:t>
      </w:r>
    </w:p>
    <w:p w14:paraId="6D557FC3" w14:textId="5465FE1E" w:rsidR="004C5968" w:rsidRDefault="004C5968" w:rsidP="004C5968">
      <w:r>
        <w:t xml:space="preserve">Across the university, </w:t>
      </w:r>
      <w:r w:rsidR="00A94F2C">
        <w:t>31</w:t>
      </w:r>
      <w:r>
        <w:t>% of students who attended a live session gained a distinction at the end of their module.</w:t>
      </w:r>
    </w:p>
    <w:p w14:paraId="79C7854A" w14:textId="24F22374" w:rsidR="00764CBF" w:rsidRPr="00C86FBF" w:rsidRDefault="00A94F2C" w:rsidP="00925573">
      <w:pPr>
        <w:pStyle w:val="Caption"/>
      </w:pPr>
      <w:r w:rsidRPr="00A94F2C">
        <w:rPr>
          <w:noProof/>
        </w:rPr>
        <w:drawing>
          <wp:inline distT="0" distB="0" distL="0" distR="0" wp14:anchorId="74EBBBF4" wp14:editId="619E8C2C">
            <wp:extent cx="6116320" cy="2773680"/>
            <wp:effectExtent l="0" t="0" r="17780" b="7620"/>
            <wp:docPr id="1" name="Chart 1" descr="A clustered bar chart showcasing the percentage of 2022J students (all schools, all levels) attending or not attending live generic sessions, split by their module result.&#10;&#10;Attended live: Distinction 31%; Pass 63%; Fail 6%.&#10;&#10;Did not attend: Distinction 19%; Pass 63%; Fail 18%.">
              <a:extLst xmlns:a="http://schemas.openxmlformats.org/drawingml/2006/main">
                <a:ext uri="{FF2B5EF4-FFF2-40B4-BE49-F238E27FC236}">
                  <a16:creationId xmlns:a16="http://schemas.microsoft.com/office/drawing/2014/main" id="{104029ED-A0BC-38A3-6083-56E2EC41D7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 xml:space="preserve">Figure </w:t>
      </w:r>
      <w:fldSimple w:instr=" SEQ Figure \* ARABIC ">
        <w:r w:rsidR="003F66BF">
          <w:rPr>
            <w:noProof/>
          </w:rPr>
          <w:t>1</w:t>
        </w:r>
      </w:fldSimple>
      <w:r>
        <w:t xml:space="preserve">. </w:t>
      </w:r>
      <w:r w:rsidRPr="00E7625C">
        <w:t>Percentage of 202</w:t>
      </w:r>
      <w:r>
        <w:t>2</w:t>
      </w:r>
      <w:r w:rsidRPr="00E7625C">
        <w:t xml:space="preserve">J students (all schools, all levels) attending or not attending live sessions split by their module </w:t>
      </w:r>
      <w:proofErr w:type="gramStart"/>
      <w:r w:rsidRPr="00E7625C">
        <w:t>result</w:t>
      </w:r>
      <w:proofErr w:type="gramEnd"/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1804"/>
        <w:gridCol w:w="1804"/>
        <w:gridCol w:w="1804"/>
        <w:gridCol w:w="1805"/>
      </w:tblGrid>
      <w:tr w:rsidR="00C86FBF" w14:paraId="5C25C632" w14:textId="77777777" w:rsidTr="00A9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2C186FDA" w14:textId="77777777" w:rsidR="00C86FBF" w:rsidRPr="00A9477F" w:rsidRDefault="00C86FBF" w:rsidP="00266C2D">
            <w:pPr>
              <w:spacing w:line="240" w:lineRule="auto"/>
              <w:rPr>
                <w:color w:val="FFFFFF" w:themeColor="background1"/>
              </w:rPr>
            </w:pPr>
          </w:p>
        </w:tc>
        <w:tc>
          <w:tcPr>
            <w:tcW w:w="1804" w:type="dxa"/>
          </w:tcPr>
          <w:p w14:paraId="4087C9A6" w14:textId="7779D20D" w:rsidR="00C86FBF" w:rsidRPr="00A9477F" w:rsidRDefault="00C86FBF" w:rsidP="00266C2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477F">
              <w:rPr>
                <w:color w:val="FFFFFF" w:themeColor="background1"/>
              </w:rPr>
              <w:t>Fail</w:t>
            </w:r>
          </w:p>
        </w:tc>
        <w:tc>
          <w:tcPr>
            <w:tcW w:w="1804" w:type="dxa"/>
          </w:tcPr>
          <w:p w14:paraId="344FBBC6" w14:textId="56EE31F4" w:rsidR="00C86FBF" w:rsidRPr="00A9477F" w:rsidRDefault="00C86FBF" w:rsidP="00266C2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477F">
              <w:rPr>
                <w:color w:val="FFFFFF" w:themeColor="background1"/>
              </w:rPr>
              <w:t>Pass</w:t>
            </w:r>
          </w:p>
        </w:tc>
        <w:tc>
          <w:tcPr>
            <w:tcW w:w="1804" w:type="dxa"/>
          </w:tcPr>
          <w:p w14:paraId="71E365EE" w14:textId="5390FD70" w:rsidR="00C86FBF" w:rsidRPr="00A9477F" w:rsidRDefault="00C86FBF" w:rsidP="00266C2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477F">
              <w:rPr>
                <w:color w:val="FFFFFF" w:themeColor="background1"/>
              </w:rPr>
              <w:t>Distinction</w:t>
            </w:r>
          </w:p>
        </w:tc>
        <w:tc>
          <w:tcPr>
            <w:tcW w:w="1805" w:type="dxa"/>
          </w:tcPr>
          <w:p w14:paraId="3BCA54D8" w14:textId="1DDBC729" w:rsidR="00C86FBF" w:rsidRPr="00A9477F" w:rsidRDefault="00C86FBF" w:rsidP="00266C2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477F">
              <w:rPr>
                <w:color w:val="FFFFFF" w:themeColor="background1"/>
              </w:rPr>
              <w:t>(n)</w:t>
            </w:r>
          </w:p>
        </w:tc>
      </w:tr>
      <w:tr w:rsidR="00C86FBF" w14:paraId="1440B05A" w14:textId="77777777" w:rsidTr="00A9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31634D" w14:textId="77777777" w:rsidR="00C86FBF" w:rsidRPr="00A9477F" w:rsidRDefault="00C86FBF" w:rsidP="00266C2D">
            <w:pPr>
              <w:spacing w:line="240" w:lineRule="auto"/>
            </w:pPr>
            <w:r w:rsidRPr="00A9477F">
              <w:t>Attended live</w:t>
            </w:r>
          </w:p>
        </w:tc>
        <w:tc>
          <w:tcPr>
            <w:tcW w:w="1804" w:type="dxa"/>
          </w:tcPr>
          <w:p w14:paraId="71BB5377" w14:textId="4E7C33E3" w:rsidR="00C86FBF" w:rsidRPr="00A9477F" w:rsidRDefault="00C86FBF" w:rsidP="00266C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77F">
              <w:t>5.74%</w:t>
            </w:r>
          </w:p>
        </w:tc>
        <w:tc>
          <w:tcPr>
            <w:tcW w:w="1804" w:type="dxa"/>
          </w:tcPr>
          <w:p w14:paraId="3A7DFBE9" w14:textId="6CBA8160" w:rsidR="00C86FBF" w:rsidRPr="00A9477F" w:rsidRDefault="00C86FBF" w:rsidP="00266C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77F">
              <w:t>62.97%</w:t>
            </w:r>
          </w:p>
        </w:tc>
        <w:tc>
          <w:tcPr>
            <w:tcW w:w="1804" w:type="dxa"/>
          </w:tcPr>
          <w:p w14:paraId="0E35E0E8" w14:textId="3327EF45" w:rsidR="00C86FBF" w:rsidRPr="00A9477F" w:rsidRDefault="00C86FBF" w:rsidP="00266C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77F">
              <w:t>31.29%</w:t>
            </w:r>
          </w:p>
        </w:tc>
        <w:tc>
          <w:tcPr>
            <w:tcW w:w="1805" w:type="dxa"/>
          </w:tcPr>
          <w:p w14:paraId="4401CDCB" w14:textId="0410E9A6" w:rsidR="00C86FBF" w:rsidRPr="00A9477F" w:rsidRDefault="00C86FBF" w:rsidP="00266C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77F">
              <w:t>1272</w:t>
            </w:r>
          </w:p>
        </w:tc>
      </w:tr>
      <w:tr w:rsidR="00C86FBF" w14:paraId="7389C77D" w14:textId="77777777" w:rsidTr="00A947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BA2ABD" w14:textId="105B626B" w:rsidR="00C86FBF" w:rsidRPr="00A9477F" w:rsidRDefault="00C86FBF" w:rsidP="00266C2D">
            <w:pPr>
              <w:spacing w:line="240" w:lineRule="auto"/>
            </w:pPr>
            <w:r w:rsidRPr="00A9477F">
              <w:t>Did not attend</w:t>
            </w:r>
          </w:p>
        </w:tc>
        <w:tc>
          <w:tcPr>
            <w:tcW w:w="1804" w:type="dxa"/>
          </w:tcPr>
          <w:p w14:paraId="5106576C" w14:textId="02DE7A03" w:rsidR="00C86FBF" w:rsidRPr="00A9477F" w:rsidRDefault="00C86FBF" w:rsidP="00266C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77F">
              <w:t>17.63%</w:t>
            </w:r>
          </w:p>
        </w:tc>
        <w:tc>
          <w:tcPr>
            <w:tcW w:w="1804" w:type="dxa"/>
          </w:tcPr>
          <w:p w14:paraId="7B549E00" w14:textId="6D74D556" w:rsidR="00C86FBF" w:rsidRPr="00A9477F" w:rsidRDefault="00C86FBF" w:rsidP="00266C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77F">
              <w:t>63.27%</w:t>
            </w:r>
          </w:p>
        </w:tc>
        <w:tc>
          <w:tcPr>
            <w:tcW w:w="1804" w:type="dxa"/>
          </w:tcPr>
          <w:p w14:paraId="783E690C" w14:textId="0DD2795C" w:rsidR="00C86FBF" w:rsidRPr="00A9477F" w:rsidRDefault="00C86FBF" w:rsidP="00266C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77F">
              <w:t>19.09%</w:t>
            </w:r>
          </w:p>
        </w:tc>
        <w:tc>
          <w:tcPr>
            <w:tcW w:w="1805" w:type="dxa"/>
          </w:tcPr>
          <w:p w14:paraId="0D50E5BA" w14:textId="434DB83E" w:rsidR="00C86FBF" w:rsidRPr="00A9477F" w:rsidRDefault="00C86FBF" w:rsidP="00266C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77F">
              <w:t>132444</w:t>
            </w:r>
          </w:p>
        </w:tc>
      </w:tr>
    </w:tbl>
    <w:p w14:paraId="087888F4" w14:textId="77777777" w:rsidR="00925573" w:rsidRDefault="00925573" w:rsidP="00925573"/>
    <w:p w14:paraId="282EDE08" w14:textId="4764FE31" w:rsidR="00547724" w:rsidRDefault="00547724" w:rsidP="00547724">
      <w:pPr>
        <w:pStyle w:val="Heading1"/>
      </w:pPr>
      <w:bookmarkStart w:id="1" w:name="_Toc151982139"/>
      <w:r>
        <w:lastRenderedPageBreak/>
        <w:t xml:space="preserve">Library resources use and </w:t>
      </w:r>
      <w:proofErr w:type="gramStart"/>
      <w:r>
        <w:t>attainment</w:t>
      </w:r>
      <w:bookmarkEnd w:id="1"/>
      <w:proofErr w:type="gramEnd"/>
    </w:p>
    <w:p w14:paraId="5252186F" w14:textId="6FB71BA6" w:rsidR="00907C2E" w:rsidRDefault="00907C2E" w:rsidP="00907C2E">
      <w:r>
        <w:t xml:space="preserve">Similarly, students who access Library resources more frequently correlate to a greater number of distinctions. For </w:t>
      </w:r>
      <w:r w:rsidR="00B54974">
        <w:t>all</w:t>
      </w:r>
      <w:r>
        <w:t xml:space="preserve"> schools, students who received a distinction accessed on average more Library resources than students who passed or failed the module.</w:t>
      </w:r>
    </w:p>
    <w:p w14:paraId="32804B3E" w14:textId="46F70DFB" w:rsidR="00907C2E" w:rsidRDefault="00907C2E" w:rsidP="00907C2E">
      <w:r>
        <w:t xml:space="preserve">Across the OU, students who gained a Distinction averaged 34 resource accesses, against those who passed accessed 20 resources and failed accessed 4 resources (Figure 2). </w:t>
      </w:r>
    </w:p>
    <w:p w14:paraId="330B6BED" w14:textId="7ED35918" w:rsidR="00907C2E" w:rsidRDefault="00907C2E" w:rsidP="00907C2E">
      <w:r>
        <w:t>The number of Library resources accessed by students typically increases as their level of study progresses.</w:t>
      </w:r>
    </w:p>
    <w:p w14:paraId="3EB7CD78" w14:textId="5C8A7986" w:rsidR="0049713C" w:rsidRDefault="00907C2E" w:rsidP="00925573">
      <w:pPr>
        <w:pStyle w:val="Caption"/>
      </w:pPr>
      <w:r>
        <w:rPr>
          <w:noProof/>
        </w:rPr>
        <w:drawing>
          <wp:inline distT="0" distB="0" distL="0" distR="0" wp14:anchorId="44CB79CA" wp14:editId="5A4F27F9">
            <wp:extent cx="6116320" cy="2550160"/>
            <wp:effectExtent l="0" t="0" r="17780" b="2540"/>
            <wp:docPr id="8" name="Chart 8" descr="A clustered bar chart showcasing the average number of Library resources accessed per student against result obtained for 2022J presentation (all modules, all schools). Distinction = 34; Pass = 20; Fail = 4.">
              <a:extLst xmlns:a="http://schemas.openxmlformats.org/drawingml/2006/main">
                <a:ext uri="{FF2B5EF4-FFF2-40B4-BE49-F238E27FC236}">
                  <a16:creationId xmlns:a16="http://schemas.microsoft.com/office/drawing/2014/main" id="{6FC2D7FC-338C-4625-95C9-AE3B1E3892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2" w:name="_Hlk151548445"/>
      <w:r>
        <w:t xml:space="preserve">Figure 2. </w:t>
      </w:r>
      <w:r w:rsidRPr="00907C2E">
        <w:t xml:space="preserve">Average number of Library resources accessed per student against result obtained for 2022J presentation (all modules, all </w:t>
      </w:r>
      <w:r w:rsidR="0049713C">
        <w:t>schools</w:t>
      </w:r>
      <w:r w:rsidRPr="00907C2E">
        <w:t>)</w:t>
      </w:r>
      <w:bookmarkEnd w:id="2"/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9713C" w14:paraId="5C809FB1" w14:textId="77777777" w:rsidTr="00497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1" w:type="dxa"/>
          </w:tcPr>
          <w:p w14:paraId="5B2E1C00" w14:textId="288BA0C3" w:rsidR="0049713C" w:rsidRPr="0049713C" w:rsidRDefault="0049713C" w:rsidP="00266C2D">
            <w:pPr>
              <w:spacing w:line="240" w:lineRule="auto"/>
              <w:rPr>
                <w:color w:val="FFFFFF" w:themeColor="background1"/>
              </w:rPr>
            </w:pPr>
            <w:r w:rsidRPr="0049713C">
              <w:rPr>
                <w:color w:val="FFFFFF" w:themeColor="background1"/>
              </w:rPr>
              <w:t>Grade</w:t>
            </w:r>
          </w:p>
        </w:tc>
        <w:tc>
          <w:tcPr>
            <w:tcW w:w="4811" w:type="dxa"/>
          </w:tcPr>
          <w:p w14:paraId="12F502FF" w14:textId="125E915C" w:rsidR="0049713C" w:rsidRPr="0049713C" w:rsidRDefault="0049713C" w:rsidP="00266C2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9713C">
              <w:rPr>
                <w:color w:val="FFFFFF" w:themeColor="background1"/>
              </w:rPr>
              <w:t>Average</w:t>
            </w:r>
          </w:p>
        </w:tc>
      </w:tr>
      <w:tr w:rsidR="0049713C" w14:paraId="02379C35" w14:textId="77777777" w:rsidTr="00A9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D7B25D6" w14:textId="6A071E9B" w:rsidR="0049713C" w:rsidRDefault="0049713C" w:rsidP="00266C2D">
            <w:pPr>
              <w:spacing w:line="240" w:lineRule="auto"/>
            </w:pPr>
            <w:r>
              <w:t>Distinction</w:t>
            </w:r>
          </w:p>
        </w:tc>
        <w:tc>
          <w:tcPr>
            <w:tcW w:w="4811" w:type="dxa"/>
          </w:tcPr>
          <w:p w14:paraId="08676919" w14:textId="1A587725" w:rsidR="0049713C" w:rsidRDefault="0049713C" w:rsidP="00266C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667E2">
              <w:t>3.8</w:t>
            </w:r>
          </w:p>
        </w:tc>
      </w:tr>
      <w:tr w:rsidR="0049713C" w14:paraId="3B036CF8" w14:textId="77777777" w:rsidTr="00497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A70529B" w14:textId="0D66F06F" w:rsidR="0049713C" w:rsidRDefault="00B54974" w:rsidP="00266C2D">
            <w:pPr>
              <w:spacing w:line="240" w:lineRule="auto"/>
            </w:pPr>
            <w:r>
              <w:t>Pass</w:t>
            </w:r>
          </w:p>
        </w:tc>
        <w:tc>
          <w:tcPr>
            <w:tcW w:w="4811" w:type="dxa"/>
          </w:tcPr>
          <w:p w14:paraId="321DC460" w14:textId="48F6ED78" w:rsidR="0049713C" w:rsidRDefault="001667E2" w:rsidP="00266C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19.7</w:t>
            </w:r>
          </w:p>
        </w:tc>
      </w:tr>
      <w:tr w:rsidR="0049713C" w14:paraId="033ABD0A" w14:textId="77777777" w:rsidTr="0049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D78349F" w14:textId="1D5B8C2C" w:rsidR="0049713C" w:rsidRDefault="00B54974" w:rsidP="00266C2D">
            <w:pPr>
              <w:spacing w:line="240" w:lineRule="auto"/>
            </w:pPr>
            <w:r>
              <w:t>Fail</w:t>
            </w:r>
          </w:p>
        </w:tc>
        <w:tc>
          <w:tcPr>
            <w:tcW w:w="4811" w:type="dxa"/>
          </w:tcPr>
          <w:p w14:paraId="57877906" w14:textId="3BA46DBE" w:rsidR="0049713C" w:rsidRDefault="001667E2" w:rsidP="00266C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</w:tr>
    </w:tbl>
    <w:p w14:paraId="5C47F672" w14:textId="1226806A" w:rsidR="00547724" w:rsidRDefault="00547724" w:rsidP="00547724">
      <w:pPr>
        <w:pStyle w:val="Heading1"/>
      </w:pPr>
      <w:bookmarkStart w:id="3" w:name="_Toc151982140"/>
      <w:r>
        <w:lastRenderedPageBreak/>
        <w:t xml:space="preserve">Resources accessed and attainment for each school and </w:t>
      </w:r>
      <w:proofErr w:type="gramStart"/>
      <w:r>
        <w:t>module</w:t>
      </w:r>
      <w:bookmarkEnd w:id="3"/>
      <w:proofErr w:type="gramEnd"/>
    </w:p>
    <w:p w14:paraId="6A190C51" w14:textId="31E7B375" w:rsidR="001667E2" w:rsidRDefault="001667E2" w:rsidP="00925573">
      <w:pPr>
        <w:pStyle w:val="Heading2"/>
      </w:pPr>
      <w:bookmarkStart w:id="4" w:name="_Toc151982141"/>
      <w:r>
        <w:t>Data for individual schools</w:t>
      </w:r>
      <w:bookmarkEnd w:id="4"/>
    </w:p>
    <w:p w14:paraId="59DEE142" w14:textId="20DC5BA2" w:rsidR="001667E2" w:rsidRDefault="001667E2" w:rsidP="001667E2">
      <w:r>
        <w:t>Faculty of Arts and Social Sciences (FASS):</w:t>
      </w:r>
    </w:p>
    <w:p w14:paraId="56749497" w14:textId="4ED62CDF" w:rsidR="001667E2" w:rsidRDefault="003F66BF" w:rsidP="001667E2">
      <w:pPr>
        <w:pStyle w:val="ListParagraph"/>
      </w:pPr>
      <w:hyperlink w:anchor="_FASS_Arts_and" w:history="1">
        <w:r w:rsidR="001667E2" w:rsidRPr="00F528DF">
          <w:rPr>
            <w:rStyle w:val="Hyperlink"/>
          </w:rPr>
          <w:t>Arts and Humanities</w:t>
        </w:r>
      </w:hyperlink>
    </w:p>
    <w:p w14:paraId="5175491C" w14:textId="672AED4B" w:rsidR="001667E2" w:rsidRDefault="003F66BF" w:rsidP="001667E2">
      <w:pPr>
        <w:pStyle w:val="ListParagraph"/>
      </w:pPr>
      <w:hyperlink w:anchor="_FASS_Psychology_and" w:history="1">
        <w:r w:rsidR="001667E2" w:rsidRPr="00F528DF">
          <w:rPr>
            <w:rStyle w:val="Hyperlink"/>
          </w:rPr>
          <w:t>Psychology and Counselling</w:t>
        </w:r>
      </w:hyperlink>
    </w:p>
    <w:p w14:paraId="1B82925D" w14:textId="742D2707" w:rsidR="001667E2" w:rsidRDefault="003F66BF" w:rsidP="001667E2">
      <w:pPr>
        <w:pStyle w:val="ListParagraph"/>
      </w:pPr>
      <w:hyperlink w:anchor="_FASS_Social_Science" w:history="1">
        <w:r w:rsidR="001667E2" w:rsidRPr="00F528DF">
          <w:rPr>
            <w:rStyle w:val="Hyperlink"/>
          </w:rPr>
          <w:t>Social Science and Global Studies</w:t>
        </w:r>
      </w:hyperlink>
    </w:p>
    <w:p w14:paraId="0D5EF64B" w14:textId="40B41E4F" w:rsidR="001667E2" w:rsidRDefault="001667E2" w:rsidP="001667E2">
      <w:r>
        <w:t>Faculty of Business and Law (FBL):</w:t>
      </w:r>
    </w:p>
    <w:p w14:paraId="7B35AF6E" w14:textId="240291BC" w:rsidR="001667E2" w:rsidRDefault="003F66BF" w:rsidP="001667E2">
      <w:pPr>
        <w:pStyle w:val="ListParagraph"/>
      </w:pPr>
      <w:hyperlink w:anchor="_FBL_Undergraduate_Business" w:history="1">
        <w:r w:rsidR="001667E2" w:rsidRPr="00F528DF">
          <w:rPr>
            <w:rStyle w:val="Hyperlink"/>
          </w:rPr>
          <w:t>Undergraduate Business</w:t>
        </w:r>
      </w:hyperlink>
    </w:p>
    <w:p w14:paraId="55981143" w14:textId="0A96E596" w:rsidR="001667E2" w:rsidRDefault="003F66BF" w:rsidP="001667E2">
      <w:pPr>
        <w:pStyle w:val="ListParagraph"/>
      </w:pPr>
      <w:hyperlink w:anchor="_FBL_Graduate_Business" w:history="1">
        <w:r w:rsidR="001667E2" w:rsidRPr="00F528DF">
          <w:rPr>
            <w:rStyle w:val="Hyperlink"/>
          </w:rPr>
          <w:t>Graduate Business</w:t>
        </w:r>
      </w:hyperlink>
    </w:p>
    <w:p w14:paraId="45DB0C62" w14:textId="7BB53E3C" w:rsidR="001667E2" w:rsidRDefault="003F66BF" w:rsidP="001667E2">
      <w:pPr>
        <w:pStyle w:val="ListParagraph"/>
      </w:pPr>
      <w:hyperlink w:anchor="_FBL_Law" w:history="1">
        <w:r w:rsidR="001667E2" w:rsidRPr="00F528DF">
          <w:rPr>
            <w:rStyle w:val="Hyperlink"/>
          </w:rPr>
          <w:t>Law</w:t>
        </w:r>
      </w:hyperlink>
    </w:p>
    <w:p w14:paraId="4815AB86" w14:textId="58FB88FA" w:rsidR="001667E2" w:rsidRDefault="001667E2" w:rsidP="001667E2">
      <w:r>
        <w:t>Faculty of Science, Technology, Engineering and Mathematics (STEM):</w:t>
      </w:r>
    </w:p>
    <w:p w14:paraId="7F76EBA8" w14:textId="44F3A5E0" w:rsidR="001667E2" w:rsidRDefault="003F66BF" w:rsidP="001667E2">
      <w:pPr>
        <w:pStyle w:val="ListParagraph"/>
      </w:pPr>
      <w:hyperlink w:anchor="_STEM_Computing_and" w:history="1">
        <w:r w:rsidR="001667E2" w:rsidRPr="00B45DC2">
          <w:rPr>
            <w:rStyle w:val="Hyperlink"/>
          </w:rPr>
          <w:t>Computing and Communications</w:t>
        </w:r>
      </w:hyperlink>
    </w:p>
    <w:p w14:paraId="103B86FE" w14:textId="325498C8" w:rsidR="001667E2" w:rsidRDefault="003F66BF" w:rsidP="001667E2">
      <w:pPr>
        <w:pStyle w:val="ListParagraph"/>
      </w:pPr>
      <w:hyperlink w:anchor="_STEM_Engineering_and" w:history="1">
        <w:r w:rsidR="001667E2" w:rsidRPr="00B45DC2">
          <w:rPr>
            <w:rStyle w:val="Hyperlink"/>
          </w:rPr>
          <w:t>Engineering and Innovation</w:t>
        </w:r>
      </w:hyperlink>
    </w:p>
    <w:p w14:paraId="56B67498" w14:textId="521B2BFC" w:rsidR="001667E2" w:rsidRDefault="003F66BF" w:rsidP="001667E2">
      <w:pPr>
        <w:pStyle w:val="ListParagraph"/>
      </w:pPr>
      <w:hyperlink w:anchor="_STEM_Environment,_Earth" w:history="1">
        <w:r w:rsidR="001667E2" w:rsidRPr="00B45DC2">
          <w:rPr>
            <w:rStyle w:val="Hyperlink"/>
          </w:rPr>
          <w:t xml:space="preserve">Environment, </w:t>
        </w:r>
        <w:proofErr w:type="gramStart"/>
        <w:r w:rsidR="001667E2" w:rsidRPr="00B45DC2">
          <w:rPr>
            <w:rStyle w:val="Hyperlink"/>
          </w:rPr>
          <w:t>Earth</w:t>
        </w:r>
        <w:proofErr w:type="gramEnd"/>
        <w:r w:rsidR="001667E2" w:rsidRPr="00B45DC2">
          <w:rPr>
            <w:rStyle w:val="Hyperlink"/>
          </w:rPr>
          <w:t xml:space="preserve"> and Ecosystem Sciences</w:t>
        </w:r>
      </w:hyperlink>
    </w:p>
    <w:p w14:paraId="30A3DF82" w14:textId="0AC55DC4" w:rsidR="001667E2" w:rsidRDefault="003F66BF" w:rsidP="001667E2">
      <w:pPr>
        <w:pStyle w:val="ListParagraph"/>
      </w:pPr>
      <w:hyperlink w:anchor="_STEM_Life,_Health" w:history="1">
        <w:r w:rsidR="001667E2" w:rsidRPr="00B45DC2">
          <w:rPr>
            <w:rStyle w:val="Hyperlink"/>
          </w:rPr>
          <w:t xml:space="preserve">Life, </w:t>
        </w:r>
        <w:proofErr w:type="gramStart"/>
        <w:r w:rsidR="001667E2" w:rsidRPr="00B45DC2">
          <w:rPr>
            <w:rStyle w:val="Hyperlink"/>
          </w:rPr>
          <w:t>Health</w:t>
        </w:r>
        <w:proofErr w:type="gramEnd"/>
        <w:r w:rsidR="001667E2" w:rsidRPr="00B45DC2">
          <w:rPr>
            <w:rStyle w:val="Hyperlink"/>
          </w:rPr>
          <w:t xml:space="preserve"> and Chemical Sciences</w:t>
        </w:r>
      </w:hyperlink>
    </w:p>
    <w:p w14:paraId="19C25479" w14:textId="32B100AE" w:rsidR="001667E2" w:rsidRDefault="003F66BF" w:rsidP="001667E2">
      <w:pPr>
        <w:pStyle w:val="ListParagraph"/>
      </w:pPr>
      <w:hyperlink w:anchor="_STEM_Maths_and" w:history="1">
        <w:r w:rsidR="001667E2" w:rsidRPr="00B45DC2">
          <w:rPr>
            <w:rStyle w:val="Hyperlink"/>
          </w:rPr>
          <w:t>Maths and Statistics</w:t>
        </w:r>
      </w:hyperlink>
    </w:p>
    <w:p w14:paraId="4F2F5C0E" w14:textId="3AF7CF94" w:rsidR="001667E2" w:rsidRDefault="003F66BF" w:rsidP="001667E2">
      <w:pPr>
        <w:pStyle w:val="ListParagraph"/>
      </w:pPr>
      <w:hyperlink w:anchor="_STEM_Physical_Sciences" w:history="1">
        <w:r w:rsidR="001667E2" w:rsidRPr="00B45DC2">
          <w:rPr>
            <w:rStyle w:val="Hyperlink"/>
          </w:rPr>
          <w:t>Physical Sciences</w:t>
        </w:r>
      </w:hyperlink>
    </w:p>
    <w:p w14:paraId="32AB6E1E" w14:textId="44C2B536" w:rsidR="001667E2" w:rsidRDefault="001667E2" w:rsidP="001667E2">
      <w:r>
        <w:t>School of Wellbeing, Education and Language Studies (WELS):</w:t>
      </w:r>
    </w:p>
    <w:p w14:paraId="66EB6478" w14:textId="0414555E" w:rsidR="001667E2" w:rsidRDefault="003F66BF" w:rsidP="001667E2">
      <w:pPr>
        <w:pStyle w:val="ListParagraph"/>
      </w:pPr>
      <w:hyperlink w:anchor="_WELS_Education,_Childhood," w:history="1">
        <w:r w:rsidR="001667E2" w:rsidRPr="00B45DC2">
          <w:rPr>
            <w:rStyle w:val="Hyperlink"/>
          </w:rPr>
          <w:t>Education, Childhood, Youth and Sport</w:t>
        </w:r>
      </w:hyperlink>
    </w:p>
    <w:p w14:paraId="6F7A3232" w14:textId="080998F7" w:rsidR="001667E2" w:rsidRDefault="003F66BF" w:rsidP="001667E2">
      <w:pPr>
        <w:pStyle w:val="ListParagraph"/>
      </w:pPr>
      <w:hyperlink w:anchor="_WELS_Health,_Wellbeing" w:history="1">
        <w:r w:rsidR="001667E2" w:rsidRPr="00B45DC2">
          <w:rPr>
            <w:rStyle w:val="Hyperlink"/>
          </w:rPr>
          <w:t>Health, Wellbeing and Social Care</w:t>
        </w:r>
      </w:hyperlink>
    </w:p>
    <w:p w14:paraId="3DE4A9DE" w14:textId="799C62AF" w:rsidR="001667E2" w:rsidRDefault="003F66BF" w:rsidP="001667E2">
      <w:pPr>
        <w:pStyle w:val="ListParagraph"/>
      </w:pPr>
      <w:hyperlink w:anchor="_WELS_Languages_and" w:history="1">
        <w:r w:rsidR="001667E2" w:rsidRPr="00B45DC2">
          <w:rPr>
            <w:rStyle w:val="Hyperlink"/>
          </w:rPr>
          <w:t>Languages and Applied Linguistics</w:t>
        </w:r>
      </w:hyperlink>
    </w:p>
    <w:p w14:paraId="15C5FB78" w14:textId="6078C577" w:rsidR="001667E2" w:rsidRDefault="003F66BF" w:rsidP="001667E2">
      <w:hyperlink w:anchor="_Open_Programme" w:history="1">
        <w:r w:rsidR="001667E2" w:rsidRPr="00B45DC2">
          <w:rPr>
            <w:rStyle w:val="Hyperlink"/>
          </w:rPr>
          <w:t>Open Programme</w:t>
        </w:r>
      </w:hyperlink>
    </w:p>
    <w:p w14:paraId="2AF7690B" w14:textId="77777777" w:rsidR="001667E2" w:rsidRPr="001667E2" w:rsidRDefault="001667E2" w:rsidP="001667E2"/>
    <w:p w14:paraId="458511A6" w14:textId="6B478E6F" w:rsidR="006367D3" w:rsidRDefault="00547724" w:rsidP="009F5C1A">
      <w:pPr>
        <w:pStyle w:val="Heading2"/>
      </w:pPr>
      <w:bookmarkStart w:id="5" w:name="_FASS_Arts_and"/>
      <w:bookmarkStart w:id="6" w:name="_Toc151982142"/>
      <w:bookmarkEnd w:id="5"/>
      <w:r>
        <w:lastRenderedPageBreak/>
        <w:t>FASS Arts and Humanities</w:t>
      </w:r>
      <w:bookmarkEnd w:id="6"/>
    </w:p>
    <w:p w14:paraId="0A1931A5" w14:textId="40F4CDC9" w:rsidR="00925573" w:rsidRDefault="00375FE9" w:rsidP="00CC6CA9">
      <w:r w:rsidRPr="00375FE9">
        <w:rPr>
          <w:noProof/>
        </w:rPr>
        <w:drawing>
          <wp:inline distT="0" distB="0" distL="0" distR="0" wp14:anchorId="32DA5C04" wp14:editId="4B04C86D">
            <wp:extent cx="6116320" cy="3960000"/>
            <wp:effectExtent l="0" t="0" r="17780" b="2540"/>
            <wp:docPr id="2" name="Chart 2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4B6768A4" w14:textId="77777777" w:rsidTr="00BC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2B5737D7" w14:textId="0166C444" w:rsidR="00CC6CA9" w:rsidRPr="00CC6CA9" w:rsidRDefault="00CC6CA9" w:rsidP="003F66B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4C05FFC2" w14:textId="47AD126D" w:rsidR="00CC6CA9" w:rsidRPr="00CC6CA9" w:rsidRDefault="00CC6CA9" w:rsidP="003F6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1D31885A" w14:textId="16C8DD3E" w:rsidR="00CC6CA9" w:rsidRPr="00CC6CA9" w:rsidRDefault="00CC6CA9" w:rsidP="003F6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10489421" w14:textId="48936B98" w:rsidR="00CC6CA9" w:rsidRPr="00CC6CA9" w:rsidRDefault="00CC6CA9" w:rsidP="003F6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BC08AA" w:rsidRPr="00BC08AA" w14:paraId="7AE95F3C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4DE48CE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A111</w:t>
            </w:r>
          </w:p>
        </w:tc>
        <w:tc>
          <w:tcPr>
            <w:tcW w:w="2405" w:type="dxa"/>
            <w:noWrap/>
            <w:hideMark/>
          </w:tcPr>
          <w:p w14:paraId="1E9BD1FE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40</w:t>
            </w:r>
          </w:p>
        </w:tc>
        <w:tc>
          <w:tcPr>
            <w:tcW w:w="2406" w:type="dxa"/>
            <w:noWrap/>
            <w:hideMark/>
          </w:tcPr>
          <w:p w14:paraId="5AD3B7DE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17</w:t>
            </w:r>
          </w:p>
        </w:tc>
        <w:tc>
          <w:tcPr>
            <w:tcW w:w="2406" w:type="dxa"/>
            <w:noWrap/>
            <w:hideMark/>
          </w:tcPr>
          <w:p w14:paraId="07419B24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</w:t>
            </w:r>
          </w:p>
        </w:tc>
      </w:tr>
      <w:tr w:rsidR="00BC08AA" w:rsidRPr="00BC08AA" w14:paraId="1EF6690E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5F7729C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A112</w:t>
            </w:r>
          </w:p>
        </w:tc>
        <w:tc>
          <w:tcPr>
            <w:tcW w:w="2405" w:type="dxa"/>
            <w:noWrap/>
            <w:hideMark/>
          </w:tcPr>
          <w:p w14:paraId="60F4C793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71</w:t>
            </w:r>
          </w:p>
        </w:tc>
        <w:tc>
          <w:tcPr>
            <w:tcW w:w="2406" w:type="dxa"/>
            <w:noWrap/>
            <w:hideMark/>
          </w:tcPr>
          <w:p w14:paraId="29994ABD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38</w:t>
            </w:r>
          </w:p>
        </w:tc>
        <w:tc>
          <w:tcPr>
            <w:tcW w:w="2406" w:type="dxa"/>
            <w:noWrap/>
            <w:hideMark/>
          </w:tcPr>
          <w:p w14:paraId="78D5038E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6</w:t>
            </w:r>
          </w:p>
        </w:tc>
      </w:tr>
      <w:tr w:rsidR="00BC08AA" w:rsidRPr="00BC08AA" w14:paraId="47A0AFFA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E290B56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A113</w:t>
            </w:r>
          </w:p>
        </w:tc>
        <w:tc>
          <w:tcPr>
            <w:tcW w:w="2405" w:type="dxa"/>
            <w:noWrap/>
            <w:hideMark/>
          </w:tcPr>
          <w:p w14:paraId="37A4C67F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79</w:t>
            </w:r>
          </w:p>
        </w:tc>
        <w:tc>
          <w:tcPr>
            <w:tcW w:w="2406" w:type="dxa"/>
            <w:noWrap/>
            <w:hideMark/>
          </w:tcPr>
          <w:p w14:paraId="475FD179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46</w:t>
            </w:r>
          </w:p>
        </w:tc>
        <w:tc>
          <w:tcPr>
            <w:tcW w:w="2406" w:type="dxa"/>
            <w:noWrap/>
            <w:hideMark/>
          </w:tcPr>
          <w:p w14:paraId="41F3F8E8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6</w:t>
            </w:r>
          </w:p>
        </w:tc>
      </w:tr>
      <w:tr w:rsidR="00BC08AA" w:rsidRPr="00BC08AA" w14:paraId="187A4F45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A8BDF89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A215</w:t>
            </w:r>
          </w:p>
        </w:tc>
        <w:tc>
          <w:tcPr>
            <w:tcW w:w="2405" w:type="dxa"/>
            <w:noWrap/>
            <w:hideMark/>
          </w:tcPr>
          <w:p w14:paraId="630B832D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24</w:t>
            </w:r>
          </w:p>
        </w:tc>
        <w:tc>
          <w:tcPr>
            <w:tcW w:w="2406" w:type="dxa"/>
            <w:noWrap/>
            <w:hideMark/>
          </w:tcPr>
          <w:p w14:paraId="4BB451A7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10</w:t>
            </w:r>
          </w:p>
        </w:tc>
        <w:tc>
          <w:tcPr>
            <w:tcW w:w="2406" w:type="dxa"/>
            <w:noWrap/>
            <w:hideMark/>
          </w:tcPr>
          <w:p w14:paraId="5FAD5A9E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2</w:t>
            </w:r>
          </w:p>
        </w:tc>
      </w:tr>
      <w:tr w:rsidR="00BC08AA" w:rsidRPr="00BC08AA" w14:paraId="527294F8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73FC4D0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A223</w:t>
            </w:r>
          </w:p>
        </w:tc>
        <w:tc>
          <w:tcPr>
            <w:tcW w:w="2405" w:type="dxa"/>
            <w:noWrap/>
            <w:hideMark/>
          </w:tcPr>
          <w:p w14:paraId="546E229F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58</w:t>
            </w:r>
          </w:p>
        </w:tc>
        <w:tc>
          <w:tcPr>
            <w:tcW w:w="2406" w:type="dxa"/>
            <w:noWrap/>
            <w:hideMark/>
          </w:tcPr>
          <w:p w14:paraId="20331D68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28</w:t>
            </w:r>
          </w:p>
        </w:tc>
        <w:tc>
          <w:tcPr>
            <w:tcW w:w="2406" w:type="dxa"/>
            <w:noWrap/>
            <w:hideMark/>
          </w:tcPr>
          <w:p w14:paraId="63FBEAFB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6</w:t>
            </w:r>
          </w:p>
        </w:tc>
      </w:tr>
      <w:tr w:rsidR="00BC08AA" w:rsidRPr="00BC08AA" w14:paraId="0749E3AA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0C9DC9E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A225</w:t>
            </w:r>
          </w:p>
        </w:tc>
        <w:tc>
          <w:tcPr>
            <w:tcW w:w="2405" w:type="dxa"/>
            <w:noWrap/>
            <w:hideMark/>
          </w:tcPr>
          <w:p w14:paraId="2B2149CE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63</w:t>
            </w:r>
          </w:p>
        </w:tc>
        <w:tc>
          <w:tcPr>
            <w:tcW w:w="2406" w:type="dxa"/>
            <w:noWrap/>
            <w:hideMark/>
          </w:tcPr>
          <w:p w14:paraId="3719245A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26</w:t>
            </w:r>
          </w:p>
        </w:tc>
        <w:tc>
          <w:tcPr>
            <w:tcW w:w="2406" w:type="dxa"/>
            <w:noWrap/>
            <w:hideMark/>
          </w:tcPr>
          <w:p w14:paraId="5A94533B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7</w:t>
            </w:r>
          </w:p>
        </w:tc>
      </w:tr>
      <w:tr w:rsidR="00BC08AA" w:rsidRPr="00BC08AA" w14:paraId="19D84F97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8AFB372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A226</w:t>
            </w:r>
          </w:p>
        </w:tc>
        <w:tc>
          <w:tcPr>
            <w:tcW w:w="2405" w:type="dxa"/>
            <w:noWrap/>
            <w:hideMark/>
          </w:tcPr>
          <w:p w14:paraId="4783E937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48</w:t>
            </w:r>
          </w:p>
        </w:tc>
        <w:tc>
          <w:tcPr>
            <w:tcW w:w="2406" w:type="dxa"/>
            <w:noWrap/>
            <w:hideMark/>
          </w:tcPr>
          <w:p w14:paraId="2A96C3CA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33</w:t>
            </w:r>
          </w:p>
        </w:tc>
        <w:tc>
          <w:tcPr>
            <w:tcW w:w="2406" w:type="dxa"/>
            <w:noWrap/>
            <w:hideMark/>
          </w:tcPr>
          <w:p w14:paraId="74E1E9EE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4</w:t>
            </w:r>
          </w:p>
        </w:tc>
      </w:tr>
      <w:tr w:rsidR="00BC08AA" w:rsidRPr="00BC08AA" w14:paraId="3985F938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A721EB6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A229</w:t>
            </w:r>
          </w:p>
        </w:tc>
        <w:tc>
          <w:tcPr>
            <w:tcW w:w="2405" w:type="dxa"/>
            <w:noWrap/>
            <w:hideMark/>
          </w:tcPr>
          <w:p w14:paraId="2710F134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118</w:t>
            </w:r>
          </w:p>
        </w:tc>
        <w:tc>
          <w:tcPr>
            <w:tcW w:w="2406" w:type="dxa"/>
            <w:noWrap/>
            <w:hideMark/>
          </w:tcPr>
          <w:p w14:paraId="50021D80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44</w:t>
            </w:r>
          </w:p>
        </w:tc>
        <w:tc>
          <w:tcPr>
            <w:tcW w:w="2406" w:type="dxa"/>
            <w:noWrap/>
            <w:hideMark/>
          </w:tcPr>
          <w:p w14:paraId="7C328785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7</w:t>
            </w:r>
          </w:p>
        </w:tc>
      </w:tr>
      <w:tr w:rsidR="00BC08AA" w:rsidRPr="00BC08AA" w14:paraId="44124CBF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3B6B594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A230</w:t>
            </w:r>
          </w:p>
        </w:tc>
        <w:tc>
          <w:tcPr>
            <w:tcW w:w="2405" w:type="dxa"/>
            <w:noWrap/>
            <w:hideMark/>
          </w:tcPr>
          <w:p w14:paraId="7360DF9B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46</w:t>
            </w:r>
          </w:p>
        </w:tc>
        <w:tc>
          <w:tcPr>
            <w:tcW w:w="2406" w:type="dxa"/>
            <w:noWrap/>
            <w:hideMark/>
          </w:tcPr>
          <w:p w14:paraId="666F2C46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21</w:t>
            </w:r>
          </w:p>
        </w:tc>
        <w:tc>
          <w:tcPr>
            <w:tcW w:w="2406" w:type="dxa"/>
            <w:noWrap/>
            <w:hideMark/>
          </w:tcPr>
          <w:p w14:paraId="52027A15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5</w:t>
            </w:r>
          </w:p>
        </w:tc>
      </w:tr>
      <w:tr w:rsidR="00BC08AA" w:rsidRPr="00BC08AA" w14:paraId="5C8B09FE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D17226B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lastRenderedPageBreak/>
              <w:t>A232</w:t>
            </w:r>
          </w:p>
        </w:tc>
        <w:tc>
          <w:tcPr>
            <w:tcW w:w="2405" w:type="dxa"/>
            <w:noWrap/>
            <w:hideMark/>
          </w:tcPr>
          <w:p w14:paraId="4B900CFB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14</w:t>
            </w:r>
          </w:p>
        </w:tc>
        <w:tc>
          <w:tcPr>
            <w:tcW w:w="2406" w:type="dxa"/>
            <w:noWrap/>
            <w:hideMark/>
          </w:tcPr>
          <w:p w14:paraId="704ED62B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11</w:t>
            </w:r>
          </w:p>
        </w:tc>
        <w:tc>
          <w:tcPr>
            <w:tcW w:w="2406" w:type="dxa"/>
            <w:noWrap/>
            <w:hideMark/>
          </w:tcPr>
          <w:p w14:paraId="1B7B196C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4</w:t>
            </w:r>
          </w:p>
        </w:tc>
      </w:tr>
      <w:tr w:rsidR="00BC08AA" w:rsidRPr="00BC08AA" w14:paraId="2D18B5AB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D0B333B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A233</w:t>
            </w:r>
          </w:p>
        </w:tc>
        <w:tc>
          <w:tcPr>
            <w:tcW w:w="2405" w:type="dxa"/>
            <w:noWrap/>
            <w:hideMark/>
          </w:tcPr>
          <w:p w14:paraId="11B95619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81</w:t>
            </w:r>
          </w:p>
        </w:tc>
        <w:tc>
          <w:tcPr>
            <w:tcW w:w="2406" w:type="dxa"/>
            <w:noWrap/>
            <w:hideMark/>
          </w:tcPr>
          <w:p w14:paraId="0E28B3A2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33</w:t>
            </w:r>
          </w:p>
        </w:tc>
        <w:tc>
          <w:tcPr>
            <w:tcW w:w="2406" w:type="dxa"/>
            <w:noWrap/>
            <w:hideMark/>
          </w:tcPr>
          <w:p w14:paraId="4A800A52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5</w:t>
            </w:r>
          </w:p>
        </w:tc>
      </w:tr>
      <w:tr w:rsidR="00BC08AA" w:rsidRPr="00BC08AA" w14:paraId="45C57BFC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7FE3EB5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A234</w:t>
            </w:r>
          </w:p>
        </w:tc>
        <w:tc>
          <w:tcPr>
            <w:tcW w:w="2405" w:type="dxa"/>
            <w:noWrap/>
            <w:hideMark/>
          </w:tcPr>
          <w:p w14:paraId="5FB87A92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18</w:t>
            </w:r>
          </w:p>
        </w:tc>
        <w:tc>
          <w:tcPr>
            <w:tcW w:w="2406" w:type="dxa"/>
            <w:noWrap/>
            <w:hideMark/>
          </w:tcPr>
          <w:p w14:paraId="4343248E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8</w:t>
            </w:r>
          </w:p>
        </w:tc>
        <w:tc>
          <w:tcPr>
            <w:tcW w:w="2406" w:type="dxa"/>
            <w:noWrap/>
            <w:hideMark/>
          </w:tcPr>
          <w:p w14:paraId="01DE3C8C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5</w:t>
            </w:r>
          </w:p>
        </w:tc>
      </w:tr>
      <w:tr w:rsidR="00BC08AA" w:rsidRPr="00BC08AA" w14:paraId="24C74CD1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4324412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A276</w:t>
            </w:r>
          </w:p>
        </w:tc>
        <w:tc>
          <w:tcPr>
            <w:tcW w:w="2405" w:type="dxa"/>
            <w:noWrap/>
            <w:hideMark/>
          </w:tcPr>
          <w:p w14:paraId="576A48FE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54</w:t>
            </w:r>
          </w:p>
        </w:tc>
        <w:tc>
          <w:tcPr>
            <w:tcW w:w="2406" w:type="dxa"/>
            <w:noWrap/>
            <w:hideMark/>
          </w:tcPr>
          <w:p w14:paraId="237F2C0A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24</w:t>
            </w:r>
          </w:p>
        </w:tc>
        <w:tc>
          <w:tcPr>
            <w:tcW w:w="2406" w:type="dxa"/>
            <w:noWrap/>
            <w:hideMark/>
          </w:tcPr>
          <w:p w14:paraId="60C94775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</w:t>
            </w:r>
          </w:p>
        </w:tc>
      </w:tr>
      <w:tr w:rsidR="00BC08AA" w:rsidRPr="00BC08AA" w14:paraId="20A3542E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CDAA454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A326</w:t>
            </w:r>
          </w:p>
        </w:tc>
        <w:tc>
          <w:tcPr>
            <w:tcW w:w="2405" w:type="dxa"/>
            <w:noWrap/>
            <w:hideMark/>
          </w:tcPr>
          <w:p w14:paraId="3ADED90C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92</w:t>
            </w:r>
          </w:p>
        </w:tc>
        <w:tc>
          <w:tcPr>
            <w:tcW w:w="2406" w:type="dxa"/>
            <w:noWrap/>
            <w:hideMark/>
          </w:tcPr>
          <w:p w14:paraId="1239737C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38</w:t>
            </w:r>
          </w:p>
        </w:tc>
        <w:tc>
          <w:tcPr>
            <w:tcW w:w="2406" w:type="dxa"/>
            <w:noWrap/>
            <w:hideMark/>
          </w:tcPr>
          <w:p w14:paraId="41101285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5</w:t>
            </w:r>
          </w:p>
        </w:tc>
      </w:tr>
      <w:tr w:rsidR="00BC08AA" w:rsidRPr="00BC08AA" w14:paraId="26DD7283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4E136B6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A327</w:t>
            </w:r>
          </w:p>
        </w:tc>
        <w:tc>
          <w:tcPr>
            <w:tcW w:w="2405" w:type="dxa"/>
            <w:noWrap/>
            <w:hideMark/>
          </w:tcPr>
          <w:p w14:paraId="3EFCC154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223</w:t>
            </w:r>
          </w:p>
        </w:tc>
        <w:tc>
          <w:tcPr>
            <w:tcW w:w="2406" w:type="dxa"/>
            <w:noWrap/>
            <w:hideMark/>
          </w:tcPr>
          <w:p w14:paraId="01918BDC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107</w:t>
            </w:r>
          </w:p>
        </w:tc>
        <w:tc>
          <w:tcPr>
            <w:tcW w:w="2406" w:type="dxa"/>
            <w:noWrap/>
            <w:hideMark/>
          </w:tcPr>
          <w:p w14:paraId="47AF3051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21</w:t>
            </w:r>
          </w:p>
        </w:tc>
      </w:tr>
      <w:tr w:rsidR="00BC08AA" w:rsidRPr="00BC08AA" w14:paraId="3EE70FDE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87EDDCA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A329</w:t>
            </w:r>
          </w:p>
        </w:tc>
        <w:tc>
          <w:tcPr>
            <w:tcW w:w="2405" w:type="dxa"/>
            <w:noWrap/>
            <w:hideMark/>
          </w:tcPr>
          <w:p w14:paraId="560F4BD3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426</w:t>
            </w:r>
          </w:p>
        </w:tc>
        <w:tc>
          <w:tcPr>
            <w:tcW w:w="2406" w:type="dxa"/>
            <w:noWrap/>
            <w:hideMark/>
          </w:tcPr>
          <w:p w14:paraId="23DCB565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244</w:t>
            </w:r>
          </w:p>
        </w:tc>
        <w:tc>
          <w:tcPr>
            <w:tcW w:w="2406" w:type="dxa"/>
            <w:noWrap/>
            <w:hideMark/>
          </w:tcPr>
          <w:p w14:paraId="6527B211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81</w:t>
            </w:r>
          </w:p>
        </w:tc>
      </w:tr>
      <w:tr w:rsidR="00BC08AA" w:rsidRPr="00BC08AA" w14:paraId="1EF9F2B7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1587B62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A334</w:t>
            </w:r>
          </w:p>
        </w:tc>
        <w:tc>
          <w:tcPr>
            <w:tcW w:w="2405" w:type="dxa"/>
            <w:noWrap/>
            <w:hideMark/>
          </w:tcPr>
          <w:p w14:paraId="7A82403B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153</w:t>
            </w:r>
          </w:p>
        </w:tc>
        <w:tc>
          <w:tcPr>
            <w:tcW w:w="2406" w:type="dxa"/>
            <w:noWrap/>
            <w:hideMark/>
          </w:tcPr>
          <w:p w14:paraId="71E70B45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92</w:t>
            </w:r>
          </w:p>
        </w:tc>
        <w:tc>
          <w:tcPr>
            <w:tcW w:w="2406" w:type="dxa"/>
            <w:noWrap/>
            <w:hideMark/>
          </w:tcPr>
          <w:p w14:paraId="47A84F60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22</w:t>
            </w:r>
          </w:p>
        </w:tc>
      </w:tr>
      <w:tr w:rsidR="00BC08AA" w:rsidRPr="00BC08AA" w14:paraId="3A6C2392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5E10BFA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A335</w:t>
            </w:r>
          </w:p>
        </w:tc>
        <w:tc>
          <w:tcPr>
            <w:tcW w:w="2405" w:type="dxa"/>
            <w:noWrap/>
            <w:hideMark/>
          </w:tcPr>
          <w:p w14:paraId="55956A2F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171</w:t>
            </w:r>
          </w:p>
        </w:tc>
        <w:tc>
          <w:tcPr>
            <w:tcW w:w="2406" w:type="dxa"/>
            <w:noWrap/>
            <w:hideMark/>
          </w:tcPr>
          <w:p w14:paraId="60176A5C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75</w:t>
            </w:r>
          </w:p>
        </w:tc>
        <w:tc>
          <w:tcPr>
            <w:tcW w:w="2406" w:type="dxa"/>
            <w:noWrap/>
            <w:hideMark/>
          </w:tcPr>
          <w:p w14:paraId="7D582ABA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21</w:t>
            </w:r>
          </w:p>
        </w:tc>
      </w:tr>
      <w:tr w:rsidR="00BC08AA" w:rsidRPr="00BC08AA" w14:paraId="67129E4D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19D7792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A340</w:t>
            </w:r>
          </w:p>
        </w:tc>
        <w:tc>
          <w:tcPr>
            <w:tcW w:w="2405" w:type="dxa"/>
            <w:noWrap/>
            <w:hideMark/>
          </w:tcPr>
          <w:p w14:paraId="71010C94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197</w:t>
            </w:r>
          </w:p>
        </w:tc>
        <w:tc>
          <w:tcPr>
            <w:tcW w:w="2406" w:type="dxa"/>
            <w:noWrap/>
            <w:hideMark/>
          </w:tcPr>
          <w:p w14:paraId="504C8339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77</w:t>
            </w:r>
          </w:p>
        </w:tc>
        <w:tc>
          <w:tcPr>
            <w:tcW w:w="2406" w:type="dxa"/>
            <w:noWrap/>
            <w:hideMark/>
          </w:tcPr>
          <w:p w14:paraId="22530C7B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13</w:t>
            </w:r>
          </w:p>
        </w:tc>
      </w:tr>
      <w:tr w:rsidR="00BC08AA" w:rsidRPr="00BC08AA" w14:paraId="5A5CFBD3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04FE516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A342</w:t>
            </w:r>
          </w:p>
        </w:tc>
        <w:tc>
          <w:tcPr>
            <w:tcW w:w="2405" w:type="dxa"/>
            <w:noWrap/>
            <w:hideMark/>
          </w:tcPr>
          <w:p w14:paraId="24145329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150</w:t>
            </w:r>
          </w:p>
        </w:tc>
        <w:tc>
          <w:tcPr>
            <w:tcW w:w="2406" w:type="dxa"/>
            <w:noWrap/>
            <w:hideMark/>
          </w:tcPr>
          <w:p w14:paraId="3AC72163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99</w:t>
            </w:r>
          </w:p>
        </w:tc>
        <w:tc>
          <w:tcPr>
            <w:tcW w:w="2406" w:type="dxa"/>
            <w:noWrap/>
            <w:hideMark/>
          </w:tcPr>
          <w:p w14:paraId="0458B679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26</w:t>
            </w:r>
          </w:p>
        </w:tc>
      </w:tr>
      <w:tr w:rsidR="00BC08AA" w:rsidRPr="00BC08AA" w14:paraId="195E1C4B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C35AC83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A344</w:t>
            </w:r>
          </w:p>
        </w:tc>
        <w:tc>
          <w:tcPr>
            <w:tcW w:w="2405" w:type="dxa"/>
            <w:noWrap/>
            <w:hideMark/>
          </w:tcPr>
          <w:p w14:paraId="7227F5C7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150</w:t>
            </w:r>
          </w:p>
        </w:tc>
        <w:tc>
          <w:tcPr>
            <w:tcW w:w="2406" w:type="dxa"/>
            <w:noWrap/>
            <w:hideMark/>
          </w:tcPr>
          <w:p w14:paraId="020CCB7B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57</w:t>
            </w:r>
          </w:p>
        </w:tc>
        <w:tc>
          <w:tcPr>
            <w:tcW w:w="2406" w:type="dxa"/>
            <w:noWrap/>
            <w:hideMark/>
          </w:tcPr>
          <w:p w14:paraId="3FE6EEA6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13</w:t>
            </w:r>
          </w:p>
        </w:tc>
      </w:tr>
      <w:tr w:rsidR="00BC08AA" w:rsidRPr="00BC08AA" w14:paraId="2416B756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A702663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A350</w:t>
            </w:r>
          </w:p>
        </w:tc>
        <w:tc>
          <w:tcPr>
            <w:tcW w:w="2405" w:type="dxa"/>
            <w:noWrap/>
            <w:hideMark/>
          </w:tcPr>
          <w:p w14:paraId="4B7D8632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162</w:t>
            </w:r>
          </w:p>
        </w:tc>
        <w:tc>
          <w:tcPr>
            <w:tcW w:w="2406" w:type="dxa"/>
            <w:noWrap/>
            <w:hideMark/>
          </w:tcPr>
          <w:p w14:paraId="29920B06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86</w:t>
            </w:r>
          </w:p>
        </w:tc>
        <w:tc>
          <w:tcPr>
            <w:tcW w:w="2406" w:type="dxa"/>
            <w:noWrap/>
            <w:hideMark/>
          </w:tcPr>
          <w:p w14:paraId="62BDBD5E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16</w:t>
            </w:r>
          </w:p>
        </w:tc>
      </w:tr>
      <w:tr w:rsidR="00BC08AA" w:rsidRPr="00BC08AA" w14:paraId="215F3C57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6841F35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A363</w:t>
            </w:r>
          </w:p>
        </w:tc>
        <w:tc>
          <w:tcPr>
            <w:tcW w:w="2405" w:type="dxa"/>
            <w:noWrap/>
            <w:hideMark/>
          </w:tcPr>
          <w:p w14:paraId="65ADFA3C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27</w:t>
            </w:r>
          </w:p>
        </w:tc>
        <w:tc>
          <w:tcPr>
            <w:tcW w:w="2406" w:type="dxa"/>
            <w:noWrap/>
            <w:hideMark/>
          </w:tcPr>
          <w:p w14:paraId="5E65C2A9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11</w:t>
            </w:r>
          </w:p>
        </w:tc>
        <w:tc>
          <w:tcPr>
            <w:tcW w:w="2406" w:type="dxa"/>
            <w:noWrap/>
            <w:hideMark/>
          </w:tcPr>
          <w:p w14:paraId="00E9B8B2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0</w:t>
            </w:r>
          </w:p>
        </w:tc>
      </w:tr>
      <w:tr w:rsidR="00BC08AA" w:rsidRPr="00BC08AA" w14:paraId="43F94D2A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D9A8782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A802</w:t>
            </w:r>
          </w:p>
        </w:tc>
        <w:tc>
          <w:tcPr>
            <w:tcW w:w="2405" w:type="dxa"/>
            <w:noWrap/>
            <w:hideMark/>
          </w:tcPr>
          <w:p w14:paraId="0C4D6A86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62</w:t>
            </w:r>
          </w:p>
        </w:tc>
        <w:tc>
          <w:tcPr>
            <w:tcW w:w="2406" w:type="dxa"/>
            <w:noWrap/>
            <w:hideMark/>
          </w:tcPr>
          <w:p w14:paraId="10FC3BD9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44</w:t>
            </w:r>
          </w:p>
        </w:tc>
        <w:tc>
          <w:tcPr>
            <w:tcW w:w="2406" w:type="dxa"/>
            <w:noWrap/>
            <w:hideMark/>
          </w:tcPr>
          <w:p w14:paraId="3790AAE8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41</w:t>
            </w:r>
          </w:p>
        </w:tc>
      </w:tr>
      <w:tr w:rsidR="00BC08AA" w:rsidRPr="00BC08AA" w14:paraId="14D29661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E1217A7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A843</w:t>
            </w:r>
          </w:p>
        </w:tc>
        <w:tc>
          <w:tcPr>
            <w:tcW w:w="2405" w:type="dxa"/>
            <w:noWrap/>
            <w:hideMark/>
          </w:tcPr>
          <w:p w14:paraId="272241E1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220</w:t>
            </w:r>
          </w:p>
        </w:tc>
        <w:tc>
          <w:tcPr>
            <w:tcW w:w="2406" w:type="dxa"/>
            <w:noWrap/>
            <w:hideMark/>
          </w:tcPr>
          <w:p w14:paraId="684610E7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197</w:t>
            </w:r>
          </w:p>
        </w:tc>
        <w:tc>
          <w:tcPr>
            <w:tcW w:w="2406" w:type="dxa"/>
            <w:noWrap/>
            <w:hideMark/>
          </w:tcPr>
          <w:p w14:paraId="630368A6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137</w:t>
            </w:r>
          </w:p>
        </w:tc>
      </w:tr>
      <w:tr w:rsidR="00BC08AA" w:rsidRPr="00BC08AA" w14:paraId="601897E3" w14:textId="77777777" w:rsidTr="00BC08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DDFB431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A863</w:t>
            </w:r>
          </w:p>
        </w:tc>
        <w:tc>
          <w:tcPr>
            <w:tcW w:w="2405" w:type="dxa"/>
            <w:noWrap/>
            <w:hideMark/>
          </w:tcPr>
          <w:p w14:paraId="3A10BB68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259</w:t>
            </w:r>
          </w:p>
        </w:tc>
        <w:tc>
          <w:tcPr>
            <w:tcW w:w="2406" w:type="dxa"/>
            <w:noWrap/>
            <w:hideMark/>
          </w:tcPr>
          <w:p w14:paraId="2EF24525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130</w:t>
            </w:r>
          </w:p>
        </w:tc>
        <w:tc>
          <w:tcPr>
            <w:tcW w:w="2406" w:type="dxa"/>
            <w:noWrap/>
            <w:hideMark/>
          </w:tcPr>
          <w:p w14:paraId="1F537768" w14:textId="77777777" w:rsidR="00BC08AA" w:rsidRPr="00BC08AA" w:rsidRDefault="00BC08AA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8AA">
              <w:t>62</w:t>
            </w:r>
          </w:p>
        </w:tc>
      </w:tr>
      <w:tr w:rsidR="00BC08AA" w:rsidRPr="00BC08AA" w14:paraId="14B35799" w14:textId="77777777" w:rsidTr="00BC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A87C7C4" w14:textId="77777777" w:rsidR="00BC08AA" w:rsidRPr="00BC08AA" w:rsidRDefault="00BC08AA" w:rsidP="003F66BF">
            <w:pPr>
              <w:spacing w:line="240" w:lineRule="auto"/>
              <w:rPr>
                <w:b w:val="0"/>
                <w:bCs w:val="0"/>
              </w:rPr>
            </w:pPr>
            <w:r w:rsidRPr="00BC08AA">
              <w:rPr>
                <w:b w:val="0"/>
                <w:bCs w:val="0"/>
              </w:rPr>
              <w:t>A873</w:t>
            </w:r>
          </w:p>
        </w:tc>
        <w:tc>
          <w:tcPr>
            <w:tcW w:w="2405" w:type="dxa"/>
            <w:noWrap/>
            <w:hideMark/>
          </w:tcPr>
          <w:p w14:paraId="36077E0C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275</w:t>
            </w:r>
          </w:p>
        </w:tc>
        <w:tc>
          <w:tcPr>
            <w:tcW w:w="2406" w:type="dxa"/>
            <w:noWrap/>
            <w:hideMark/>
          </w:tcPr>
          <w:p w14:paraId="587B7603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133</w:t>
            </w:r>
          </w:p>
        </w:tc>
        <w:tc>
          <w:tcPr>
            <w:tcW w:w="2406" w:type="dxa"/>
            <w:noWrap/>
            <w:hideMark/>
          </w:tcPr>
          <w:p w14:paraId="136B4143" w14:textId="77777777" w:rsidR="00BC08AA" w:rsidRPr="00BC08AA" w:rsidRDefault="00BC08AA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8AA">
              <w:t>87</w:t>
            </w:r>
          </w:p>
        </w:tc>
      </w:tr>
    </w:tbl>
    <w:p w14:paraId="1631F7AC" w14:textId="77777777" w:rsidR="00CC6CA9" w:rsidRDefault="00CC6CA9" w:rsidP="00925573"/>
    <w:p w14:paraId="133EE43A" w14:textId="0A875DA2" w:rsidR="00925573" w:rsidRDefault="00925573" w:rsidP="00925573"/>
    <w:p w14:paraId="061FB984" w14:textId="77777777" w:rsidR="005A7F06" w:rsidRDefault="005A7F06" w:rsidP="00925573"/>
    <w:p w14:paraId="4803870B" w14:textId="4A609E04" w:rsidR="00925573" w:rsidRDefault="00925573" w:rsidP="00925573"/>
    <w:p w14:paraId="4E554457" w14:textId="6624ECDA" w:rsidR="00547724" w:rsidRDefault="00547724" w:rsidP="009F5C1A">
      <w:pPr>
        <w:pStyle w:val="Heading2"/>
      </w:pPr>
      <w:bookmarkStart w:id="7" w:name="_FASS_Psychology_and"/>
      <w:bookmarkStart w:id="8" w:name="_Toc151982143"/>
      <w:bookmarkEnd w:id="7"/>
      <w:r>
        <w:lastRenderedPageBreak/>
        <w:t>FASS Psychology and Counselling</w:t>
      </w:r>
      <w:bookmarkEnd w:id="8"/>
    </w:p>
    <w:p w14:paraId="032F3BE5" w14:textId="0A1CB022" w:rsidR="00CC6CA9" w:rsidRDefault="009F4B08" w:rsidP="00CC6CA9">
      <w:r w:rsidRPr="009F4B08">
        <w:rPr>
          <w:noProof/>
        </w:rPr>
        <w:drawing>
          <wp:inline distT="0" distB="0" distL="0" distR="0" wp14:anchorId="6E7E91AC" wp14:editId="2885F6AE">
            <wp:extent cx="6116320" cy="3960000"/>
            <wp:effectExtent l="0" t="0" r="17780" b="2540"/>
            <wp:docPr id="3" name="Chart 3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73C15E99" w14:textId="77777777" w:rsidTr="009F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46197D2F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5AE4485F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02B93C42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174957FE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9F4B08" w:rsidRPr="009F4B08" w14:paraId="099484E8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DC2021A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DE100</w:t>
            </w:r>
          </w:p>
        </w:tc>
        <w:tc>
          <w:tcPr>
            <w:tcW w:w="2405" w:type="dxa"/>
            <w:noWrap/>
            <w:hideMark/>
          </w:tcPr>
          <w:p w14:paraId="26D7862D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9</w:t>
            </w:r>
          </w:p>
        </w:tc>
        <w:tc>
          <w:tcPr>
            <w:tcW w:w="2406" w:type="dxa"/>
            <w:noWrap/>
            <w:hideMark/>
          </w:tcPr>
          <w:p w14:paraId="354320F3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4</w:t>
            </w:r>
          </w:p>
        </w:tc>
        <w:tc>
          <w:tcPr>
            <w:tcW w:w="2406" w:type="dxa"/>
            <w:noWrap/>
            <w:hideMark/>
          </w:tcPr>
          <w:p w14:paraId="6B53D162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</w:t>
            </w:r>
          </w:p>
        </w:tc>
      </w:tr>
      <w:tr w:rsidR="009F4B08" w:rsidRPr="009F4B08" w14:paraId="09AF0891" w14:textId="77777777" w:rsidTr="009F4B0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1BB65C4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DE200</w:t>
            </w:r>
          </w:p>
        </w:tc>
        <w:tc>
          <w:tcPr>
            <w:tcW w:w="2405" w:type="dxa"/>
            <w:noWrap/>
            <w:hideMark/>
          </w:tcPr>
          <w:p w14:paraId="2D3BCD7F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70</w:t>
            </w:r>
          </w:p>
        </w:tc>
        <w:tc>
          <w:tcPr>
            <w:tcW w:w="2406" w:type="dxa"/>
            <w:noWrap/>
            <w:hideMark/>
          </w:tcPr>
          <w:p w14:paraId="6A474AF0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34</w:t>
            </w:r>
          </w:p>
        </w:tc>
        <w:tc>
          <w:tcPr>
            <w:tcW w:w="2406" w:type="dxa"/>
            <w:noWrap/>
            <w:hideMark/>
          </w:tcPr>
          <w:p w14:paraId="4C12D62B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6</w:t>
            </w:r>
          </w:p>
        </w:tc>
      </w:tr>
      <w:tr w:rsidR="009F4B08" w:rsidRPr="009F4B08" w14:paraId="5EC33C71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AE84718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DD210</w:t>
            </w:r>
          </w:p>
        </w:tc>
        <w:tc>
          <w:tcPr>
            <w:tcW w:w="2405" w:type="dxa"/>
            <w:noWrap/>
            <w:hideMark/>
          </w:tcPr>
          <w:p w14:paraId="5BFC21D5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70</w:t>
            </w:r>
          </w:p>
        </w:tc>
        <w:tc>
          <w:tcPr>
            <w:tcW w:w="2406" w:type="dxa"/>
            <w:noWrap/>
            <w:hideMark/>
          </w:tcPr>
          <w:p w14:paraId="72AAD878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21</w:t>
            </w:r>
          </w:p>
        </w:tc>
        <w:tc>
          <w:tcPr>
            <w:tcW w:w="2406" w:type="dxa"/>
            <w:noWrap/>
            <w:hideMark/>
          </w:tcPr>
          <w:p w14:paraId="1F3F699C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4</w:t>
            </w:r>
          </w:p>
        </w:tc>
      </w:tr>
      <w:tr w:rsidR="009F4B08" w:rsidRPr="009F4B08" w14:paraId="68E9BD5D" w14:textId="77777777" w:rsidTr="009F4B0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2F2B2CA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D241</w:t>
            </w:r>
          </w:p>
        </w:tc>
        <w:tc>
          <w:tcPr>
            <w:tcW w:w="2405" w:type="dxa"/>
            <w:noWrap/>
            <w:hideMark/>
          </w:tcPr>
          <w:p w14:paraId="33C1ACE6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58</w:t>
            </w:r>
          </w:p>
        </w:tc>
        <w:tc>
          <w:tcPr>
            <w:tcW w:w="2406" w:type="dxa"/>
            <w:noWrap/>
            <w:hideMark/>
          </w:tcPr>
          <w:p w14:paraId="2812D245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22</w:t>
            </w:r>
          </w:p>
        </w:tc>
        <w:tc>
          <w:tcPr>
            <w:tcW w:w="2406" w:type="dxa"/>
            <w:noWrap/>
            <w:hideMark/>
          </w:tcPr>
          <w:p w14:paraId="75195BF5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5</w:t>
            </w:r>
          </w:p>
        </w:tc>
      </w:tr>
      <w:tr w:rsidR="009F4B08" w:rsidRPr="009F4B08" w14:paraId="7FDB607A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A128042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DE300</w:t>
            </w:r>
          </w:p>
        </w:tc>
        <w:tc>
          <w:tcPr>
            <w:tcW w:w="2405" w:type="dxa"/>
            <w:noWrap/>
            <w:hideMark/>
          </w:tcPr>
          <w:p w14:paraId="62CF5E42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138</w:t>
            </w:r>
          </w:p>
        </w:tc>
        <w:tc>
          <w:tcPr>
            <w:tcW w:w="2406" w:type="dxa"/>
            <w:noWrap/>
            <w:hideMark/>
          </w:tcPr>
          <w:p w14:paraId="485FF499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69</w:t>
            </w:r>
          </w:p>
        </w:tc>
        <w:tc>
          <w:tcPr>
            <w:tcW w:w="2406" w:type="dxa"/>
            <w:noWrap/>
            <w:hideMark/>
          </w:tcPr>
          <w:p w14:paraId="24377DA1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19</w:t>
            </w:r>
          </w:p>
        </w:tc>
      </w:tr>
      <w:tr w:rsidR="009F4B08" w:rsidRPr="009F4B08" w14:paraId="7052AB53" w14:textId="77777777" w:rsidTr="009F4B0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E11241B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DD310</w:t>
            </w:r>
          </w:p>
        </w:tc>
        <w:tc>
          <w:tcPr>
            <w:tcW w:w="2405" w:type="dxa"/>
            <w:noWrap/>
            <w:hideMark/>
          </w:tcPr>
          <w:p w14:paraId="12A2D5FC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92</w:t>
            </w:r>
          </w:p>
        </w:tc>
        <w:tc>
          <w:tcPr>
            <w:tcW w:w="2406" w:type="dxa"/>
            <w:noWrap/>
            <w:hideMark/>
          </w:tcPr>
          <w:p w14:paraId="0BF7E48A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44</w:t>
            </w:r>
          </w:p>
        </w:tc>
        <w:tc>
          <w:tcPr>
            <w:tcW w:w="2406" w:type="dxa"/>
            <w:noWrap/>
            <w:hideMark/>
          </w:tcPr>
          <w:p w14:paraId="40073A41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10</w:t>
            </w:r>
          </w:p>
        </w:tc>
      </w:tr>
      <w:tr w:rsidR="009F4B08" w:rsidRPr="009F4B08" w14:paraId="4474DE42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E837595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DD317</w:t>
            </w:r>
          </w:p>
        </w:tc>
        <w:tc>
          <w:tcPr>
            <w:tcW w:w="2405" w:type="dxa"/>
            <w:noWrap/>
            <w:hideMark/>
          </w:tcPr>
          <w:p w14:paraId="0442944C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83</w:t>
            </w:r>
          </w:p>
        </w:tc>
        <w:tc>
          <w:tcPr>
            <w:tcW w:w="2406" w:type="dxa"/>
            <w:noWrap/>
            <w:hideMark/>
          </w:tcPr>
          <w:p w14:paraId="093FDFCF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50</w:t>
            </w:r>
          </w:p>
        </w:tc>
        <w:tc>
          <w:tcPr>
            <w:tcW w:w="2406" w:type="dxa"/>
            <w:noWrap/>
            <w:hideMark/>
          </w:tcPr>
          <w:p w14:paraId="7279C484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16</w:t>
            </w:r>
          </w:p>
        </w:tc>
      </w:tr>
      <w:tr w:rsidR="009F4B08" w:rsidRPr="009F4B08" w14:paraId="5AA75E3C" w14:textId="77777777" w:rsidTr="009F4B0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27F6FCE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DD801</w:t>
            </w:r>
          </w:p>
        </w:tc>
        <w:tc>
          <w:tcPr>
            <w:tcW w:w="2405" w:type="dxa"/>
            <w:noWrap/>
            <w:hideMark/>
          </w:tcPr>
          <w:p w14:paraId="7DF105E7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167</w:t>
            </w:r>
          </w:p>
        </w:tc>
        <w:tc>
          <w:tcPr>
            <w:tcW w:w="2406" w:type="dxa"/>
            <w:noWrap/>
            <w:hideMark/>
          </w:tcPr>
          <w:p w14:paraId="227C677B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129</w:t>
            </w:r>
          </w:p>
        </w:tc>
        <w:tc>
          <w:tcPr>
            <w:tcW w:w="2406" w:type="dxa"/>
            <w:noWrap/>
            <w:hideMark/>
          </w:tcPr>
          <w:p w14:paraId="199A9734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38</w:t>
            </w:r>
          </w:p>
        </w:tc>
      </w:tr>
    </w:tbl>
    <w:p w14:paraId="2017DCF5" w14:textId="77777777" w:rsidR="005A7F06" w:rsidRDefault="005A7F06" w:rsidP="005A7F06">
      <w:bookmarkStart w:id="9" w:name="_FASS_Social_Science"/>
      <w:bookmarkEnd w:id="9"/>
    </w:p>
    <w:p w14:paraId="53888E35" w14:textId="441977DB" w:rsidR="009F5C1A" w:rsidRDefault="009F5C1A" w:rsidP="009F5C1A">
      <w:pPr>
        <w:pStyle w:val="Heading2"/>
      </w:pPr>
      <w:bookmarkStart w:id="10" w:name="_Toc151982144"/>
      <w:r>
        <w:lastRenderedPageBreak/>
        <w:t>FASS Social Science and Global Studies</w:t>
      </w:r>
      <w:bookmarkEnd w:id="10"/>
    </w:p>
    <w:p w14:paraId="5595A8AF" w14:textId="289B2384" w:rsidR="00CC6CA9" w:rsidRDefault="00375D79" w:rsidP="00CC6CA9">
      <w:r w:rsidRPr="00375D79">
        <w:rPr>
          <w:noProof/>
        </w:rPr>
        <w:drawing>
          <wp:inline distT="0" distB="0" distL="0" distR="0" wp14:anchorId="1C1242DB" wp14:editId="2309E358">
            <wp:extent cx="6116320" cy="3816000"/>
            <wp:effectExtent l="0" t="0" r="17780" b="13335"/>
            <wp:docPr id="4" name="Chart 4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4B758796" w14:textId="77777777" w:rsidTr="009F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697526A6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4E58AFC8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3B5C60B3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61F69315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9F4B08" w:rsidRPr="009F4B08" w14:paraId="23C4BD5E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91AFE3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DB125</w:t>
            </w:r>
          </w:p>
        </w:tc>
        <w:tc>
          <w:tcPr>
            <w:tcW w:w="2405" w:type="dxa"/>
            <w:noWrap/>
            <w:hideMark/>
          </w:tcPr>
          <w:p w14:paraId="771563D0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4</w:t>
            </w:r>
          </w:p>
        </w:tc>
        <w:tc>
          <w:tcPr>
            <w:tcW w:w="2406" w:type="dxa"/>
            <w:noWrap/>
            <w:hideMark/>
          </w:tcPr>
          <w:p w14:paraId="0AA3264A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3</w:t>
            </w:r>
          </w:p>
        </w:tc>
        <w:tc>
          <w:tcPr>
            <w:tcW w:w="2406" w:type="dxa"/>
            <w:noWrap/>
            <w:hideMark/>
          </w:tcPr>
          <w:p w14:paraId="3000A4F3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</w:t>
            </w:r>
          </w:p>
        </w:tc>
      </w:tr>
      <w:tr w:rsidR="009F4B08" w:rsidRPr="009F4B08" w14:paraId="1516C32F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DA196BD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DD102</w:t>
            </w:r>
          </w:p>
        </w:tc>
        <w:tc>
          <w:tcPr>
            <w:tcW w:w="2405" w:type="dxa"/>
            <w:noWrap/>
            <w:hideMark/>
          </w:tcPr>
          <w:p w14:paraId="4B20B776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7</w:t>
            </w:r>
          </w:p>
        </w:tc>
        <w:tc>
          <w:tcPr>
            <w:tcW w:w="2406" w:type="dxa"/>
            <w:noWrap/>
            <w:hideMark/>
          </w:tcPr>
          <w:p w14:paraId="412B0BCC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4</w:t>
            </w:r>
          </w:p>
        </w:tc>
        <w:tc>
          <w:tcPr>
            <w:tcW w:w="2406" w:type="dxa"/>
            <w:noWrap/>
            <w:hideMark/>
          </w:tcPr>
          <w:p w14:paraId="2B707A76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</w:t>
            </w:r>
          </w:p>
        </w:tc>
      </w:tr>
      <w:tr w:rsidR="009F4B08" w:rsidRPr="009F4B08" w14:paraId="7AB949F2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54A8C09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DD103</w:t>
            </w:r>
          </w:p>
        </w:tc>
        <w:tc>
          <w:tcPr>
            <w:tcW w:w="2405" w:type="dxa"/>
            <w:noWrap/>
            <w:hideMark/>
          </w:tcPr>
          <w:p w14:paraId="37EB0452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16</w:t>
            </w:r>
          </w:p>
        </w:tc>
        <w:tc>
          <w:tcPr>
            <w:tcW w:w="2406" w:type="dxa"/>
            <w:noWrap/>
            <w:hideMark/>
          </w:tcPr>
          <w:p w14:paraId="4E118977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9</w:t>
            </w:r>
          </w:p>
        </w:tc>
        <w:tc>
          <w:tcPr>
            <w:tcW w:w="2406" w:type="dxa"/>
            <w:noWrap/>
            <w:hideMark/>
          </w:tcPr>
          <w:p w14:paraId="11D3859B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2</w:t>
            </w:r>
          </w:p>
        </w:tc>
      </w:tr>
      <w:tr w:rsidR="009F4B08" w:rsidRPr="009F4B08" w14:paraId="6165F259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156C36C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DD105</w:t>
            </w:r>
          </w:p>
        </w:tc>
        <w:tc>
          <w:tcPr>
            <w:tcW w:w="2405" w:type="dxa"/>
            <w:noWrap/>
            <w:hideMark/>
          </w:tcPr>
          <w:p w14:paraId="6893DF79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7</w:t>
            </w:r>
          </w:p>
        </w:tc>
        <w:tc>
          <w:tcPr>
            <w:tcW w:w="2406" w:type="dxa"/>
            <w:noWrap/>
            <w:hideMark/>
          </w:tcPr>
          <w:p w14:paraId="0BF10B9D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4</w:t>
            </w:r>
          </w:p>
        </w:tc>
        <w:tc>
          <w:tcPr>
            <w:tcW w:w="2406" w:type="dxa"/>
            <w:noWrap/>
            <w:hideMark/>
          </w:tcPr>
          <w:p w14:paraId="395733AB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</w:t>
            </w:r>
          </w:p>
        </w:tc>
      </w:tr>
      <w:tr w:rsidR="009F4B08" w:rsidRPr="009F4B08" w14:paraId="68CE89FD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F0F2843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DD126</w:t>
            </w:r>
          </w:p>
        </w:tc>
        <w:tc>
          <w:tcPr>
            <w:tcW w:w="2405" w:type="dxa"/>
            <w:noWrap/>
            <w:hideMark/>
          </w:tcPr>
          <w:p w14:paraId="23884358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7</w:t>
            </w:r>
          </w:p>
        </w:tc>
        <w:tc>
          <w:tcPr>
            <w:tcW w:w="2406" w:type="dxa"/>
            <w:noWrap/>
            <w:hideMark/>
          </w:tcPr>
          <w:p w14:paraId="3D8C58DE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3</w:t>
            </w:r>
          </w:p>
        </w:tc>
        <w:tc>
          <w:tcPr>
            <w:tcW w:w="2406" w:type="dxa"/>
            <w:noWrap/>
            <w:hideMark/>
          </w:tcPr>
          <w:p w14:paraId="4C3A0494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</w:t>
            </w:r>
          </w:p>
        </w:tc>
      </w:tr>
      <w:tr w:rsidR="009F4B08" w:rsidRPr="009F4B08" w14:paraId="3256658A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690A226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A222</w:t>
            </w:r>
          </w:p>
        </w:tc>
        <w:tc>
          <w:tcPr>
            <w:tcW w:w="2405" w:type="dxa"/>
            <w:noWrap/>
            <w:hideMark/>
          </w:tcPr>
          <w:p w14:paraId="05A97396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32</w:t>
            </w:r>
          </w:p>
        </w:tc>
        <w:tc>
          <w:tcPr>
            <w:tcW w:w="2406" w:type="dxa"/>
            <w:noWrap/>
            <w:hideMark/>
          </w:tcPr>
          <w:p w14:paraId="50C3E48F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15</w:t>
            </w:r>
          </w:p>
        </w:tc>
        <w:tc>
          <w:tcPr>
            <w:tcW w:w="2406" w:type="dxa"/>
            <w:noWrap/>
            <w:hideMark/>
          </w:tcPr>
          <w:p w14:paraId="06241C18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</w:t>
            </w:r>
          </w:p>
        </w:tc>
      </w:tr>
      <w:tr w:rsidR="009F4B08" w:rsidRPr="009F4B08" w14:paraId="7032DF96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782280A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A227</w:t>
            </w:r>
          </w:p>
        </w:tc>
        <w:tc>
          <w:tcPr>
            <w:tcW w:w="2405" w:type="dxa"/>
            <w:noWrap/>
            <w:hideMark/>
          </w:tcPr>
          <w:p w14:paraId="1746D75C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35</w:t>
            </w:r>
          </w:p>
        </w:tc>
        <w:tc>
          <w:tcPr>
            <w:tcW w:w="2406" w:type="dxa"/>
            <w:noWrap/>
            <w:hideMark/>
          </w:tcPr>
          <w:p w14:paraId="13C0A217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31</w:t>
            </w:r>
          </w:p>
        </w:tc>
        <w:tc>
          <w:tcPr>
            <w:tcW w:w="2406" w:type="dxa"/>
            <w:noWrap/>
            <w:hideMark/>
          </w:tcPr>
          <w:p w14:paraId="601712A3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8</w:t>
            </w:r>
          </w:p>
        </w:tc>
      </w:tr>
      <w:tr w:rsidR="009F4B08" w:rsidRPr="009F4B08" w14:paraId="10F07AD1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AB87EAB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D225</w:t>
            </w:r>
          </w:p>
        </w:tc>
        <w:tc>
          <w:tcPr>
            <w:tcW w:w="2405" w:type="dxa"/>
            <w:noWrap/>
            <w:hideMark/>
          </w:tcPr>
          <w:p w14:paraId="42E045A8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17</w:t>
            </w:r>
          </w:p>
        </w:tc>
        <w:tc>
          <w:tcPr>
            <w:tcW w:w="2406" w:type="dxa"/>
            <w:noWrap/>
            <w:hideMark/>
          </w:tcPr>
          <w:p w14:paraId="30DD0836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4</w:t>
            </w:r>
          </w:p>
        </w:tc>
        <w:tc>
          <w:tcPr>
            <w:tcW w:w="2406" w:type="dxa"/>
            <w:noWrap/>
            <w:hideMark/>
          </w:tcPr>
          <w:p w14:paraId="2A90D2B7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2</w:t>
            </w:r>
          </w:p>
        </w:tc>
      </w:tr>
      <w:tr w:rsidR="009F4B08" w:rsidRPr="009F4B08" w14:paraId="51B19A8D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4A47093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DD209</w:t>
            </w:r>
          </w:p>
        </w:tc>
        <w:tc>
          <w:tcPr>
            <w:tcW w:w="2405" w:type="dxa"/>
            <w:noWrap/>
            <w:hideMark/>
          </w:tcPr>
          <w:p w14:paraId="637FB0A2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8</w:t>
            </w:r>
          </w:p>
        </w:tc>
        <w:tc>
          <w:tcPr>
            <w:tcW w:w="2406" w:type="dxa"/>
            <w:noWrap/>
            <w:hideMark/>
          </w:tcPr>
          <w:p w14:paraId="34A83329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6</w:t>
            </w:r>
          </w:p>
        </w:tc>
        <w:tc>
          <w:tcPr>
            <w:tcW w:w="2406" w:type="dxa"/>
            <w:noWrap/>
            <w:hideMark/>
          </w:tcPr>
          <w:p w14:paraId="33BF6C7C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</w:t>
            </w:r>
          </w:p>
        </w:tc>
      </w:tr>
      <w:tr w:rsidR="009F4B08" w:rsidRPr="009F4B08" w14:paraId="1A8AE38E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582F455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DD211</w:t>
            </w:r>
          </w:p>
        </w:tc>
        <w:tc>
          <w:tcPr>
            <w:tcW w:w="2405" w:type="dxa"/>
            <w:noWrap/>
            <w:hideMark/>
          </w:tcPr>
          <w:p w14:paraId="2BE423F1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27</w:t>
            </w:r>
          </w:p>
        </w:tc>
        <w:tc>
          <w:tcPr>
            <w:tcW w:w="2406" w:type="dxa"/>
            <w:noWrap/>
            <w:hideMark/>
          </w:tcPr>
          <w:p w14:paraId="6A439DD4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7</w:t>
            </w:r>
          </w:p>
        </w:tc>
        <w:tc>
          <w:tcPr>
            <w:tcW w:w="2406" w:type="dxa"/>
            <w:noWrap/>
            <w:hideMark/>
          </w:tcPr>
          <w:p w14:paraId="3F0AC095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8</w:t>
            </w:r>
          </w:p>
        </w:tc>
      </w:tr>
      <w:tr w:rsidR="009F4B08" w:rsidRPr="009F4B08" w14:paraId="5DC60F9A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D4886BE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lastRenderedPageBreak/>
              <w:t>DD212</w:t>
            </w:r>
          </w:p>
        </w:tc>
        <w:tc>
          <w:tcPr>
            <w:tcW w:w="2405" w:type="dxa"/>
            <w:noWrap/>
            <w:hideMark/>
          </w:tcPr>
          <w:p w14:paraId="4265FDCA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12</w:t>
            </w:r>
          </w:p>
        </w:tc>
        <w:tc>
          <w:tcPr>
            <w:tcW w:w="2406" w:type="dxa"/>
            <w:noWrap/>
            <w:hideMark/>
          </w:tcPr>
          <w:p w14:paraId="5DC61542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5</w:t>
            </w:r>
          </w:p>
        </w:tc>
        <w:tc>
          <w:tcPr>
            <w:tcW w:w="2406" w:type="dxa"/>
            <w:noWrap/>
            <w:hideMark/>
          </w:tcPr>
          <w:p w14:paraId="132A6DE1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</w:t>
            </w:r>
          </w:p>
        </w:tc>
      </w:tr>
      <w:tr w:rsidR="009F4B08" w:rsidRPr="009F4B08" w14:paraId="69DFF9B3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2516FFF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DD213</w:t>
            </w:r>
          </w:p>
        </w:tc>
        <w:tc>
          <w:tcPr>
            <w:tcW w:w="2405" w:type="dxa"/>
            <w:noWrap/>
            <w:hideMark/>
          </w:tcPr>
          <w:p w14:paraId="59425670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16</w:t>
            </w:r>
          </w:p>
        </w:tc>
        <w:tc>
          <w:tcPr>
            <w:tcW w:w="2406" w:type="dxa"/>
            <w:noWrap/>
            <w:hideMark/>
          </w:tcPr>
          <w:p w14:paraId="60FAE77E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9</w:t>
            </w:r>
          </w:p>
        </w:tc>
        <w:tc>
          <w:tcPr>
            <w:tcW w:w="2406" w:type="dxa"/>
            <w:noWrap/>
            <w:hideMark/>
          </w:tcPr>
          <w:p w14:paraId="148FC0B1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6</w:t>
            </w:r>
          </w:p>
        </w:tc>
      </w:tr>
      <w:tr w:rsidR="009F4B08" w:rsidRPr="009F4B08" w14:paraId="61001354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07B3918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DD215</w:t>
            </w:r>
          </w:p>
        </w:tc>
        <w:tc>
          <w:tcPr>
            <w:tcW w:w="2405" w:type="dxa"/>
            <w:noWrap/>
            <w:hideMark/>
          </w:tcPr>
          <w:p w14:paraId="224A2B3B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18</w:t>
            </w:r>
          </w:p>
        </w:tc>
        <w:tc>
          <w:tcPr>
            <w:tcW w:w="2406" w:type="dxa"/>
            <w:noWrap/>
            <w:hideMark/>
          </w:tcPr>
          <w:p w14:paraId="1269444A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11</w:t>
            </w:r>
          </w:p>
        </w:tc>
        <w:tc>
          <w:tcPr>
            <w:tcW w:w="2406" w:type="dxa"/>
            <w:noWrap/>
            <w:hideMark/>
          </w:tcPr>
          <w:p w14:paraId="6B6D73CB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2</w:t>
            </w:r>
          </w:p>
        </w:tc>
      </w:tr>
      <w:tr w:rsidR="009F4B08" w:rsidRPr="009F4B08" w14:paraId="522E20D2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AF25C99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DD218</w:t>
            </w:r>
          </w:p>
        </w:tc>
        <w:tc>
          <w:tcPr>
            <w:tcW w:w="2405" w:type="dxa"/>
            <w:noWrap/>
            <w:hideMark/>
          </w:tcPr>
          <w:p w14:paraId="1ED746AE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38</w:t>
            </w:r>
          </w:p>
        </w:tc>
        <w:tc>
          <w:tcPr>
            <w:tcW w:w="2406" w:type="dxa"/>
            <w:noWrap/>
            <w:hideMark/>
          </w:tcPr>
          <w:p w14:paraId="43BF46AB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18</w:t>
            </w:r>
          </w:p>
        </w:tc>
        <w:tc>
          <w:tcPr>
            <w:tcW w:w="2406" w:type="dxa"/>
            <w:noWrap/>
            <w:hideMark/>
          </w:tcPr>
          <w:p w14:paraId="1C06F693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6</w:t>
            </w:r>
          </w:p>
        </w:tc>
      </w:tr>
      <w:tr w:rsidR="009F4B08" w:rsidRPr="009F4B08" w14:paraId="50940464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EADF3B3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DD226</w:t>
            </w:r>
          </w:p>
        </w:tc>
        <w:tc>
          <w:tcPr>
            <w:tcW w:w="2405" w:type="dxa"/>
            <w:noWrap/>
            <w:hideMark/>
          </w:tcPr>
          <w:p w14:paraId="026B0AF3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10</w:t>
            </w:r>
          </w:p>
        </w:tc>
        <w:tc>
          <w:tcPr>
            <w:tcW w:w="2406" w:type="dxa"/>
            <w:noWrap/>
            <w:hideMark/>
          </w:tcPr>
          <w:p w14:paraId="5F8FB57C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6</w:t>
            </w:r>
          </w:p>
        </w:tc>
        <w:tc>
          <w:tcPr>
            <w:tcW w:w="2406" w:type="dxa"/>
            <w:noWrap/>
            <w:hideMark/>
          </w:tcPr>
          <w:p w14:paraId="27325282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2</w:t>
            </w:r>
          </w:p>
        </w:tc>
      </w:tr>
      <w:tr w:rsidR="009F4B08" w:rsidRPr="009F4B08" w14:paraId="7DA6291F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9794EE3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DST206</w:t>
            </w:r>
          </w:p>
        </w:tc>
        <w:tc>
          <w:tcPr>
            <w:tcW w:w="2405" w:type="dxa"/>
            <w:noWrap/>
            <w:hideMark/>
          </w:tcPr>
          <w:p w14:paraId="1DD43D26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23</w:t>
            </w:r>
          </w:p>
        </w:tc>
        <w:tc>
          <w:tcPr>
            <w:tcW w:w="2406" w:type="dxa"/>
            <w:noWrap/>
            <w:hideMark/>
          </w:tcPr>
          <w:p w14:paraId="723A96BF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13</w:t>
            </w:r>
          </w:p>
        </w:tc>
        <w:tc>
          <w:tcPr>
            <w:tcW w:w="2406" w:type="dxa"/>
            <w:noWrap/>
            <w:hideMark/>
          </w:tcPr>
          <w:p w14:paraId="4CB60337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5</w:t>
            </w:r>
          </w:p>
        </w:tc>
      </w:tr>
      <w:tr w:rsidR="009F4B08" w:rsidRPr="009F4B08" w14:paraId="679608AD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A8489CA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TD223</w:t>
            </w:r>
          </w:p>
        </w:tc>
        <w:tc>
          <w:tcPr>
            <w:tcW w:w="2405" w:type="dxa"/>
            <w:noWrap/>
            <w:hideMark/>
          </w:tcPr>
          <w:p w14:paraId="79A6EA37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17</w:t>
            </w:r>
          </w:p>
        </w:tc>
        <w:tc>
          <w:tcPr>
            <w:tcW w:w="2406" w:type="dxa"/>
            <w:noWrap/>
            <w:hideMark/>
          </w:tcPr>
          <w:p w14:paraId="13742609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14</w:t>
            </w:r>
          </w:p>
        </w:tc>
        <w:tc>
          <w:tcPr>
            <w:tcW w:w="2406" w:type="dxa"/>
            <w:noWrap/>
            <w:hideMark/>
          </w:tcPr>
          <w:p w14:paraId="69E3EA07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4</w:t>
            </w:r>
          </w:p>
        </w:tc>
      </w:tr>
      <w:tr w:rsidR="009F4B08" w:rsidRPr="009F4B08" w14:paraId="16052CB5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1D7B18A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A332</w:t>
            </w:r>
          </w:p>
        </w:tc>
        <w:tc>
          <w:tcPr>
            <w:tcW w:w="2405" w:type="dxa"/>
            <w:noWrap/>
            <w:hideMark/>
          </w:tcPr>
          <w:p w14:paraId="4AC2A2B2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189</w:t>
            </w:r>
          </w:p>
        </w:tc>
        <w:tc>
          <w:tcPr>
            <w:tcW w:w="2406" w:type="dxa"/>
            <w:noWrap/>
            <w:hideMark/>
          </w:tcPr>
          <w:p w14:paraId="27E85CE9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113</w:t>
            </w:r>
          </w:p>
        </w:tc>
        <w:tc>
          <w:tcPr>
            <w:tcW w:w="2406" w:type="dxa"/>
            <w:noWrap/>
            <w:hideMark/>
          </w:tcPr>
          <w:p w14:paraId="184123C0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17</w:t>
            </w:r>
          </w:p>
        </w:tc>
      </w:tr>
      <w:tr w:rsidR="009F4B08" w:rsidRPr="009F4B08" w14:paraId="4639EA19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F90D8D2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A333</w:t>
            </w:r>
          </w:p>
        </w:tc>
        <w:tc>
          <w:tcPr>
            <w:tcW w:w="2405" w:type="dxa"/>
            <w:noWrap/>
            <w:hideMark/>
          </w:tcPr>
          <w:p w14:paraId="52DACB8D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104</w:t>
            </w:r>
          </w:p>
        </w:tc>
        <w:tc>
          <w:tcPr>
            <w:tcW w:w="2406" w:type="dxa"/>
            <w:noWrap/>
            <w:hideMark/>
          </w:tcPr>
          <w:p w14:paraId="2EBFC334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52</w:t>
            </w:r>
          </w:p>
        </w:tc>
        <w:tc>
          <w:tcPr>
            <w:tcW w:w="2406" w:type="dxa"/>
            <w:noWrap/>
            <w:hideMark/>
          </w:tcPr>
          <w:p w14:paraId="0DB079B6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8</w:t>
            </w:r>
          </w:p>
        </w:tc>
      </w:tr>
      <w:tr w:rsidR="009F4B08" w:rsidRPr="009F4B08" w14:paraId="378DC96A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6D696A7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D325</w:t>
            </w:r>
          </w:p>
        </w:tc>
        <w:tc>
          <w:tcPr>
            <w:tcW w:w="2405" w:type="dxa"/>
            <w:noWrap/>
            <w:hideMark/>
          </w:tcPr>
          <w:p w14:paraId="615E48C7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102</w:t>
            </w:r>
          </w:p>
        </w:tc>
        <w:tc>
          <w:tcPr>
            <w:tcW w:w="2406" w:type="dxa"/>
            <w:noWrap/>
            <w:hideMark/>
          </w:tcPr>
          <w:p w14:paraId="791AD866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60</w:t>
            </w:r>
          </w:p>
        </w:tc>
        <w:tc>
          <w:tcPr>
            <w:tcW w:w="2406" w:type="dxa"/>
            <w:noWrap/>
            <w:hideMark/>
          </w:tcPr>
          <w:p w14:paraId="15ECC6A8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9</w:t>
            </w:r>
          </w:p>
        </w:tc>
      </w:tr>
      <w:tr w:rsidR="009F4B08" w:rsidRPr="009F4B08" w14:paraId="127DD5B9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574ABB1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DD308</w:t>
            </w:r>
          </w:p>
        </w:tc>
        <w:tc>
          <w:tcPr>
            <w:tcW w:w="2405" w:type="dxa"/>
            <w:noWrap/>
            <w:hideMark/>
          </w:tcPr>
          <w:p w14:paraId="77EB8A60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104</w:t>
            </w:r>
          </w:p>
        </w:tc>
        <w:tc>
          <w:tcPr>
            <w:tcW w:w="2406" w:type="dxa"/>
            <w:noWrap/>
            <w:hideMark/>
          </w:tcPr>
          <w:p w14:paraId="2228865A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47</w:t>
            </w:r>
          </w:p>
        </w:tc>
        <w:tc>
          <w:tcPr>
            <w:tcW w:w="2406" w:type="dxa"/>
            <w:noWrap/>
            <w:hideMark/>
          </w:tcPr>
          <w:p w14:paraId="07B6FFBE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9</w:t>
            </w:r>
          </w:p>
        </w:tc>
      </w:tr>
      <w:tr w:rsidR="009F4B08" w:rsidRPr="009F4B08" w14:paraId="64168BF3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07CC871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DD309</w:t>
            </w:r>
          </w:p>
        </w:tc>
        <w:tc>
          <w:tcPr>
            <w:tcW w:w="2405" w:type="dxa"/>
            <w:noWrap/>
            <w:hideMark/>
          </w:tcPr>
          <w:p w14:paraId="4E224D4C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59</w:t>
            </w:r>
          </w:p>
        </w:tc>
        <w:tc>
          <w:tcPr>
            <w:tcW w:w="2406" w:type="dxa"/>
            <w:noWrap/>
            <w:hideMark/>
          </w:tcPr>
          <w:p w14:paraId="14FC49EF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18</w:t>
            </w:r>
          </w:p>
        </w:tc>
        <w:tc>
          <w:tcPr>
            <w:tcW w:w="2406" w:type="dxa"/>
            <w:noWrap/>
            <w:hideMark/>
          </w:tcPr>
          <w:p w14:paraId="2DAD154A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4</w:t>
            </w:r>
          </w:p>
        </w:tc>
      </w:tr>
      <w:tr w:rsidR="009F4B08" w:rsidRPr="009F4B08" w14:paraId="5740997A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003E1D6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DD311</w:t>
            </w:r>
          </w:p>
        </w:tc>
        <w:tc>
          <w:tcPr>
            <w:tcW w:w="2405" w:type="dxa"/>
            <w:noWrap/>
            <w:hideMark/>
          </w:tcPr>
          <w:p w14:paraId="3FFBB28C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120</w:t>
            </w:r>
          </w:p>
        </w:tc>
        <w:tc>
          <w:tcPr>
            <w:tcW w:w="2406" w:type="dxa"/>
            <w:noWrap/>
            <w:hideMark/>
          </w:tcPr>
          <w:p w14:paraId="35FD7C9A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53</w:t>
            </w:r>
          </w:p>
        </w:tc>
        <w:tc>
          <w:tcPr>
            <w:tcW w:w="2406" w:type="dxa"/>
            <w:noWrap/>
            <w:hideMark/>
          </w:tcPr>
          <w:p w14:paraId="58A1EE52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12</w:t>
            </w:r>
          </w:p>
        </w:tc>
      </w:tr>
      <w:tr w:rsidR="009F4B08" w:rsidRPr="009F4B08" w14:paraId="50A3A4FC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44CC76B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DD313</w:t>
            </w:r>
          </w:p>
        </w:tc>
        <w:tc>
          <w:tcPr>
            <w:tcW w:w="2405" w:type="dxa"/>
            <w:noWrap/>
            <w:hideMark/>
          </w:tcPr>
          <w:p w14:paraId="708B3580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73</w:t>
            </w:r>
          </w:p>
        </w:tc>
        <w:tc>
          <w:tcPr>
            <w:tcW w:w="2406" w:type="dxa"/>
            <w:noWrap/>
            <w:hideMark/>
          </w:tcPr>
          <w:p w14:paraId="27906357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47</w:t>
            </w:r>
          </w:p>
        </w:tc>
        <w:tc>
          <w:tcPr>
            <w:tcW w:w="2406" w:type="dxa"/>
            <w:noWrap/>
            <w:hideMark/>
          </w:tcPr>
          <w:p w14:paraId="693FD38D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14</w:t>
            </w:r>
          </w:p>
        </w:tc>
      </w:tr>
      <w:tr w:rsidR="009F4B08" w:rsidRPr="009F4B08" w14:paraId="6E53CF09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0FD2C71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DD316</w:t>
            </w:r>
          </w:p>
        </w:tc>
        <w:tc>
          <w:tcPr>
            <w:tcW w:w="2405" w:type="dxa"/>
            <w:noWrap/>
            <w:hideMark/>
          </w:tcPr>
          <w:p w14:paraId="7B9EBD2B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85</w:t>
            </w:r>
          </w:p>
        </w:tc>
        <w:tc>
          <w:tcPr>
            <w:tcW w:w="2406" w:type="dxa"/>
            <w:noWrap/>
            <w:hideMark/>
          </w:tcPr>
          <w:p w14:paraId="13CC1DD3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65</w:t>
            </w:r>
          </w:p>
        </w:tc>
        <w:tc>
          <w:tcPr>
            <w:tcW w:w="2406" w:type="dxa"/>
            <w:noWrap/>
            <w:hideMark/>
          </w:tcPr>
          <w:p w14:paraId="18A0DD3B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13</w:t>
            </w:r>
          </w:p>
        </w:tc>
      </w:tr>
      <w:tr w:rsidR="009F4B08" w:rsidRPr="009F4B08" w14:paraId="63499E75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03A8BBA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DD319</w:t>
            </w:r>
          </w:p>
        </w:tc>
        <w:tc>
          <w:tcPr>
            <w:tcW w:w="2405" w:type="dxa"/>
            <w:noWrap/>
            <w:hideMark/>
          </w:tcPr>
          <w:p w14:paraId="010F1100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68</w:t>
            </w:r>
          </w:p>
        </w:tc>
        <w:tc>
          <w:tcPr>
            <w:tcW w:w="2406" w:type="dxa"/>
            <w:noWrap/>
            <w:hideMark/>
          </w:tcPr>
          <w:p w14:paraId="3A0BE9D8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27</w:t>
            </w:r>
          </w:p>
        </w:tc>
        <w:tc>
          <w:tcPr>
            <w:tcW w:w="2406" w:type="dxa"/>
            <w:noWrap/>
            <w:hideMark/>
          </w:tcPr>
          <w:p w14:paraId="7616C9D3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26</w:t>
            </w:r>
          </w:p>
        </w:tc>
      </w:tr>
      <w:tr w:rsidR="009F4B08" w:rsidRPr="009F4B08" w14:paraId="009580DC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A50E39F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DD321</w:t>
            </w:r>
          </w:p>
        </w:tc>
        <w:tc>
          <w:tcPr>
            <w:tcW w:w="2405" w:type="dxa"/>
            <w:noWrap/>
            <w:hideMark/>
          </w:tcPr>
          <w:p w14:paraId="2C38FA91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23</w:t>
            </w:r>
          </w:p>
        </w:tc>
        <w:tc>
          <w:tcPr>
            <w:tcW w:w="2406" w:type="dxa"/>
            <w:noWrap/>
            <w:hideMark/>
          </w:tcPr>
          <w:p w14:paraId="20F1622C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15</w:t>
            </w:r>
          </w:p>
        </w:tc>
        <w:tc>
          <w:tcPr>
            <w:tcW w:w="2406" w:type="dxa"/>
            <w:noWrap/>
            <w:hideMark/>
          </w:tcPr>
          <w:p w14:paraId="674FEF20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0</w:t>
            </w:r>
          </w:p>
        </w:tc>
      </w:tr>
      <w:tr w:rsidR="009F4B08" w:rsidRPr="009F4B08" w14:paraId="0C992AA8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27D306C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A853</w:t>
            </w:r>
          </w:p>
        </w:tc>
        <w:tc>
          <w:tcPr>
            <w:tcW w:w="2405" w:type="dxa"/>
            <w:noWrap/>
            <w:hideMark/>
          </w:tcPr>
          <w:p w14:paraId="17B75111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194</w:t>
            </w:r>
          </w:p>
        </w:tc>
        <w:tc>
          <w:tcPr>
            <w:tcW w:w="2406" w:type="dxa"/>
            <w:noWrap/>
            <w:hideMark/>
          </w:tcPr>
          <w:p w14:paraId="6EADB021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135</w:t>
            </w:r>
          </w:p>
        </w:tc>
        <w:tc>
          <w:tcPr>
            <w:tcW w:w="2406" w:type="dxa"/>
            <w:noWrap/>
            <w:hideMark/>
          </w:tcPr>
          <w:p w14:paraId="184AE753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37</w:t>
            </w:r>
          </w:p>
        </w:tc>
      </w:tr>
      <w:tr w:rsidR="009F4B08" w:rsidRPr="009F4B08" w14:paraId="73E6E4F4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B0617CA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D890</w:t>
            </w:r>
          </w:p>
        </w:tc>
        <w:tc>
          <w:tcPr>
            <w:tcW w:w="2405" w:type="dxa"/>
            <w:noWrap/>
            <w:hideMark/>
          </w:tcPr>
          <w:p w14:paraId="63CB9964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143</w:t>
            </w:r>
          </w:p>
        </w:tc>
        <w:tc>
          <w:tcPr>
            <w:tcW w:w="2406" w:type="dxa"/>
            <w:noWrap/>
            <w:hideMark/>
          </w:tcPr>
          <w:p w14:paraId="14C878A8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40</w:t>
            </w:r>
          </w:p>
        </w:tc>
        <w:tc>
          <w:tcPr>
            <w:tcW w:w="2406" w:type="dxa"/>
            <w:noWrap/>
            <w:hideMark/>
          </w:tcPr>
          <w:p w14:paraId="69C98B03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44</w:t>
            </w:r>
          </w:p>
        </w:tc>
      </w:tr>
      <w:tr w:rsidR="009F4B08" w:rsidRPr="009F4B08" w14:paraId="153F3D23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BEA4FEF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DD870</w:t>
            </w:r>
          </w:p>
        </w:tc>
        <w:tc>
          <w:tcPr>
            <w:tcW w:w="2405" w:type="dxa"/>
            <w:noWrap/>
            <w:hideMark/>
          </w:tcPr>
          <w:p w14:paraId="67098838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178</w:t>
            </w:r>
          </w:p>
        </w:tc>
        <w:tc>
          <w:tcPr>
            <w:tcW w:w="2406" w:type="dxa"/>
            <w:noWrap/>
            <w:hideMark/>
          </w:tcPr>
          <w:p w14:paraId="73BBCB0B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95</w:t>
            </w:r>
          </w:p>
        </w:tc>
        <w:tc>
          <w:tcPr>
            <w:tcW w:w="2406" w:type="dxa"/>
            <w:noWrap/>
            <w:hideMark/>
          </w:tcPr>
          <w:p w14:paraId="06696B1F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84</w:t>
            </w:r>
          </w:p>
        </w:tc>
      </w:tr>
      <w:tr w:rsidR="009F4B08" w:rsidRPr="009F4B08" w14:paraId="320A2C3E" w14:textId="77777777" w:rsidTr="009F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6191605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DD871</w:t>
            </w:r>
          </w:p>
        </w:tc>
        <w:tc>
          <w:tcPr>
            <w:tcW w:w="2405" w:type="dxa"/>
            <w:noWrap/>
            <w:hideMark/>
          </w:tcPr>
          <w:p w14:paraId="7B6EA165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136</w:t>
            </w:r>
          </w:p>
        </w:tc>
        <w:tc>
          <w:tcPr>
            <w:tcW w:w="2406" w:type="dxa"/>
            <w:noWrap/>
            <w:hideMark/>
          </w:tcPr>
          <w:p w14:paraId="5E3288E4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88</w:t>
            </w:r>
          </w:p>
        </w:tc>
        <w:tc>
          <w:tcPr>
            <w:tcW w:w="2406" w:type="dxa"/>
            <w:noWrap/>
            <w:hideMark/>
          </w:tcPr>
          <w:p w14:paraId="53BA6D91" w14:textId="77777777" w:rsidR="009F4B08" w:rsidRPr="009F4B08" w:rsidRDefault="009F4B08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B08">
              <w:t>19</w:t>
            </w:r>
          </w:p>
        </w:tc>
      </w:tr>
      <w:tr w:rsidR="009F4B08" w:rsidRPr="009F4B08" w14:paraId="4F2296CC" w14:textId="77777777" w:rsidTr="009F4B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B5014D3" w14:textId="77777777" w:rsidR="009F4B08" w:rsidRPr="009F4B08" w:rsidRDefault="009F4B08" w:rsidP="003F66BF">
            <w:pPr>
              <w:spacing w:line="240" w:lineRule="auto"/>
              <w:rPr>
                <w:b w:val="0"/>
                <w:bCs w:val="0"/>
              </w:rPr>
            </w:pPr>
            <w:r w:rsidRPr="009F4B08">
              <w:rPr>
                <w:b w:val="0"/>
                <w:bCs w:val="0"/>
              </w:rPr>
              <w:t>DD872</w:t>
            </w:r>
          </w:p>
        </w:tc>
        <w:tc>
          <w:tcPr>
            <w:tcW w:w="2405" w:type="dxa"/>
            <w:noWrap/>
            <w:hideMark/>
          </w:tcPr>
          <w:p w14:paraId="5A3BB55F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194</w:t>
            </w:r>
          </w:p>
        </w:tc>
        <w:tc>
          <w:tcPr>
            <w:tcW w:w="2406" w:type="dxa"/>
            <w:noWrap/>
            <w:hideMark/>
          </w:tcPr>
          <w:p w14:paraId="3FA9EBBB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115</w:t>
            </w:r>
          </w:p>
        </w:tc>
        <w:tc>
          <w:tcPr>
            <w:tcW w:w="2406" w:type="dxa"/>
            <w:noWrap/>
            <w:hideMark/>
          </w:tcPr>
          <w:p w14:paraId="74C54630" w14:textId="77777777" w:rsidR="009F4B08" w:rsidRPr="009F4B08" w:rsidRDefault="009F4B08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B08">
              <w:t>38</w:t>
            </w:r>
          </w:p>
        </w:tc>
      </w:tr>
    </w:tbl>
    <w:p w14:paraId="6C67759C" w14:textId="78AE3A76" w:rsidR="009F5C1A" w:rsidRDefault="009F5C1A" w:rsidP="009F5C1A">
      <w:pPr>
        <w:pStyle w:val="Heading2"/>
      </w:pPr>
      <w:bookmarkStart w:id="11" w:name="_FBL_Undergraduate_Business"/>
      <w:bookmarkStart w:id="12" w:name="_Toc151982145"/>
      <w:bookmarkEnd w:id="11"/>
      <w:r>
        <w:lastRenderedPageBreak/>
        <w:t>FBL Undergraduate Business</w:t>
      </w:r>
      <w:bookmarkEnd w:id="12"/>
    </w:p>
    <w:p w14:paraId="1FD4331A" w14:textId="28EADAC3" w:rsidR="00CC6CA9" w:rsidRDefault="00092861" w:rsidP="00CC6CA9">
      <w:r w:rsidRPr="00092861">
        <w:rPr>
          <w:noProof/>
        </w:rPr>
        <w:drawing>
          <wp:inline distT="0" distB="0" distL="0" distR="0" wp14:anchorId="16333686" wp14:editId="34671B9D">
            <wp:extent cx="6116320" cy="3960000"/>
            <wp:effectExtent l="0" t="0" r="17780" b="2540"/>
            <wp:docPr id="7" name="Chart 7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766FE9E9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2AB936C7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1E772AF7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5CB801D2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1A2AC90E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7ABA7F02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2D55769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B100</w:t>
            </w:r>
          </w:p>
        </w:tc>
        <w:tc>
          <w:tcPr>
            <w:tcW w:w="2405" w:type="dxa"/>
            <w:noWrap/>
            <w:hideMark/>
          </w:tcPr>
          <w:p w14:paraId="4D8715B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5258B44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3009958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49658453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FA7728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BXY100</w:t>
            </w:r>
          </w:p>
        </w:tc>
        <w:tc>
          <w:tcPr>
            <w:tcW w:w="2405" w:type="dxa"/>
            <w:noWrap/>
            <w:hideMark/>
          </w:tcPr>
          <w:p w14:paraId="35E26AC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4A265EA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3D0A262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24D60C20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69230C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B124</w:t>
            </w:r>
          </w:p>
        </w:tc>
        <w:tc>
          <w:tcPr>
            <w:tcW w:w="2405" w:type="dxa"/>
            <w:noWrap/>
            <w:hideMark/>
          </w:tcPr>
          <w:p w14:paraId="416721B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2C84F28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  <w:tc>
          <w:tcPr>
            <w:tcW w:w="2406" w:type="dxa"/>
            <w:noWrap/>
            <w:hideMark/>
          </w:tcPr>
          <w:p w14:paraId="0359BDE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57A2D607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29BE19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B205</w:t>
            </w:r>
          </w:p>
        </w:tc>
        <w:tc>
          <w:tcPr>
            <w:tcW w:w="2405" w:type="dxa"/>
            <w:noWrap/>
            <w:hideMark/>
          </w:tcPr>
          <w:p w14:paraId="712B5AD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43</w:t>
            </w:r>
          </w:p>
        </w:tc>
        <w:tc>
          <w:tcPr>
            <w:tcW w:w="2406" w:type="dxa"/>
            <w:noWrap/>
            <w:hideMark/>
          </w:tcPr>
          <w:p w14:paraId="2749C2C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53C214B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75A03DBB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CF9A0F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B206</w:t>
            </w:r>
          </w:p>
        </w:tc>
        <w:tc>
          <w:tcPr>
            <w:tcW w:w="2405" w:type="dxa"/>
            <w:noWrap/>
            <w:hideMark/>
          </w:tcPr>
          <w:p w14:paraId="2F9FDB3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45</w:t>
            </w:r>
          </w:p>
        </w:tc>
        <w:tc>
          <w:tcPr>
            <w:tcW w:w="2406" w:type="dxa"/>
            <w:noWrap/>
            <w:hideMark/>
          </w:tcPr>
          <w:p w14:paraId="22A9F0D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17</w:t>
            </w:r>
          </w:p>
        </w:tc>
        <w:tc>
          <w:tcPr>
            <w:tcW w:w="2406" w:type="dxa"/>
            <w:noWrap/>
            <w:hideMark/>
          </w:tcPr>
          <w:p w14:paraId="6C89982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51C2323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F6D161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B207</w:t>
            </w:r>
          </w:p>
        </w:tc>
        <w:tc>
          <w:tcPr>
            <w:tcW w:w="2405" w:type="dxa"/>
            <w:noWrap/>
            <w:hideMark/>
          </w:tcPr>
          <w:p w14:paraId="36F60EA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24</w:t>
            </w:r>
          </w:p>
        </w:tc>
        <w:tc>
          <w:tcPr>
            <w:tcW w:w="2406" w:type="dxa"/>
            <w:noWrap/>
            <w:hideMark/>
          </w:tcPr>
          <w:p w14:paraId="189D1EB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5EB1457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55C43FC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20DD90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B208</w:t>
            </w:r>
          </w:p>
        </w:tc>
        <w:tc>
          <w:tcPr>
            <w:tcW w:w="2405" w:type="dxa"/>
            <w:noWrap/>
            <w:hideMark/>
          </w:tcPr>
          <w:p w14:paraId="084BA1F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5891FC1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</w:t>
            </w:r>
          </w:p>
        </w:tc>
        <w:tc>
          <w:tcPr>
            <w:tcW w:w="2406" w:type="dxa"/>
            <w:noWrap/>
            <w:hideMark/>
          </w:tcPr>
          <w:p w14:paraId="7381CDE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5274D6F6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4CF85B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B293</w:t>
            </w:r>
          </w:p>
        </w:tc>
        <w:tc>
          <w:tcPr>
            <w:tcW w:w="2405" w:type="dxa"/>
            <w:noWrap/>
            <w:hideMark/>
          </w:tcPr>
          <w:p w14:paraId="0848AD5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672DEA5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67841DB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103AC461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767814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BXY207</w:t>
            </w:r>
          </w:p>
        </w:tc>
        <w:tc>
          <w:tcPr>
            <w:tcW w:w="2405" w:type="dxa"/>
            <w:noWrap/>
            <w:hideMark/>
          </w:tcPr>
          <w:p w14:paraId="08D70F1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36</w:t>
            </w:r>
          </w:p>
        </w:tc>
        <w:tc>
          <w:tcPr>
            <w:tcW w:w="2406" w:type="dxa"/>
            <w:noWrap/>
            <w:hideMark/>
          </w:tcPr>
          <w:p w14:paraId="3D6B4CE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23</w:t>
            </w:r>
          </w:p>
        </w:tc>
        <w:tc>
          <w:tcPr>
            <w:tcW w:w="2406" w:type="dxa"/>
            <w:noWrap/>
            <w:hideMark/>
          </w:tcPr>
          <w:p w14:paraId="58715E4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</w:t>
            </w:r>
          </w:p>
        </w:tc>
      </w:tr>
      <w:tr w:rsidR="00AF24E7" w:rsidRPr="00AF24E7" w14:paraId="647CA018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98C770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B302</w:t>
            </w:r>
          </w:p>
        </w:tc>
        <w:tc>
          <w:tcPr>
            <w:tcW w:w="2405" w:type="dxa"/>
            <w:noWrap/>
            <w:hideMark/>
          </w:tcPr>
          <w:p w14:paraId="5CBE634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22</w:t>
            </w:r>
          </w:p>
        </w:tc>
        <w:tc>
          <w:tcPr>
            <w:tcW w:w="2406" w:type="dxa"/>
            <w:noWrap/>
            <w:hideMark/>
          </w:tcPr>
          <w:p w14:paraId="0EF3E66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3DD9B83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0EDA1DF8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C16A69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B327</w:t>
            </w:r>
          </w:p>
        </w:tc>
        <w:tc>
          <w:tcPr>
            <w:tcW w:w="2405" w:type="dxa"/>
            <w:noWrap/>
            <w:hideMark/>
          </w:tcPr>
          <w:p w14:paraId="2C00C71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23</w:t>
            </w:r>
          </w:p>
        </w:tc>
        <w:tc>
          <w:tcPr>
            <w:tcW w:w="2406" w:type="dxa"/>
            <w:noWrap/>
            <w:hideMark/>
          </w:tcPr>
          <w:p w14:paraId="34E2A2F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7592768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4E0DBE2C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0BC6F8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B329</w:t>
            </w:r>
          </w:p>
        </w:tc>
        <w:tc>
          <w:tcPr>
            <w:tcW w:w="2405" w:type="dxa"/>
            <w:noWrap/>
            <w:hideMark/>
          </w:tcPr>
          <w:p w14:paraId="3810B13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736A826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5818E4C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6FF8503D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0457EF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B391</w:t>
            </w:r>
          </w:p>
        </w:tc>
        <w:tc>
          <w:tcPr>
            <w:tcW w:w="2405" w:type="dxa"/>
            <w:noWrap/>
            <w:hideMark/>
          </w:tcPr>
          <w:p w14:paraId="0523BF0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4764B42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7D603C5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0F271E57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42B24A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BXY302</w:t>
            </w:r>
          </w:p>
        </w:tc>
        <w:tc>
          <w:tcPr>
            <w:tcW w:w="2405" w:type="dxa"/>
            <w:noWrap/>
            <w:hideMark/>
          </w:tcPr>
          <w:p w14:paraId="262900B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84</w:t>
            </w:r>
          </w:p>
        </w:tc>
        <w:tc>
          <w:tcPr>
            <w:tcW w:w="2406" w:type="dxa"/>
            <w:noWrap/>
            <w:hideMark/>
          </w:tcPr>
          <w:p w14:paraId="0E0C55B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20</w:t>
            </w:r>
          </w:p>
        </w:tc>
        <w:tc>
          <w:tcPr>
            <w:tcW w:w="2406" w:type="dxa"/>
            <w:noWrap/>
            <w:hideMark/>
          </w:tcPr>
          <w:p w14:paraId="0A4188B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</w:tbl>
    <w:p w14:paraId="62B3B168" w14:textId="6EFA0293" w:rsidR="00CC6CA9" w:rsidRDefault="00CC6CA9" w:rsidP="00CC6CA9"/>
    <w:p w14:paraId="0841AE94" w14:textId="5E06F204" w:rsidR="00092861" w:rsidRDefault="00092861" w:rsidP="00CC6CA9"/>
    <w:p w14:paraId="4B7F5BCB" w14:textId="6FF15A80" w:rsidR="00092861" w:rsidRDefault="00092861" w:rsidP="00CC6CA9"/>
    <w:p w14:paraId="1929E5F3" w14:textId="77676215" w:rsidR="00092861" w:rsidRDefault="00092861" w:rsidP="00CC6CA9"/>
    <w:p w14:paraId="542AB26B" w14:textId="050B9734" w:rsidR="00092861" w:rsidRDefault="00092861" w:rsidP="00CC6CA9"/>
    <w:p w14:paraId="28B461AF" w14:textId="2B144E77" w:rsidR="00092861" w:rsidRDefault="00092861" w:rsidP="00CC6CA9"/>
    <w:p w14:paraId="4513078B" w14:textId="061530F2" w:rsidR="00092861" w:rsidRDefault="00092861" w:rsidP="00CC6CA9"/>
    <w:p w14:paraId="76037865" w14:textId="7E2EBBA4" w:rsidR="00092861" w:rsidRDefault="00092861" w:rsidP="00CC6CA9"/>
    <w:p w14:paraId="61E173A5" w14:textId="211E5E87" w:rsidR="00092861" w:rsidRDefault="00092861" w:rsidP="00CC6CA9"/>
    <w:p w14:paraId="251D35DD" w14:textId="6CA82A70" w:rsidR="00092861" w:rsidRDefault="00092861" w:rsidP="00CC6CA9"/>
    <w:p w14:paraId="0A70EBA6" w14:textId="290CF495" w:rsidR="00092861" w:rsidRDefault="00092861" w:rsidP="00CC6CA9"/>
    <w:p w14:paraId="710FB139" w14:textId="020EC149" w:rsidR="00092861" w:rsidRDefault="00092861" w:rsidP="00CC6CA9"/>
    <w:p w14:paraId="0B19BE74" w14:textId="75AC0CB4" w:rsidR="00092861" w:rsidRDefault="00092861" w:rsidP="00CC6CA9"/>
    <w:p w14:paraId="64705ECC" w14:textId="45F1AE1F" w:rsidR="00092861" w:rsidRDefault="00092861" w:rsidP="00CC6CA9"/>
    <w:p w14:paraId="63B1B852" w14:textId="77777777" w:rsidR="00092861" w:rsidRDefault="00092861" w:rsidP="00CC6CA9"/>
    <w:p w14:paraId="7EE56797" w14:textId="22A9DA38" w:rsidR="009F5C1A" w:rsidRDefault="009F5C1A" w:rsidP="009F5C1A">
      <w:pPr>
        <w:pStyle w:val="Heading2"/>
      </w:pPr>
      <w:bookmarkStart w:id="13" w:name="_FBL_Graduate_Business"/>
      <w:bookmarkStart w:id="14" w:name="_Toc151982146"/>
      <w:bookmarkEnd w:id="13"/>
      <w:r>
        <w:lastRenderedPageBreak/>
        <w:t>FBL Graduate Business</w:t>
      </w:r>
      <w:bookmarkEnd w:id="14"/>
    </w:p>
    <w:p w14:paraId="3D579443" w14:textId="54D734F1" w:rsidR="00CC6CA9" w:rsidRDefault="00092861" w:rsidP="00CC6CA9">
      <w:r w:rsidRPr="00092861">
        <w:rPr>
          <w:noProof/>
        </w:rPr>
        <w:drawing>
          <wp:inline distT="0" distB="0" distL="0" distR="0" wp14:anchorId="135ACDB9" wp14:editId="69A8C64F">
            <wp:extent cx="6116320" cy="3960000"/>
            <wp:effectExtent l="0" t="0" r="17780" b="2540"/>
            <wp:docPr id="9" name="Chart 9" descr="A clustered column chart showcasing the average number of Library resources accessed per student against the result obtained for 2022E and 2022K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3037561A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63DF943F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134720C9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2AC18814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5D8E1E90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4EA75AB2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C30CA5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B810</w:t>
            </w:r>
          </w:p>
        </w:tc>
        <w:tc>
          <w:tcPr>
            <w:tcW w:w="2405" w:type="dxa"/>
            <w:noWrap/>
            <w:hideMark/>
          </w:tcPr>
          <w:p w14:paraId="56CF4CC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75</w:t>
            </w:r>
          </w:p>
        </w:tc>
        <w:tc>
          <w:tcPr>
            <w:tcW w:w="2406" w:type="dxa"/>
            <w:noWrap/>
            <w:hideMark/>
          </w:tcPr>
          <w:p w14:paraId="69C1AB6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89</w:t>
            </w:r>
          </w:p>
        </w:tc>
        <w:tc>
          <w:tcPr>
            <w:tcW w:w="2406" w:type="dxa"/>
            <w:noWrap/>
            <w:hideMark/>
          </w:tcPr>
          <w:p w14:paraId="45D9C6A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2F2F994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54F50E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B815</w:t>
            </w:r>
          </w:p>
        </w:tc>
        <w:tc>
          <w:tcPr>
            <w:tcW w:w="2405" w:type="dxa"/>
            <w:noWrap/>
            <w:hideMark/>
          </w:tcPr>
          <w:p w14:paraId="4EE0946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58</w:t>
            </w:r>
          </w:p>
        </w:tc>
        <w:tc>
          <w:tcPr>
            <w:tcW w:w="2406" w:type="dxa"/>
            <w:noWrap/>
            <w:hideMark/>
          </w:tcPr>
          <w:p w14:paraId="18A8FF8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22</w:t>
            </w:r>
          </w:p>
        </w:tc>
        <w:tc>
          <w:tcPr>
            <w:tcW w:w="2406" w:type="dxa"/>
            <w:noWrap/>
            <w:hideMark/>
          </w:tcPr>
          <w:p w14:paraId="265F403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0090A665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01933E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U810</w:t>
            </w:r>
          </w:p>
        </w:tc>
        <w:tc>
          <w:tcPr>
            <w:tcW w:w="2405" w:type="dxa"/>
            <w:noWrap/>
            <w:hideMark/>
          </w:tcPr>
          <w:p w14:paraId="71EA0F3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37</w:t>
            </w:r>
          </w:p>
        </w:tc>
        <w:tc>
          <w:tcPr>
            <w:tcW w:w="2406" w:type="dxa"/>
            <w:noWrap/>
            <w:hideMark/>
          </w:tcPr>
          <w:p w14:paraId="3B55D3E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32</w:t>
            </w:r>
          </w:p>
        </w:tc>
        <w:tc>
          <w:tcPr>
            <w:tcW w:w="2406" w:type="dxa"/>
            <w:noWrap/>
            <w:hideMark/>
          </w:tcPr>
          <w:p w14:paraId="66AFC7C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64</w:t>
            </w:r>
          </w:p>
        </w:tc>
      </w:tr>
      <w:tr w:rsidR="00AF24E7" w:rsidRPr="00AF24E7" w14:paraId="1DA74EEC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84C168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BB842</w:t>
            </w:r>
          </w:p>
        </w:tc>
        <w:tc>
          <w:tcPr>
            <w:tcW w:w="2405" w:type="dxa"/>
            <w:noWrap/>
            <w:hideMark/>
          </w:tcPr>
          <w:p w14:paraId="2A092ED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27</w:t>
            </w:r>
          </w:p>
        </w:tc>
        <w:tc>
          <w:tcPr>
            <w:tcW w:w="2406" w:type="dxa"/>
            <w:noWrap/>
            <w:hideMark/>
          </w:tcPr>
          <w:p w14:paraId="3D56750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22</w:t>
            </w:r>
          </w:p>
        </w:tc>
        <w:tc>
          <w:tcPr>
            <w:tcW w:w="2406" w:type="dxa"/>
            <w:noWrap/>
            <w:hideMark/>
          </w:tcPr>
          <w:p w14:paraId="38D34FC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4FF98062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68B62D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BB849</w:t>
            </w:r>
          </w:p>
        </w:tc>
        <w:tc>
          <w:tcPr>
            <w:tcW w:w="2405" w:type="dxa"/>
            <w:noWrap/>
            <w:hideMark/>
          </w:tcPr>
          <w:p w14:paraId="1C5C9BC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27D1769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22</w:t>
            </w:r>
          </w:p>
        </w:tc>
        <w:tc>
          <w:tcPr>
            <w:tcW w:w="2406" w:type="dxa"/>
            <w:noWrap/>
            <w:hideMark/>
          </w:tcPr>
          <w:p w14:paraId="29C043E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</w:tr>
      <w:tr w:rsidR="00AF24E7" w:rsidRPr="00AF24E7" w14:paraId="537D7678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1BF016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B859</w:t>
            </w:r>
          </w:p>
        </w:tc>
        <w:tc>
          <w:tcPr>
            <w:tcW w:w="2405" w:type="dxa"/>
            <w:noWrap/>
            <w:hideMark/>
          </w:tcPr>
          <w:p w14:paraId="07A6739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91</w:t>
            </w:r>
          </w:p>
        </w:tc>
        <w:tc>
          <w:tcPr>
            <w:tcW w:w="2406" w:type="dxa"/>
            <w:noWrap/>
            <w:hideMark/>
          </w:tcPr>
          <w:p w14:paraId="17AC214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28</w:t>
            </w:r>
          </w:p>
        </w:tc>
        <w:tc>
          <w:tcPr>
            <w:tcW w:w="2406" w:type="dxa"/>
            <w:noWrap/>
            <w:hideMark/>
          </w:tcPr>
          <w:p w14:paraId="41862D1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</w:t>
            </w:r>
          </w:p>
        </w:tc>
      </w:tr>
      <w:tr w:rsidR="00AF24E7" w:rsidRPr="00AF24E7" w14:paraId="0EBD91FC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F36B7A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BB851</w:t>
            </w:r>
          </w:p>
        </w:tc>
        <w:tc>
          <w:tcPr>
            <w:tcW w:w="2405" w:type="dxa"/>
            <w:noWrap/>
            <w:hideMark/>
          </w:tcPr>
          <w:p w14:paraId="412F73C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35</w:t>
            </w:r>
          </w:p>
        </w:tc>
        <w:tc>
          <w:tcPr>
            <w:tcW w:w="2406" w:type="dxa"/>
            <w:noWrap/>
            <w:hideMark/>
          </w:tcPr>
          <w:p w14:paraId="54788BE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20</w:t>
            </w:r>
          </w:p>
        </w:tc>
        <w:tc>
          <w:tcPr>
            <w:tcW w:w="2406" w:type="dxa"/>
            <w:noWrap/>
            <w:hideMark/>
          </w:tcPr>
          <w:p w14:paraId="2F9C002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6E77947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996398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BB852</w:t>
            </w:r>
          </w:p>
        </w:tc>
        <w:tc>
          <w:tcPr>
            <w:tcW w:w="2405" w:type="dxa"/>
            <w:noWrap/>
            <w:hideMark/>
          </w:tcPr>
          <w:p w14:paraId="3329C6B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64B9FA3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4DC089E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5D907224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C88B8B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BB853</w:t>
            </w:r>
          </w:p>
        </w:tc>
        <w:tc>
          <w:tcPr>
            <w:tcW w:w="2405" w:type="dxa"/>
            <w:noWrap/>
            <w:hideMark/>
          </w:tcPr>
          <w:p w14:paraId="2422D93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27</w:t>
            </w:r>
          </w:p>
        </w:tc>
        <w:tc>
          <w:tcPr>
            <w:tcW w:w="2406" w:type="dxa"/>
            <w:noWrap/>
            <w:hideMark/>
          </w:tcPr>
          <w:p w14:paraId="67F4B8C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23</w:t>
            </w:r>
          </w:p>
        </w:tc>
        <w:tc>
          <w:tcPr>
            <w:tcW w:w="2406" w:type="dxa"/>
            <w:noWrap/>
            <w:hideMark/>
          </w:tcPr>
          <w:p w14:paraId="326165F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4EB41152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977B3A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BBXY857</w:t>
            </w:r>
          </w:p>
        </w:tc>
        <w:tc>
          <w:tcPr>
            <w:tcW w:w="2405" w:type="dxa"/>
            <w:noWrap/>
            <w:hideMark/>
          </w:tcPr>
          <w:p w14:paraId="50331E8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5427D2C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20</w:t>
            </w:r>
          </w:p>
        </w:tc>
        <w:tc>
          <w:tcPr>
            <w:tcW w:w="2406" w:type="dxa"/>
            <w:noWrap/>
            <w:hideMark/>
          </w:tcPr>
          <w:p w14:paraId="16CCED30" w14:textId="3AD9B86B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 </w:t>
            </w:r>
            <w:r w:rsidR="005A7F06">
              <w:t>0</w:t>
            </w:r>
          </w:p>
        </w:tc>
      </w:tr>
      <w:tr w:rsidR="00AF24E7" w:rsidRPr="00AF24E7" w14:paraId="26F78F68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D094A2F" w14:textId="77777777" w:rsidR="00AF24E7" w:rsidRPr="005A7F06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B860</w:t>
            </w:r>
          </w:p>
        </w:tc>
        <w:tc>
          <w:tcPr>
            <w:tcW w:w="2405" w:type="dxa"/>
            <w:noWrap/>
            <w:hideMark/>
          </w:tcPr>
          <w:p w14:paraId="186FCD4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28</w:t>
            </w:r>
          </w:p>
        </w:tc>
        <w:tc>
          <w:tcPr>
            <w:tcW w:w="2406" w:type="dxa"/>
            <w:noWrap/>
            <w:hideMark/>
          </w:tcPr>
          <w:p w14:paraId="142325B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24</w:t>
            </w:r>
          </w:p>
        </w:tc>
        <w:tc>
          <w:tcPr>
            <w:tcW w:w="2406" w:type="dxa"/>
            <w:noWrap/>
            <w:hideMark/>
          </w:tcPr>
          <w:p w14:paraId="2369A54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33D112B4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2455C1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B861</w:t>
            </w:r>
          </w:p>
        </w:tc>
        <w:tc>
          <w:tcPr>
            <w:tcW w:w="2405" w:type="dxa"/>
            <w:noWrap/>
            <w:hideMark/>
          </w:tcPr>
          <w:p w14:paraId="39EB2AB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185</w:t>
            </w:r>
          </w:p>
        </w:tc>
        <w:tc>
          <w:tcPr>
            <w:tcW w:w="2406" w:type="dxa"/>
            <w:noWrap/>
            <w:hideMark/>
          </w:tcPr>
          <w:p w14:paraId="0DD1623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47</w:t>
            </w:r>
          </w:p>
        </w:tc>
        <w:tc>
          <w:tcPr>
            <w:tcW w:w="2406" w:type="dxa"/>
            <w:noWrap/>
            <w:hideMark/>
          </w:tcPr>
          <w:p w14:paraId="34B2361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25</w:t>
            </w:r>
          </w:p>
        </w:tc>
      </w:tr>
      <w:tr w:rsidR="00AF24E7" w:rsidRPr="00AF24E7" w14:paraId="70194042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6C745C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B862</w:t>
            </w:r>
          </w:p>
        </w:tc>
        <w:tc>
          <w:tcPr>
            <w:tcW w:w="2405" w:type="dxa"/>
            <w:noWrap/>
            <w:hideMark/>
          </w:tcPr>
          <w:p w14:paraId="55CCBA9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53</w:t>
            </w:r>
          </w:p>
        </w:tc>
        <w:tc>
          <w:tcPr>
            <w:tcW w:w="2406" w:type="dxa"/>
            <w:noWrap/>
            <w:hideMark/>
          </w:tcPr>
          <w:p w14:paraId="2A1ED77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32</w:t>
            </w:r>
          </w:p>
        </w:tc>
        <w:tc>
          <w:tcPr>
            <w:tcW w:w="2406" w:type="dxa"/>
            <w:noWrap/>
            <w:hideMark/>
          </w:tcPr>
          <w:p w14:paraId="7C3DF62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1ADAB62E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3C31B3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B864</w:t>
            </w:r>
          </w:p>
        </w:tc>
        <w:tc>
          <w:tcPr>
            <w:tcW w:w="2405" w:type="dxa"/>
            <w:noWrap/>
            <w:hideMark/>
          </w:tcPr>
          <w:p w14:paraId="3EF6D9F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61</w:t>
            </w:r>
          </w:p>
        </w:tc>
        <w:tc>
          <w:tcPr>
            <w:tcW w:w="2406" w:type="dxa"/>
            <w:noWrap/>
            <w:hideMark/>
          </w:tcPr>
          <w:p w14:paraId="1F1527F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25</w:t>
            </w:r>
          </w:p>
        </w:tc>
        <w:tc>
          <w:tcPr>
            <w:tcW w:w="2406" w:type="dxa"/>
            <w:noWrap/>
            <w:hideMark/>
          </w:tcPr>
          <w:p w14:paraId="09ABB21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</w:tr>
      <w:tr w:rsidR="00AF24E7" w:rsidRPr="00AF24E7" w14:paraId="69B15BE2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38BB63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B866</w:t>
            </w:r>
          </w:p>
        </w:tc>
        <w:tc>
          <w:tcPr>
            <w:tcW w:w="2405" w:type="dxa"/>
            <w:noWrap/>
            <w:hideMark/>
          </w:tcPr>
          <w:p w14:paraId="31D9211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71D8088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25</w:t>
            </w:r>
          </w:p>
        </w:tc>
        <w:tc>
          <w:tcPr>
            <w:tcW w:w="2406" w:type="dxa"/>
            <w:noWrap/>
            <w:hideMark/>
          </w:tcPr>
          <w:p w14:paraId="07CD4A8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1592CA1E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41EDF7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B867</w:t>
            </w:r>
          </w:p>
        </w:tc>
        <w:tc>
          <w:tcPr>
            <w:tcW w:w="2405" w:type="dxa"/>
            <w:noWrap/>
            <w:hideMark/>
          </w:tcPr>
          <w:p w14:paraId="3F6ED2E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84</w:t>
            </w:r>
          </w:p>
        </w:tc>
        <w:tc>
          <w:tcPr>
            <w:tcW w:w="2406" w:type="dxa"/>
            <w:noWrap/>
            <w:hideMark/>
          </w:tcPr>
          <w:p w14:paraId="199EEF5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20</w:t>
            </w:r>
          </w:p>
        </w:tc>
        <w:tc>
          <w:tcPr>
            <w:tcW w:w="2406" w:type="dxa"/>
            <w:noWrap/>
            <w:hideMark/>
          </w:tcPr>
          <w:p w14:paraId="0150D89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4240B8F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B60948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BXR868</w:t>
            </w:r>
          </w:p>
        </w:tc>
        <w:tc>
          <w:tcPr>
            <w:tcW w:w="2405" w:type="dxa"/>
            <w:noWrap/>
            <w:hideMark/>
          </w:tcPr>
          <w:p w14:paraId="032EC3C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3419FC2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63EAD02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5D059048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805CB0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B870</w:t>
            </w:r>
          </w:p>
        </w:tc>
        <w:tc>
          <w:tcPr>
            <w:tcW w:w="2405" w:type="dxa"/>
            <w:noWrap/>
            <w:hideMark/>
          </w:tcPr>
          <w:p w14:paraId="214AB4D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55</w:t>
            </w:r>
          </w:p>
        </w:tc>
        <w:tc>
          <w:tcPr>
            <w:tcW w:w="2406" w:type="dxa"/>
            <w:noWrap/>
            <w:hideMark/>
          </w:tcPr>
          <w:p w14:paraId="4A0797A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41</w:t>
            </w:r>
          </w:p>
        </w:tc>
        <w:tc>
          <w:tcPr>
            <w:tcW w:w="2406" w:type="dxa"/>
            <w:noWrap/>
            <w:hideMark/>
          </w:tcPr>
          <w:p w14:paraId="2050F64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18</w:t>
            </w:r>
          </w:p>
        </w:tc>
      </w:tr>
      <w:tr w:rsidR="00AF24E7" w:rsidRPr="00AF24E7" w14:paraId="515A6169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97D0FB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B872</w:t>
            </w:r>
          </w:p>
        </w:tc>
        <w:tc>
          <w:tcPr>
            <w:tcW w:w="2405" w:type="dxa"/>
            <w:noWrap/>
            <w:hideMark/>
          </w:tcPr>
          <w:p w14:paraId="0DD0DF7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39</w:t>
            </w:r>
          </w:p>
        </w:tc>
        <w:tc>
          <w:tcPr>
            <w:tcW w:w="2406" w:type="dxa"/>
            <w:noWrap/>
            <w:hideMark/>
          </w:tcPr>
          <w:p w14:paraId="21196EA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29</w:t>
            </w:r>
          </w:p>
        </w:tc>
        <w:tc>
          <w:tcPr>
            <w:tcW w:w="2406" w:type="dxa"/>
            <w:noWrap/>
            <w:hideMark/>
          </w:tcPr>
          <w:p w14:paraId="67B6229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15</w:t>
            </w:r>
          </w:p>
        </w:tc>
      </w:tr>
      <w:tr w:rsidR="00AF24E7" w:rsidRPr="00AF24E7" w14:paraId="06E3682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357CF7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B873</w:t>
            </w:r>
          </w:p>
        </w:tc>
        <w:tc>
          <w:tcPr>
            <w:tcW w:w="2405" w:type="dxa"/>
            <w:noWrap/>
            <w:hideMark/>
          </w:tcPr>
          <w:p w14:paraId="2ABEC54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65</w:t>
            </w:r>
          </w:p>
        </w:tc>
        <w:tc>
          <w:tcPr>
            <w:tcW w:w="2406" w:type="dxa"/>
            <w:noWrap/>
            <w:hideMark/>
          </w:tcPr>
          <w:p w14:paraId="73A3CFD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19</w:t>
            </w:r>
          </w:p>
        </w:tc>
        <w:tc>
          <w:tcPr>
            <w:tcW w:w="2406" w:type="dxa"/>
            <w:noWrap/>
            <w:hideMark/>
          </w:tcPr>
          <w:p w14:paraId="6E6A80F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</w:t>
            </w:r>
          </w:p>
        </w:tc>
      </w:tr>
      <w:tr w:rsidR="00AF24E7" w:rsidRPr="00AF24E7" w14:paraId="68C689A7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D1FEFA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B874</w:t>
            </w:r>
          </w:p>
        </w:tc>
        <w:tc>
          <w:tcPr>
            <w:tcW w:w="2405" w:type="dxa"/>
            <w:noWrap/>
            <w:hideMark/>
          </w:tcPr>
          <w:p w14:paraId="2D39655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0DF23AC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18</w:t>
            </w:r>
          </w:p>
        </w:tc>
        <w:tc>
          <w:tcPr>
            <w:tcW w:w="2406" w:type="dxa"/>
            <w:noWrap/>
            <w:hideMark/>
          </w:tcPr>
          <w:p w14:paraId="20C60BF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</w:tr>
      <w:tr w:rsidR="00AF24E7" w:rsidRPr="00AF24E7" w14:paraId="72801A0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39BB3F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B875</w:t>
            </w:r>
          </w:p>
        </w:tc>
        <w:tc>
          <w:tcPr>
            <w:tcW w:w="2405" w:type="dxa"/>
            <w:noWrap/>
            <w:hideMark/>
          </w:tcPr>
          <w:p w14:paraId="275404F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68</w:t>
            </w:r>
          </w:p>
        </w:tc>
        <w:tc>
          <w:tcPr>
            <w:tcW w:w="2406" w:type="dxa"/>
            <w:noWrap/>
            <w:hideMark/>
          </w:tcPr>
          <w:p w14:paraId="5D4E4ED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51</w:t>
            </w:r>
          </w:p>
        </w:tc>
        <w:tc>
          <w:tcPr>
            <w:tcW w:w="2406" w:type="dxa"/>
            <w:noWrap/>
            <w:hideMark/>
          </w:tcPr>
          <w:p w14:paraId="20337E4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13</w:t>
            </w:r>
          </w:p>
        </w:tc>
      </w:tr>
      <w:tr w:rsidR="00AF24E7" w:rsidRPr="00AF24E7" w14:paraId="37808CED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774174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BXR873</w:t>
            </w:r>
          </w:p>
        </w:tc>
        <w:tc>
          <w:tcPr>
            <w:tcW w:w="2405" w:type="dxa"/>
            <w:noWrap/>
            <w:hideMark/>
          </w:tcPr>
          <w:p w14:paraId="7BAEAFD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779C1D1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3B15343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643C80E2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9AB385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BXY870</w:t>
            </w:r>
          </w:p>
        </w:tc>
        <w:tc>
          <w:tcPr>
            <w:tcW w:w="2405" w:type="dxa"/>
            <w:noWrap/>
            <w:hideMark/>
          </w:tcPr>
          <w:p w14:paraId="189E209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05548A9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1756490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54</w:t>
            </w:r>
          </w:p>
        </w:tc>
      </w:tr>
      <w:tr w:rsidR="00AF24E7" w:rsidRPr="00AF24E7" w14:paraId="1390400D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0295B29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BXY872</w:t>
            </w:r>
          </w:p>
        </w:tc>
        <w:tc>
          <w:tcPr>
            <w:tcW w:w="2405" w:type="dxa"/>
            <w:noWrap/>
            <w:hideMark/>
          </w:tcPr>
          <w:p w14:paraId="4D9AED7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4B93CEB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112</w:t>
            </w:r>
          </w:p>
        </w:tc>
        <w:tc>
          <w:tcPr>
            <w:tcW w:w="2406" w:type="dxa"/>
            <w:noWrap/>
            <w:hideMark/>
          </w:tcPr>
          <w:p w14:paraId="006DE8F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1FEAE9C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FF5FC2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BXY873</w:t>
            </w:r>
          </w:p>
        </w:tc>
        <w:tc>
          <w:tcPr>
            <w:tcW w:w="2405" w:type="dxa"/>
            <w:noWrap/>
            <w:hideMark/>
          </w:tcPr>
          <w:p w14:paraId="3AD749C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21</w:t>
            </w:r>
          </w:p>
        </w:tc>
        <w:tc>
          <w:tcPr>
            <w:tcW w:w="2406" w:type="dxa"/>
            <w:noWrap/>
            <w:hideMark/>
          </w:tcPr>
          <w:p w14:paraId="7037600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19</w:t>
            </w:r>
          </w:p>
        </w:tc>
        <w:tc>
          <w:tcPr>
            <w:tcW w:w="2406" w:type="dxa"/>
            <w:noWrap/>
            <w:hideMark/>
          </w:tcPr>
          <w:p w14:paraId="176BDC3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36</w:t>
            </w:r>
          </w:p>
        </w:tc>
      </w:tr>
      <w:tr w:rsidR="00AF24E7" w:rsidRPr="00AF24E7" w14:paraId="28D5FA94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217C7B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BXY874</w:t>
            </w:r>
          </w:p>
        </w:tc>
        <w:tc>
          <w:tcPr>
            <w:tcW w:w="2405" w:type="dxa"/>
            <w:noWrap/>
            <w:hideMark/>
          </w:tcPr>
          <w:p w14:paraId="3556AA4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28</w:t>
            </w:r>
          </w:p>
        </w:tc>
        <w:tc>
          <w:tcPr>
            <w:tcW w:w="2406" w:type="dxa"/>
            <w:noWrap/>
            <w:hideMark/>
          </w:tcPr>
          <w:p w14:paraId="58D0237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43EE523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</w:tr>
      <w:tr w:rsidR="00AF24E7" w:rsidRPr="00AF24E7" w14:paraId="7FC886D9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FAC26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BXY875</w:t>
            </w:r>
          </w:p>
        </w:tc>
        <w:tc>
          <w:tcPr>
            <w:tcW w:w="2405" w:type="dxa"/>
            <w:noWrap/>
            <w:hideMark/>
          </w:tcPr>
          <w:p w14:paraId="35FFC91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65</w:t>
            </w:r>
          </w:p>
        </w:tc>
        <w:tc>
          <w:tcPr>
            <w:tcW w:w="2406" w:type="dxa"/>
            <w:noWrap/>
            <w:hideMark/>
          </w:tcPr>
          <w:p w14:paraId="30D19C7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39</w:t>
            </w:r>
          </w:p>
        </w:tc>
        <w:tc>
          <w:tcPr>
            <w:tcW w:w="2406" w:type="dxa"/>
            <w:noWrap/>
            <w:hideMark/>
          </w:tcPr>
          <w:p w14:paraId="746C74C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</w:tbl>
    <w:p w14:paraId="43E75DB3" w14:textId="77777777" w:rsidR="00CC6CA9" w:rsidRDefault="00CC6CA9" w:rsidP="00CC6CA9"/>
    <w:p w14:paraId="20A6E2CD" w14:textId="4D84B743" w:rsidR="00CC6CA9" w:rsidRDefault="00CC6CA9" w:rsidP="00CC6CA9"/>
    <w:p w14:paraId="77776FBC" w14:textId="77777777" w:rsidR="005A7F06" w:rsidRDefault="005A7F06" w:rsidP="00CC6CA9"/>
    <w:p w14:paraId="1D2DAFB8" w14:textId="1E0269F5" w:rsidR="009F5C1A" w:rsidRDefault="009F5C1A" w:rsidP="009F5C1A">
      <w:pPr>
        <w:pStyle w:val="Heading2"/>
      </w:pPr>
      <w:bookmarkStart w:id="15" w:name="_FBL_Law"/>
      <w:bookmarkStart w:id="16" w:name="_Toc151982147"/>
      <w:bookmarkEnd w:id="15"/>
      <w:r>
        <w:lastRenderedPageBreak/>
        <w:t>FBL Law</w:t>
      </w:r>
      <w:bookmarkEnd w:id="16"/>
    </w:p>
    <w:p w14:paraId="7A9D1757" w14:textId="3C067CCD" w:rsidR="00CC6CA9" w:rsidRDefault="002636A3" w:rsidP="00CC6CA9">
      <w:r w:rsidRPr="002636A3">
        <w:rPr>
          <w:noProof/>
        </w:rPr>
        <w:drawing>
          <wp:inline distT="0" distB="0" distL="0" distR="0" wp14:anchorId="69054A2A" wp14:editId="4C76C1C6">
            <wp:extent cx="6116320" cy="3420000"/>
            <wp:effectExtent l="0" t="0" r="17780" b="9525"/>
            <wp:docPr id="10" name="Chart 10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21805F6F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77956D46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3A8DFC42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7413441E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2229326E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2F30FA6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E5389E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W111</w:t>
            </w:r>
          </w:p>
        </w:tc>
        <w:tc>
          <w:tcPr>
            <w:tcW w:w="2405" w:type="dxa"/>
            <w:noWrap/>
            <w:hideMark/>
          </w:tcPr>
          <w:p w14:paraId="35DF056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47DF95D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6783326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4B509104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502ED4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W112</w:t>
            </w:r>
          </w:p>
        </w:tc>
        <w:tc>
          <w:tcPr>
            <w:tcW w:w="2405" w:type="dxa"/>
            <w:noWrap/>
            <w:hideMark/>
          </w:tcPr>
          <w:p w14:paraId="5C54940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17</w:t>
            </w:r>
          </w:p>
        </w:tc>
        <w:tc>
          <w:tcPr>
            <w:tcW w:w="2406" w:type="dxa"/>
            <w:noWrap/>
            <w:hideMark/>
          </w:tcPr>
          <w:p w14:paraId="33C0B4D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02E5F76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180C6A09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CD8308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W202</w:t>
            </w:r>
          </w:p>
        </w:tc>
        <w:tc>
          <w:tcPr>
            <w:tcW w:w="2405" w:type="dxa"/>
            <w:noWrap/>
            <w:hideMark/>
          </w:tcPr>
          <w:p w14:paraId="3CCB89D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29</w:t>
            </w:r>
          </w:p>
        </w:tc>
        <w:tc>
          <w:tcPr>
            <w:tcW w:w="2406" w:type="dxa"/>
            <w:noWrap/>
            <w:hideMark/>
          </w:tcPr>
          <w:p w14:paraId="6774817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7B982D3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2EC3B99C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F4C8BE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W203</w:t>
            </w:r>
          </w:p>
        </w:tc>
        <w:tc>
          <w:tcPr>
            <w:tcW w:w="2405" w:type="dxa"/>
            <w:noWrap/>
            <w:hideMark/>
          </w:tcPr>
          <w:p w14:paraId="269FCBF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27</w:t>
            </w:r>
          </w:p>
        </w:tc>
        <w:tc>
          <w:tcPr>
            <w:tcW w:w="2406" w:type="dxa"/>
            <w:noWrap/>
            <w:hideMark/>
          </w:tcPr>
          <w:p w14:paraId="5B60EBF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304A55A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211615E0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5B4716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W211</w:t>
            </w:r>
          </w:p>
        </w:tc>
        <w:tc>
          <w:tcPr>
            <w:tcW w:w="2405" w:type="dxa"/>
            <w:noWrap/>
            <w:hideMark/>
          </w:tcPr>
          <w:p w14:paraId="166EA30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55</w:t>
            </w:r>
          </w:p>
        </w:tc>
        <w:tc>
          <w:tcPr>
            <w:tcW w:w="2406" w:type="dxa"/>
            <w:noWrap/>
            <w:hideMark/>
          </w:tcPr>
          <w:p w14:paraId="2D7128F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29</w:t>
            </w:r>
          </w:p>
        </w:tc>
        <w:tc>
          <w:tcPr>
            <w:tcW w:w="2406" w:type="dxa"/>
            <w:noWrap/>
            <w:hideMark/>
          </w:tcPr>
          <w:p w14:paraId="693E963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</w:t>
            </w:r>
          </w:p>
        </w:tc>
      </w:tr>
      <w:tr w:rsidR="00AF24E7" w:rsidRPr="00AF24E7" w14:paraId="51C68786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751EDF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W212</w:t>
            </w:r>
          </w:p>
        </w:tc>
        <w:tc>
          <w:tcPr>
            <w:tcW w:w="2405" w:type="dxa"/>
            <w:noWrap/>
            <w:hideMark/>
          </w:tcPr>
          <w:p w14:paraId="4D221FE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42</w:t>
            </w:r>
          </w:p>
        </w:tc>
        <w:tc>
          <w:tcPr>
            <w:tcW w:w="2406" w:type="dxa"/>
            <w:noWrap/>
            <w:hideMark/>
          </w:tcPr>
          <w:p w14:paraId="312EA33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23</w:t>
            </w:r>
          </w:p>
        </w:tc>
        <w:tc>
          <w:tcPr>
            <w:tcW w:w="2406" w:type="dxa"/>
            <w:noWrap/>
            <w:hideMark/>
          </w:tcPr>
          <w:p w14:paraId="6538DEC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302D4377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84A11B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W302</w:t>
            </w:r>
          </w:p>
        </w:tc>
        <w:tc>
          <w:tcPr>
            <w:tcW w:w="2405" w:type="dxa"/>
            <w:noWrap/>
            <w:hideMark/>
          </w:tcPr>
          <w:p w14:paraId="5C96AB3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70</w:t>
            </w:r>
          </w:p>
        </w:tc>
        <w:tc>
          <w:tcPr>
            <w:tcW w:w="2406" w:type="dxa"/>
            <w:noWrap/>
            <w:hideMark/>
          </w:tcPr>
          <w:p w14:paraId="1B3341F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31</w:t>
            </w:r>
          </w:p>
        </w:tc>
        <w:tc>
          <w:tcPr>
            <w:tcW w:w="2406" w:type="dxa"/>
            <w:noWrap/>
            <w:hideMark/>
          </w:tcPr>
          <w:p w14:paraId="187734B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</w:tr>
      <w:tr w:rsidR="00AF24E7" w:rsidRPr="00AF24E7" w14:paraId="1E2E202D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3820BE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W330</w:t>
            </w:r>
          </w:p>
        </w:tc>
        <w:tc>
          <w:tcPr>
            <w:tcW w:w="2405" w:type="dxa"/>
            <w:noWrap/>
            <w:hideMark/>
          </w:tcPr>
          <w:p w14:paraId="3F0FE82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53</w:t>
            </w:r>
          </w:p>
        </w:tc>
        <w:tc>
          <w:tcPr>
            <w:tcW w:w="2406" w:type="dxa"/>
            <w:noWrap/>
            <w:hideMark/>
          </w:tcPr>
          <w:p w14:paraId="6048DE7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25</w:t>
            </w:r>
          </w:p>
        </w:tc>
        <w:tc>
          <w:tcPr>
            <w:tcW w:w="2406" w:type="dxa"/>
            <w:noWrap/>
            <w:hideMark/>
          </w:tcPr>
          <w:p w14:paraId="668BD9C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677A0849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A952E5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W340</w:t>
            </w:r>
          </w:p>
        </w:tc>
        <w:tc>
          <w:tcPr>
            <w:tcW w:w="2405" w:type="dxa"/>
            <w:noWrap/>
            <w:hideMark/>
          </w:tcPr>
          <w:p w14:paraId="7820CC0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73</w:t>
            </w:r>
          </w:p>
        </w:tc>
        <w:tc>
          <w:tcPr>
            <w:tcW w:w="2406" w:type="dxa"/>
            <w:noWrap/>
            <w:hideMark/>
          </w:tcPr>
          <w:p w14:paraId="1D40EAE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32</w:t>
            </w:r>
          </w:p>
        </w:tc>
        <w:tc>
          <w:tcPr>
            <w:tcW w:w="2406" w:type="dxa"/>
            <w:noWrap/>
            <w:hideMark/>
          </w:tcPr>
          <w:p w14:paraId="5E7FCA2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</w:tr>
      <w:tr w:rsidR="00AF24E7" w:rsidRPr="00AF24E7" w14:paraId="2D172225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F9CD07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W350</w:t>
            </w:r>
          </w:p>
        </w:tc>
        <w:tc>
          <w:tcPr>
            <w:tcW w:w="2405" w:type="dxa"/>
            <w:noWrap/>
            <w:hideMark/>
          </w:tcPr>
          <w:p w14:paraId="4DF6D11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51</w:t>
            </w:r>
          </w:p>
        </w:tc>
        <w:tc>
          <w:tcPr>
            <w:tcW w:w="2406" w:type="dxa"/>
            <w:noWrap/>
            <w:hideMark/>
          </w:tcPr>
          <w:p w14:paraId="10C0CB2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29</w:t>
            </w:r>
          </w:p>
        </w:tc>
        <w:tc>
          <w:tcPr>
            <w:tcW w:w="2406" w:type="dxa"/>
            <w:noWrap/>
            <w:hideMark/>
          </w:tcPr>
          <w:p w14:paraId="4F3E88E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</w:t>
            </w:r>
          </w:p>
        </w:tc>
      </w:tr>
      <w:tr w:rsidR="00AF24E7" w:rsidRPr="00AF24E7" w14:paraId="3FE98C9B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B85B49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W360</w:t>
            </w:r>
          </w:p>
        </w:tc>
        <w:tc>
          <w:tcPr>
            <w:tcW w:w="2405" w:type="dxa"/>
            <w:noWrap/>
            <w:hideMark/>
          </w:tcPr>
          <w:p w14:paraId="036CF15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34</w:t>
            </w:r>
          </w:p>
        </w:tc>
        <w:tc>
          <w:tcPr>
            <w:tcW w:w="2406" w:type="dxa"/>
            <w:noWrap/>
            <w:hideMark/>
          </w:tcPr>
          <w:p w14:paraId="0572BE1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</w:t>
            </w:r>
          </w:p>
        </w:tc>
        <w:tc>
          <w:tcPr>
            <w:tcW w:w="2406" w:type="dxa"/>
            <w:noWrap/>
            <w:hideMark/>
          </w:tcPr>
          <w:p w14:paraId="1DF44AE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32</w:t>
            </w:r>
          </w:p>
        </w:tc>
      </w:tr>
    </w:tbl>
    <w:p w14:paraId="0BF3F752" w14:textId="0BA30927" w:rsidR="009F5C1A" w:rsidRDefault="009F5C1A" w:rsidP="009F5C1A">
      <w:pPr>
        <w:pStyle w:val="Heading2"/>
      </w:pPr>
      <w:bookmarkStart w:id="17" w:name="_STEM_Computing_and"/>
      <w:bookmarkStart w:id="18" w:name="_Toc151982148"/>
      <w:bookmarkEnd w:id="17"/>
      <w:r>
        <w:lastRenderedPageBreak/>
        <w:t>STEM Computing and Communications</w:t>
      </w:r>
      <w:bookmarkEnd w:id="18"/>
    </w:p>
    <w:p w14:paraId="7319EEE3" w14:textId="4ED1F84D" w:rsidR="00D41583" w:rsidRDefault="002636A3" w:rsidP="00CC6CA9">
      <w:r w:rsidRPr="002636A3">
        <w:rPr>
          <w:noProof/>
        </w:rPr>
        <w:drawing>
          <wp:inline distT="0" distB="0" distL="0" distR="0" wp14:anchorId="086A7DD8" wp14:editId="6CEFBAF5">
            <wp:extent cx="6116320" cy="3960000"/>
            <wp:effectExtent l="0" t="0" r="17780" b="2540"/>
            <wp:docPr id="11" name="Chart 11" descr="A clustered column chart showcasing the average number of Library resources accessed per student against the result obtained for 2022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72544C47" w14:textId="77777777" w:rsidTr="399EE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053161A6" w14:textId="6F3348E2" w:rsidR="00CC6CA9" w:rsidRPr="00CC6CA9" w:rsidRDefault="00CC6CA9" w:rsidP="00D20996">
            <w:pPr>
              <w:rPr>
                <w:color w:val="FFFFFF" w:themeColor="background1"/>
              </w:rPr>
            </w:pPr>
            <w:r w:rsidRPr="399EE0B6"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527BD580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73BA722D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52BB3104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63DA06D9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ACD078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T122</w:t>
            </w:r>
          </w:p>
        </w:tc>
        <w:tc>
          <w:tcPr>
            <w:tcW w:w="2405" w:type="dxa"/>
            <w:noWrap/>
            <w:hideMark/>
          </w:tcPr>
          <w:p w14:paraId="66A6FCF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2F42922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27EDAB8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3A00E276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E45A48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TM111</w:t>
            </w:r>
          </w:p>
        </w:tc>
        <w:tc>
          <w:tcPr>
            <w:tcW w:w="2405" w:type="dxa"/>
            <w:noWrap/>
            <w:hideMark/>
          </w:tcPr>
          <w:p w14:paraId="10C48B0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5F16852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7DFEFB7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4BA6FB5C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EFC9C9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TM112</w:t>
            </w:r>
          </w:p>
        </w:tc>
        <w:tc>
          <w:tcPr>
            <w:tcW w:w="2405" w:type="dxa"/>
            <w:noWrap/>
            <w:hideMark/>
          </w:tcPr>
          <w:p w14:paraId="4C0F160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</w:t>
            </w:r>
          </w:p>
        </w:tc>
        <w:tc>
          <w:tcPr>
            <w:tcW w:w="2406" w:type="dxa"/>
            <w:noWrap/>
            <w:hideMark/>
          </w:tcPr>
          <w:p w14:paraId="79CD02F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48F7208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270145E3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005D3F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TM129</w:t>
            </w:r>
          </w:p>
        </w:tc>
        <w:tc>
          <w:tcPr>
            <w:tcW w:w="2405" w:type="dxa"/>
            <w:noWrap/>
            <w:hideMark/>
          </w:tcPr>
          <w:p w14:paraId="5AA2430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1DF29DF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7FA2E39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4E7F88CA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6E2D40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TMXY130</w:t>
            </w:r>
          </w:p>
        </w:tc>
        <w:tc>
          <w:tcPr>
            <w:tcW w:w="2405" w:type="dxa"/>
            <w:noWrap/>
            <w:hideMark/>
          </w:tcPr>
          <w:p w14:paraId="76ED041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7DC2771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285E8E2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76F11D9E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DAF907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TXY122</w:t>
            </w:r>
          </w:p>
        </w:tc>
        <w:tc>
          <w:tcPr>
            <w:tcW w:w="2405" w:type="dxa"/>
            <w:noWrap/>
            <w:hideMark/>
          </w:tcPr>
          <w:p w14:paraId="2344F77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27D6AE2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71E4F0A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4B7F30AA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B0A266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M250</w:t>
            </w:r>
          </w:p>
        </w:tc>
        <w:tc>
          <w:tcPr>
            <w:tcW w:w="2405" w:type="dxa"/>
            <w:noWrap/>
            <w:hideMark/>
          </w:tcPr>
          <w:p w14:paraId="6F709FA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4EA8A54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36D95AD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55B64D4A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97AD0E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M269</w:t>
            </w:r>
          </w:p>
        </w:tc>
        <w:tc>
          <w:tcPr>
            <w:tcW w:w="2405" w:type="dxa"/>
            <w:noWrap/>
            <w:hideMark/>
          </w:tcPr>
          <w:p w14:paraId="27AE3F3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62BCB58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7C8D59A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33FAB260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DBFEB1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MXY250</w:t>
            </w:r>
          </w:p>
        </w:tc>
        <w:tc>
          <w:tcPr>
            <w:tcW w:w="2405" w:type="dxa"/>
            <w:noWrap/>
            <w:hideMark/>
          </w:tcPr>
          <w:p w14:paraId="56A9ED8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500B162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545DF7D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23C0AC91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99E59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MXY269</w:t>
            </w:r>
          </w:p>
        </w:tc>
        <w:tc>
          <w:tcPr>
            <w:tcW w:w="2405" w:type="dxa"/>
            <w:noWrap/>
            <w:hideMark/>
          </w:tcPr>
          <w:p w14:paraId="3209AE1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3868993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18</w:t>
            </w:r>
          </w:p>
        </w:tc>
        <w:tc>
          <w:tcPr>
            <w:tcW w:w="2406" w:type="dxa"/>
            <w:noWrap/>
            <w:hideMark/>
          </w:tcPr>
          <w:p w14:paraId="1FCA022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597CA8E6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1A904D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T227</w:t>
            </w:r>
          </w:p>
        </w:tc>
        <w:tc>
          <w:tcPr>
            <w:tcW w:w="2405" w:type="dxa"/>
            <w:noWrap/>
            <w:hideMark/>
          </w:tcPr>
          <w:p w14:paraId="3C2AFDC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5857719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2DACCE8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72352AF6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E6869C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TM254</w:t>
            </w:r>
          </w:p>
        </w:tc>
        <w:tc>
          <w:tcPr>
            <w:tcW w:w="2405" w:type="dxa"/>
            <w:noWrap/>
            <w:hideMark/>
          </w:tcPr>
          <w:p w14:paraId="26AFCD0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4159E43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30957EF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7AD79933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CBE200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TM255</w:t>
            </w:r>
          </w:p>
        </w:tc>
        <w:tc>
          <w:tcPr>
            <w:tcW w:w="2405" w:type="dxa"/>
            <w:noWrap/>
            <w:hideMark/>
          </w:tcPr>
          <w:p w14:paraId="24DF350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22017BC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2DF7146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45A46D05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C1D202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TM257</w:t>
            </w:r>
          </w:p>
        </w:tc>
        <w:tc>
          <w:tcPr>
            <w:tcW w:w="2405" w:type="dxa"/>
            <w:noWrap/>
            <w:hideMark/>
          </w:tcPr>
          <w:p w14:paraId="446858D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13</w:t>
            </w:r>
          </w:p>
        </w:tc>
        <w:tc>
          <w:tcPr>
            <w:tcW w:w="2406" w:type="dxa"/>
            <w:noWrap/>
            <w:hideMark/>
          </w:tcPr>
          <w:p w14:paraId="7225A2B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28E072E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024C3D60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FF72AA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TMXY254</w:t>
            </w:r>
          </w:p>
        </w:tc>
        <w:tc>
          <w:tcPr>
            <w:tcW w:w="2405" w:type="dxa"/>
            <w:noWrap/>
            <w:hideMark/>
          </w:tcPr>
          <w:p w14:paraId="582B968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B3B187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4526F32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</w:t>
            </w:r>
          </w:p>
        </w:tc>
      </w:tr>
      <w:tr w:rsidR="00AF24E7" w:rsidRPr="00AF24E7" w14:paraId="54B05645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1DB438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TMXY257</w:t>
            </w:r>
          </w:p>
        </w:tc>
        <w:tc>
          <w:tcPr>
            <w:tcW w:w="2405" w:type="dxa"/>
            <w:noWrap/>
            <w:hideMark/>
          </w:tcPr>
          <w:p w14:paraId="13BB2A2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0E4BFD6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445CC0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2608CDA4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BEA845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TT284</w:t>
            </w:r>
          </w:p>
        </w:tc>
        <w:tc>
          <w:tcPr>
            <w:tcW w:w="2405" w:type="dxa"/>
            <w:noWrap/>
            <w:hideMark/>
          </w:tcPr>
          <w:p w14:paraId="3EE3A6F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3E8935C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30E0402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5AF6ABEC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AC5C10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TTXY284</w:t>
            </w:r>
          </w:p>
        </w:tc>
        <w:tc>
          <w:tcPr>
            <w:tcW w:w="2405" w:type="dxa"/>
            <w:noWrap/>
            <w:hideMark/>
          </w:tcPr>
          <w:p w14:paraId="4F8B091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23E80E7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187EFE8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05F8CDB2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42E6FC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TM311</w:t>
            </w:r>
          </w:p>
        </w:tc>
        <w:tc>
          <w:tcPr>
            <w:tcW w:w="2405" w:type="dxa"/>
            <w:noWrap/>
            <w:hideMark/>
          </w:tcPr>
          <w:p w14:paraId="4481EB9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42</w:t>
            </w:r>
          </w:p>
        </w:tc>
        <w:tc>
          <w:tcPr>
            <w:tcW w:w="2406" w:type="dxa"/>
            <w:noWrap/>
            <w:hideMark/>
          </w:tcPr>
          <w:p w14:paraId="4739088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19</w:t>
            </w:r>
          </w:p>
        </w:tc>
        <w:tc>
          <w:tcPr>
            <w:tcW w:w="2406" w:type="dxa"/>
            <w:noWrap/>
            <w:hideMark/>
          </w:tcPr>
          <w:p w14:paraId="720A089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</w:tr>
      <w:tr w:rsidR="00AF24E7" w:rsidRPr="00AF24E7" w14:paraId="74D4198F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4F7DFB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TM351</w:t>
            </w:r>
          </w:p>
        </w:tc>
        <w:tc>
          <w:tcPr>
            <w:tcW w:w="2405" w:type="dxa"/>
            <w:noWrap/>
            <w:hideMark/>
          </w:tcPr>
          <w:p w14:paraId="244F005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30</w:t>
            </w:r>
          </w:p>
        </w:tc>
        <w:tc>
          <w:tcPr>
            <w:tcW w:w="2406" w:type="dxa"/>
            <w:noWrap/>
            <w:hideMark/>
          </w:tcPr>
          <w:p w14:paraId="05CE048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23</w:t>
            </w:r>
          </w:p>
        </w:tc>
        <w:tc>
          <w:tcPr>
            <w:tcW w:w="2406" w:type="dxa"/>
            <w:noWrap/>
            <w:hideMark/>
          </w:tcPr>
          <w:p w14:paraId="4B902B2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</w:tr>
      <w:tr w:rsidR="00AF24E7" w:rsidRPr="00AF24E7" w14:paraId="41C3A57F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7E56B1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TM352</w:t>
            </w:r>
          </w:p>
        </w:tc>
        <w:tc>
          <w:tcPr>
            <w:tcW w:w="2405" w:type="dxa"/>
            <w:noWrap/>
            <w:hideMark/>
          </w:tcPr>
          <w:p w14:paraId="074A8A8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42</w:t>
            </w:r>
          </w:p>
        </w:tc>
        <w:tc>
          <w:tcPr>
            <w:tcW w:w="2406" w:type="dxa"/>
            <w:noWrap/>
            <w:hideMark/>
          </w:tcPr>
          <w:p w14:paraId="51B04A5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7320860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</w:tr>
      <w:tr w:rsidR="00AF24E7" w:rsidRPr="00AF24E7" w14:paraId="3819EDB5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9B0CDE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TM353</w:t>
            </w:r>
          </w:p>
        </w:tc>
        <w:tc>
          <w:tcPr>
            <w:tcW w:w="2405" w:type="dxa"/>
            <w:noWrap/>
            <w:hideMark/>
          </w:tcPr>
          <w:p w14:paraId="5ED71B4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53</w:t>
            </w:r>
          </w:p>
        </w:tc>
        <w:tc>
          <w:tcPr>
            <w:tcW w:w="2406" w:type="dxa"/>
            <w:noWrap/>
            <w:hideMark/>
          </w:tcPr>
          <w:p w14:paraId="7D3EA49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21</w:t>
            </w:r>
          </w:p>
        </w:tc>
        <w:tc>
          <w:tcPr>
            <w:tcW w:w="2406" w:type="dxa"/>
            <w:noWrap/>
            <w:hideMark/>
          </w:tcPr>
          <w:p w14:paraId="673D5CB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5695786B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5C118D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TM354</w:t>
            </w:r>
          </w:p>
        </w:tc>
        <w:tc>
          <w:tcPr>
            <w:tcW w:w="2405" w:type="dxa"/>
            <w:noWrap/>
            <w:hideMark/>
          </w:tcPr>
          <w:p w14:paraId="6BE1B82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25</w:t>
            </w:r>
          </w:p>
        </w:tc>
        <w:tc>
          <w:tcPr>
            <w:tcW w:w="2406" w:type="dxa"/>
            <w:noWrap/>
            <w:hideMark/>
          </w:tcPr>
          <w:p w14:paraId="4D62B32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5E7F596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6739F480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F397CF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TM355</w:t>
            </w:r>
          </w:p>
        </w:tc>
        <w:tc>
          <w:tcPr>
            <w:tcW w:w="2405" w:type="dxa"/>
            <w:noWrap/>
            <w:hideMark/>
          </w:tcPr>
          <w:p w14:paraId="1B7BA5E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13</w:t>
            </w:r>
          </w:p>
        </w:tc>
        <w:tc>
          <w:tcPr>
            <w:tcW w:w="2406" w:type="dxa"/>
            <w:noWrap/>
            <w:hideMark/>
          </w:tcPr>
          <w:p w14:paraId="7198AC7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091E373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46EBCB9E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565CE6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TM356</w:t>
            </w:r>
          </w:p>
        </w:tc>
        <w:tc>
          <w:tcPr>
            <w:tcW w:w="2405" w:type="dxa"/>
            <w:noWrap/>
            <w:hideMark/>
          </w:tcPr>
          <w:p w14:paraId="1DAD3C7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19F44C7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</w:t>
            </w:r>
          </w:p>
        </w:tc>
        <w:tc>
          <w:tcPr>
            <w:tcW w:w="2406" w:type="dxa"/>
            <w:noWrap/>
            <w:hideMark/>
          </w:tcPr>
          <w:p w14:paraId="4C251D8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43</w:t>
            </w:r>
          </w:p>
        </w:tc>
      </w:tr>
      <w:tr w:rsidR="00AF24E7" w:rsidRPr="00AF24E7" w14:paraId="62BC8F77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EEF4FF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TM357</w:t>
            </w:r>
          </w:p>
        </w:tc>
        <w:tc>
          <w:tcPr>
            <w:tcW w:w="2405" w:type="dxa"/>
            <w:noWrap/>
            <w:hideMark/>
          </w:tcPr>
          <w:p w14:paraId="1DDC130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51</w:t>
            </w:r>
          </w:p>
        </w:tc>
        <w:tc>
          <w:tcPr>
            <w:tcW w:w="2406" w:type="dxa"/>
            <w:noWrap/>
            <w:hideMark/>
          </w:tcPr>
          <w:p w14:paraId="1ED2818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22</w:t>
            </w:r>
          </w:p>
        </w:tc>
        <w:tc>
          <w:tcPr>
            <w:tcW w:w="2406" w:type="dxa"/>
            <w:noWrap/>
            <w:hideMark/>
          </w:tcPr>
          <w:p w14:paraId="0CC0FD2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05EDF81B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6D8C15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TM358</w:t>
            </w:r>
          </w:p>
        </w:tc>
        <w:tc>
          <w:tcPr>
            <w:tcW w:w="2405" w:type="dxa"/>
            <w:noWrap/>
            <w:hideMark/>
          </w:tcPr>
          <w:p w14:paraId="747D084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37</w:t>
            </w:r>
          </w:p>
        </w:tc>
        <w:tc>
          <w:tcPr>
            <w:tcW w:w="2406" w:type="dxa"/>
            <w:noWrap/>
            <w:hideMark/>
          </w:tcPr>
          <w:p w14:paraId="7BB3937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22</w:t>
            </w:r>
          </w:p>
        </w:tc>
        <w:tc>
          <w:tcPr>
            <w:tcW w:w="2406" w:type="dxa"/>
            <w:noWrap/>
            <w:hideMark/>
          </w:tcPr>
          <w:p w14:paraId="332DFA7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53F8E9C5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553CD9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TMXY311</w:t>
            </w:r>
          </w:p>
        </w:tc>
        <w:tc>
          <w:tcPr>
            <w:tcW w:w="2405" w:type="dxa"/>
            <w:noWrap/>
            <w:hideMark/>
          </w:tcPr>
          <w:p w14:paraId="4B040DE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21</w:t>
            </w:r>
          </w:p>
        </w:tc>
        <w:tc>
          <w:tcPr>
            <w:tcW w:w="2406" w:type="dxa"/>
            <w:noWrap/>
            <w:hideMark/>
          </w:tcPr>
          <w:p w14:paraId="75951E4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17</w:t>
            </w:r>
          </w:p>
        </w:tc>
        <w:tc>
          <w:tcPr>
            <w:tcW w:w="2406" w:type="dxa"/>
            <w:noWrap/>
            <w:hideMark/>
          </w:tcPr>
          <w:p w14:paraId="74B80DD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1509DC45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F2D089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TMXY351</w:t>
            </w:r>
          </w:p>
        </w:tc>
        <w:tc>
          <w:tcPr>
            <w:tcW w:w="2405" w:type="dxa"/>
            <w:noWrap/>
            <w:hideMark/>
          </w:tcPr>
          <w:p w14:paraId="4DAFD43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6D6CF46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27</w:t>
            </w:r>
          </w:p>
        </w:tc>
        <w:tc>
          <w:tcPr>
            <w:tcW w:w="2406" w:type="dxa"/>
            <w:noWrap/>
            <w:hideMark/>
          </w:tcPr>
          <w:p w14:paraId="07E91CF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5043F614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6540C0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TMXY352</w:t>
            </w:r>
          </w:p>
        </w:tc>
        <w:tc>
          <w:tcPr>
            <w:tcW w:w="2405" w:type="dxa"/>
            <w:noWrap/>
            <w:hideMark/>
          </w:tcPr>
          <w:p w14:paraId="515EFF0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101</w:t>
            </w:r>
          </w:p>
        </w:tc>
        <w:tc>
          <w:tcPr>
            <w:tcW w:w="2406" w:type="dxa"/>
            <w:noWrap/>
            <w:hideMark/>
          </w:tcPr>
          <w:p w14:paraId="446B75A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698C8E8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36237AFE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A4449D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TMXY353</w:t>
            </w:r>
          </w:p>
        </w:tc>
        <w:tc>
          <w:tcPr>
            <w:tcW w:w="2405" w:type="dxa"/>
            <w:noWrap/>
            <w:hideMark/>
          </w:tcPr>
          <w:p w14:paraId="08D1782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70</w:t>
            </w:r>
          </w:p>
        </w:tc>
        <w:tc>
          <w:tcPr>
            <w:tcW w:w="2406" w:type="dxa"/>
            <w:noWrap/>
            <w:hideMark/>
          </w:tcPr>
          <w:p w14:paraId="66FB28B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18</w:t>
            </w:r>
          </w:p>
        </w:tc>
        <w:tc>
          <w:tcPr>
            <w:tcW w:w="2406" w:type="dxa"/>
            <w:noWrap/>
            <w:hideMark/>
          </w:tcPr>
          <w:p w14:paraId="4C56B9D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7C33F3C9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A32239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TMXY354</w:t>
            </w:r>
          </w:p>
        </w:tc>
        <w:tc>
          <w:tcPr>
            <w:tcW w:w="2405" w:type="dxa"/>
            <w:noWrap/>
            <w:hideMark/>
          </w:tcPr>
          <w:p w14:paraId="408D007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17</w:t>
            </w:r>
          </w:p>
        </w:tc>
        <w:tc>
          <w:tcPr>
            <w:tcW w:w="2406" w:type="dxa"/>
            <w:noWrap/>
            <w:hideMark/>
          </w:tcPr>
          <w:p w14:paraId="7C58E66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798B9DD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0F2D8BC0" w14:textId="77777777" w:rsidTr="399EE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01C516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TMXY356</w:t>
            </w:r>
          </w:p>
        </w:tc>
        <w:tc>
          <w:tcPr>
            <w:tcW w:w="2405" w:type="dxa"/>
            <w:noWrap/>
            <w:hideMark/>
          </w:tcPr>
          <w:p w14:paraId="096B4E6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31</w:t>
            </w:r>
          </w:p>
        </w:tc>
        <w:tc>
          <w:tcPr>
            <w:tcW w:w="2406" w:type="dxa"/>
            <w:noWrap/>
            <w:hideMark/>
          </w:tcPr>
          <w:p w14:paraId="74ABC6F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24</w:t>
            </w:r>
          </w:p>
        </w:tc>
        <w:tc>
          <w:tcPr>
            <w:tcW w:w="2406" w:type="dxa"/>
            <w:noWrap/>
            <w:hideMark/>
          </w:tcPr>
          <w:p w14:paraId="7CFCF41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023E7470" w14:textId="77777777" w:rsidTr="399EE0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156F36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TMXY357</w:t>
            </w:r>
          </w:p>
        </w:tc>
        <w:tc>
          <w:tcPr>
            <w:tcW w:w="2405" w:type="dxa"/>
            <w:noWrap/>
            <w:hideMark/>
          </w:tcPr>
          <w:p w14:paraId="5FC5A30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44</w:t>
            </w:r>
          </w:p>
        </w:tc>
        <w:tc>
          <w:tcPr>
            <w:tcW w:w="2406" w:type="dxa"/>
            <w:noWrap/>
            <w:hideMark/>
          </w:tcPr>
          <w:p w14:paraId="3C0BCB6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22</w:t>
            </w:r>
          </w:p>
        </w:tc>
        <w:tc>
          <w:tcPr>
            <w:tcW w:w="2406" w:type="dxa"/>
            <w:noWrap/>
            <w:hideMark/>
          </w:tcPr>
          <w:p w14:paraId="2B8757C2" w14:textId="77777777" w:rsidR="00AF24E7" w:rsidRPr="00AF24E7" w:rsidRDefault="6ACD6491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6DAC647D" w14:textId="77777777" w:rsidR="005A7F06" w:rsidRDefault="005A7F06" w:rsidP="00CC6CA9"/>
    <w:p w14:paraId="51A7454B" w14:textId="2AD2A262" w:rsidR="005A7F06" w:rsidRDefault="005A7F06" w:rsidP="00CC6CA9">
      <w:r w:rsidRPr="002636A3">
        <w:rPr>
          <w:noProof/>
        </w:rPr>
        <w:drawing>
          <wp:inline distT="0" distB="0" distL="0" distR="0" wp14:anchorId="1A4753C3" wp14:editId="6B90BDEA">
            <wp:extent cx="6116320" cy="3960000"/>
            <wp:effectExtent l="0" t="0" r="17780" b="2540"/>
            <wp:docPr id="12" name="Chart 12" descr="A clustered column chart showcasing the average number of Library resources accessed per student against the result obtained for 2022E and 2022K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4798F1D2-C449-B632-B089-CE292A7038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5A7F06" w14:paraId="77856370" w14:textId="77777777" w:rsidTr="005A7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1DC1F75B" w14:textId="77777777" w:rsidR="005A7F06" w:rsidRPr="00CC6CA9" w:rsidRDefault="005A7F06" w:rsidP="000154A4">
            <w:pPr>
              <w:rPr>
                <w:color w:val="FFFFFF" w:themeColor="background1"/>
              </w:rPr>
            </w:pPr>
            <w:r w:rsidRPr="399EE0B6"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353B264A" w14:textId="77777777" w:rsidR="005A7F06" w:rsidRPr="00CC6CA9" w:rsidRDefault="005A7F06" w:rsidP="00015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3938C29E" w14:textId="77777777" w:rsidR="005A7F06" w:rsidRPr="00CC6CA9" w:rsidRDefault="005A7F06" w:rsidP="00015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518F0A27" w14:textId="77777777" w:rsidR="005A7F06" w:rsidRPr="00CC6CA9" w:rsidRDefault="005A7F06" w:rsidP="00015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5A7F06" w:rsidRPr="005A7F06" w14:paraId="0559352D" w14:textId="77777777" w:rsidTr="005A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5D0C05C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M811</w:t>
            </w:r>
          </w:p>
        </w:tc>
        <w:tc>
          <w:tcPr>
            <w:tcW w:w="2405" w:type="dxa"/>
            <w:noWrap/>
            <w:hideMark/>
          </w:tcPr>
          <w:p w14:paraId="64707DA2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118</w:t>
            </w:r>
          </w:p>
        </w:tc>
        <w:tc>
          <w:tcPr>
            <w:tcW w:w="2406" w:type="dxa"/>
            <w:noWrap/>
            <w:hideMark/>
          </w:tcPr>
          <w:p w14:paraId="4A90A590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42</w:t>
            </w:r>
          </w:p>
        </w:tc>
        <w:tc>
          <w:tcPr>
            <w:tcW w:w="2406" w:type="dxa"/>
            <w:noWrap/>
            <w:hideMark/>
          </w:tcPr>
          <w:p w14:paraId="2A2C6CDD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16</w:t>
            </w:r>
          </w:p>
        </w:tc>
      </w:tr>
      <w:tr w:rsidR="005A7F06" w:rsidRPr="005A7F06" w14:paraId="56961F0F" w14:textId="77777777" w:rsidTr="005A7F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A59BF7C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M812</w:t>
            </w:r>
          </w:p>
        </w:tc>
        <w:tc>
          <w:tcPr>
            <w:tcW w:w="2405" w:type="dxa"/>
            <w:noWrap/>
            <w:hideMark/>
          </w:tcPr>
          <w:p w14:paraId="7013E477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78</w:t>
            </w:r>
          </w:p>
        </w:tc>
        <w:tc>
          <w:tcPr>
            <w:tcW w:w="2406" w:type="dxa"/>
            <w:noWrap/>
            <w:hideMark/>
          </w:tcPr>
          <w:p w14:paraId="4630A310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30</w:t>
            </w:r>
          </w:p>
        </w:tc>
        <w:tc>
          <w:tcPr>
            <w:tcW w:w="2406" w:type="dxa"/>
            <w:noWrap/>
            <w:hideMark/>
          </w:tcPr>
          <w:p w14:paraId="52EC8423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13</w:t>
            </w:r>
          </w:p>
        </w:tc>
      </w:tr>
      <w:tr w:rsidR="005A7F06" w:rsidRPr="005A7F06" w14:paraId="28AC6A82" w14:textId="77777777" w:rsidTr="005A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8327550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MXY812</w:t>
            </w:r>
          </w:p>
        </w:tc>
        <w:tc>
          <w:tcPr>
            <w:tcW w:w="2405" w:type="dxa"/>
            <w:noWrap/>
            <w:hideMark/>
          </w:tcPr>
          <w:p w14:paraId="22CB695D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48</w:t>
            </w:r>
          </w:p>
        </w:tc>
        <w:tc>
          <w:tcPr>
            <w:tcW w:w="2406" w:type="dxa"/>
            <w:noWrap/>
            <w:hideMark/>
          </w:tcPr>
          <w:p w14:paraId="7095CC74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25</w:t>
            </w:r>
          </w:p>
        </w:tc>
        <w:tc>
          <w:tcPr>
            <w:tcW w:w="2406" w:type="dxa"/>
            <w:noWrap/>
            <w:hideMark/>
          </w:tcPr>
          <w:p w14:paraId="3DD17CC5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7</w:t>
            </w:r>
          </w:p>
        </w:tc>
      </w:tr>
      <w:tr w:rsidR="005A7F06" w:rsidRPr="005A7F06" w14:paraId="16070B4D" w14:textId="77777777" w:rsidTr="005A7F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97EC800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M813</w:t>
            </w:r>
          </w:p>
        </w:tc>
        <w:tc>
          <w:tcPr>
            <w:tcW w:w="2405" w:type="dxa"/>
            <w:noWrap/>
            <w:hideMark/>
          </w:tcPr>
          <w:p w14:paraId="0FCBB2D8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36</w:t>
            </w:r>
          </w:p>
        </w:tc>
        <w:tc>
          <w:tcPr>
            <w:tcW w:w="2406" w:type="dxa"/>
            <w:noWrap/>
            <w:hideMark/>
          </w:tcPr>
          <w:p w14:paraId="1498D247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36</w:t>
            </w:r>
          </w:p>
        </w:tc>
        <w:tc>
          <w:tcPr>
            <w:tcW w:w="2406" w:type="dxa"/>
            <w:noWrap/>
            <w:hideMark/>
          </w:tcPr>
          <w:p w14:paraId="45C79E0C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22</w:t>
            </w:r>
          </w:p>
        </w:tc>
      </w:tr>
      <w:tr w:rsidR="005A7F06" w:rsidRPr="005A7F06" w14:paraId="47B69158" w14:textId="77777777" w:rsidTr="005A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74953C1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M814</w:t>
            </w:r>
          </w:p>
        </w:tc>
        <w:tc>
          <w:tcPr>
            <w:tcW w:w="2405" w:type="dxa"/>
            <w:noWrap/>
            <w:hideMark/>
          </w:tcPr>
          <w:p w14:paraId="431ED13B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18</w:t>
            </w:r>
          </w:p>
        </w:tc>
        <w:tc>
          <w:tcPr>
            <w:tcW w:w="2406" w:type="dxa"/>
            <w:noWrap/>
            <w:hideMark/>
          </w:tcPr>
          <w:p w14:paraId="104D8E2B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43</w:t>
            </w:r>
          </w:p>
        </w:tc>
        <w:tc>
          <w:tcPr>
            <w:tcW w:w="2406" w:type="dxa"/>
            <w:noWrap/>
            <w:hideMark/>
          </w:tcPr>
          <w:p w14:paraId="0A53B0E9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24</w:t>
            </w:r>
          </w:p>
        </w:tc>
      </w:tr>
      <w:tr w:rsidR="005A7F06" w:rsidRPr="005A7F06" w14:paraId="72FB88AE" w14:textId="77777777" w:rsidTr="005A7F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1F2A75F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M815</w:t>
            </w:r>
          </w:p>
        </w:tc>
        <w:tc>
          <w:tcPr>
            <w:tcW w:w="2405" w:type="dxa"/>
            <w:noWrap/>
            <w:hideMark/>
          </w:tcPr>
          <w:p w14:paraId="150BCF84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717</w:t>
            </w:r>
          </w:p>
        </w:tc>
        <w:tc>
          <w:tcPr>
            <w:tcW w:w="2406" w:type="dxa"/>
            <w:noWrap/>
            <w:hideMark/>
          </w:tcPr>
          <w:p w14:paraId="0124B2EE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32</w:t>
            </w:r>
          </w:p>
        </w:tc>
        <w:tc>
          <w:tcPr>
            <w:tcW w:w="2406" w:type="dxa"/>
            <w:noWrap/>
            <w:hideMark/>
          </w:tcPr>
          <w:p w14:paraId="77F0FBDF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12</w:t>
            </w:r>
          </w:p>
        </w:tc>
      </w:tr>
      <w:tr w:rsidR="005A7F06" w:rsidRPr="005A7F06" w14:paraId="3721AC37" w14:textId="77777777" w:rsidTr="005A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6B76B88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lastRenderedPageBreak/>
              <w:t>M816</w:t>
            </w:r>
          </w:p>
        </w:tc>
        <w:tc>
          <w:tcPr>
            <w:tcW w:w="2405" w:type="dxa"/>
            <w:noWrap/>
            <w:hideMark/>
          </w:tcPr>
          <w:p w14:paraId="35A4FEAC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12</w:t>
            </w:r>
          </w:p>
        </w:tc>
        <w:tc>
          <w:tcPr>
            <w:tcW w:w="2406" w:type="dxa"/>
            <w:noWrap/>
            <w:hideMark/>
          </w:tcPr>
          <w:p w14:paraId="15CAE427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46</w:t>
            </w:r>
          </w:p>
        </w:tc>
        <w:tc>
          <w:tcPr>
            <w:tcW w:w="2406" w:type="dxa"/>
            <w:noWrap/>
            <w:hideMark/>
          </w:tcPr>
          <w:p w14:paraId="239F7394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4</w:t>
            </w:r>
          </w:p>
        </w:tc>
      </w:tr>
      <w:tr w:rsidR="005A7F06" w:rsidRPr="005A7F06" w14:paraId="34621872" w14:textId="77777777" w:rsidTr="005A7F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1D87D58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M817</w:t>
            </w:r>
          </w:p>
        </w:tc>
        <w:tc>
          <w:tcPr>
            <w:tcW w:w="2405" w:type="dxa"/>
            <w:noWrap/>
            <w:hideMark/>
          </w:tcPr>
          <w:p w14:paraId="094D57C3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51</w:t>
            </w:r>
          </w:p>
        </w:tc>
        <w:tc>
          <w:tcPr>
            <w:tcW w:w="2406" w:type="dxa"/>
            <w:noWrap/>
            <w:hideMark/>
          </w:tcPr>
          <w:p w14:paraId="772C8F8E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48</w:t>
            </w:r>
          </w:p>
        </w:tc>
        <w:tc>
          <w:tcPr>
            <w:tcW w:w="2406" w:type="dxa"/>
            <w:noWrap/>
            <w:hideMark/>
          </w:tcPr>
          <w:p w14:paraId="038C31E0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6</w:t>
            </w:r>
          </w:p>
        </w:tc>
      </w:tr>
      <w:tr w:rsidR="005A7F06" w:rsidRPr="005A7F06" w14:paraId="40959398" w14:textId="77777777" w:rsidTr="005A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2509E7D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T828</w:t>
            </w:r>
          </w:p>
        </w:tc>
        <w:tc>
          <w:tcPr>
            <w:tcW w:w="2405" w:type="dxa"/>
            <w:noWrap/>
            <w:hideMark/>
          </w:tcPr>
          <w:p w14:paraId="59DCE96A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43</w:t>
            </w:r>
          </w:p>
        </w:tc>
        <w:tc>
          <w:tcPr>
            <w:tcW w:w="2406" w:type="dxa"/>
            <w:noWrap/>
            <w:hideMark/>
          </w:tcPr>
          <w:p w14:paraId="0AF376B4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14</w:t>
            </w:r>
          </w:p>
        </w:tc>
        <w:tc>
          <w:tcPr>
            <w:tcW w:w="2406" w:type="dxa"/>
            <w:noWrap/>
            <w:hideMark/>
          </w:tcPr>
          <w:p w14:paraId="391DA026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1</w:t>
            </w:r>
          </w:p>
        </w:tc>
      </w:tr>
      <w:tr w:rsidR="005A7F06" w:rsidRPr="005A7F06" w14:paraId="58E523CA" w14:textId="77777777" w:rsidTr="005A7F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54BF420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TXY828</w:t>
            </w:r>
          </w:p>
        </w:tc>
        <w:tc>
          <w:tcPr>
            <w:tcW w:w="2405" w:type="dxa"/>
            <w:noWrap/>
            <w:hideMark/>
          </w:tcPr>
          <w:p w14:paraId="0DE15B86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41</w:t>
            </w:r>
          </w:p>
        </w:tc>
        <w:tc>
          <w:tcPr>
            <w:tcW w:w="2406" w:type="dxa"/>
            <w:noWrap/>
            <w:hideMark/>
          </w:tcPr>
          <w:p w14:paraId="1980ECBD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10</w:t>
            </w:r>
          </w:p>
        </w:tc>
        <w:tc>
          <w:tcPr>
            <w:tcW w:w="2406" w:type="dxa"/>
            <w:noWrap/>
            <w:hideMark/>
          </w:tcPr>
          <w:p w14:paraId="0206C5F6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0</w:t>
            </w:r>
          </w:p>
        </w:tc>
      </w:tr>
      <w:tr w:rsidR="005A7F06" w:rsidRPr="005A7F06" w14:paraId="1610C3BD" w14:textId="77777777" w:rsidTr="005A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99AE9C7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MXY845</w:t>
            </w:r>
          </w:p>
        </w:tc>
        <w:tc>
          <w:tcPr>
            <w:tcW w:w="2405" w:type="dxa"/>
            <w:noWrap/>
            <w:hideMark/>
          </w:tcPr>
          <w:p w14:paraId="77076FA0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0</w:t>
            </w:r>
          </w:p>
        </w:tc>
        <w:tc>
          <w:tcPr>
            <w:tcW w:w="2406" w:type="dxa"/>
            <w:noWrap/>
            <w:hideMark/>
          </w:tcPr>
          <w:p w14:paraId="73524263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31</w:t>
            </w:r>
          </w:p>
        </w:tc>
        <w:tc>
          <w:tcPr>
            <w:tcW w:w="2406" w:type="dxa"/>
            <w:noWrap/>
            <w:hideMark/>
          </w:tcPr>
          <w:p w14:paraId="35C9B425" w14:textId="77777777" w:rsidR="005A7F06" w:rsidRPr="005A7F06" w:rsidRDefault="005A7F06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06">
              <w:t>10</w:t>
            </w:r>
          </w:p>
        </w:tc>
      </w:tr>
      <w:tr w:rsidR="005A7F06" w:rsidRPr="005A7F06" w14:paraId="4817D596" w14:textId="77777777" w:rsidTr="005A7F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C31EA67" w14:textId="77777777" w:rsidR="005A7F06" w:rsidRPr="005A7F06" w:rsidRDefault="005A7F06" w:rsidP="003F66BF">
            <w:pPr>
              <w:spacing w:line="240" w:lineRule="auto"/>
              <w:rPr>
                <w:b w:val="0"/>
                <w:bCs w:val="0"/>
              </w:rPr>
            </w:pPr>
            <w:r w:rsidRPr="005A7F06">
              <w:rPr>
                <w:b w:val="0"/>
                <w:bCs w:val="0"/>
              </w:rPr>
              <w:t>MXY855</w:t>
            </w:r>
          </w:p>
        </w:tc>
        <w:tc>
          <w:tcPr>
            <w:tcW w:w="2405" w:type="dxa"/>
            <w:noWrap/>
            <w:hideMark/>
          </w:tcPr>
          <w:p w14:paraId="41FA227F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0</w:t>
            </w:r>
          </w:p>
        </w:tc>
        <w:tc>
          <w:tcPr>
            <w:tcW w:w="2406" w:type="dxa"/>
            <w:noWrap/>
            <w:hideMark/>
          </w:tcPr>
          <w:p w14:paraId="340A3B01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25</w:t>
            </w:r>
          </w:p>
        </w:tc>
        <w:tc>
          <w:tcPr>
            <w:tcW w:w="2406" w:type="dxa"/>
            <w:noWrap/>
            <w:hideMark/>
          </w:tcPr>
          <w:p w14:paraId="0786592D" w14:textId="77777777" w:rsidR="005A7F06" w:rsidRPr="005A7F06" w:rsidRDefault="005A7F06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F06">
              <w:t>0</w:t>
            </w:r>
          </w:p>
        </w:tc>
      </w:tr>
    </w:tbl>
    <w:p w14:paraId="25C1D811" w14:textId="5190A231" w:rsidR="005A7F06" w:rsidRDefault="005A7F06" w:rsidP="005A7F06">
      <w:bookmarkStart w:id="19" w:name="_STEM_Engineering_and"/>
      <w:bookmarkEnd w:id="19"/>
    </w:p>
    <w:p w14:paraId="34AB026D" w14:textId="1F88D429" w:rsidR="005A7F06" w:rsidRDefault="005A7F06" w:rsidP="005A7F06"/>
    <w:p w14:paraId="5F3FE416" w14:textId="00980658" w:rsidR="005A7F06" w:rsidRDefault="005A7F06" w:rsidP="005A7F06"/>
    <w:p w14:paraId="63381843" w14:textId="7A07A851" w:rsidR="005A7F06" w:rsidRDefault="005A7F06" w:rsidP="005A7F06"/>
    <w:p w14:paraId="12D118E6" w14:textId="7AB4F190" w:rsidR="005A7F06" w:rsidRDefault="005A7F06" w:rsidP="005A7F06"/>
    <w:p w14:paraId="0AA4227E" w14:textId="55CBF4F1" w:rsidR="005A7F06" w:rsidRDefault="005A7F06" w:rsidP="005A7F06"/>
    <w:p w14:paraId="0C80B219" w14:textId="403D15D1" w:rsidR="005A7F06" w:rsidRDefault="005A7F06" w:rsidP="005A7F06"/>
    <w:p w14:paraId="027AB744" w14:textId="38D551FE" w:rsidR="005A7F06" w:rsidRDefault="005A7F06" w:rsidP="005A7F06"/>
    <w:p w14:paraId="6AB75025" w14:textId="158A883D" w:rsidR="005A7F06" w:rsidRDefault="005A7F06" w:rsidP="005A7F06"/>
    <w:p w14:paraId="7E995C1B" w14:textId="5C6F70BE" w:rsidR="005A7F06" w:rsidRDefault="005A7F06" w:rsidP="005A7F06"/>
    <w:p w14:paraId="3A450975" w14:textId="05889E95" w:rsidR="005A7F06" w:rsidRDefault="005A7F06" w:rsidP="005A7F06"/>
    <w:p w14:paraId="65385BC5" w14:textId="3E2583C3" w:rsidR="005A7F06" w:rsidRDefault="005A7F06" w:rsidP="005A7F06"/>
    <w:p w14:paraId="403C9898" w14:textId="6FB6E75E" w:rsidR="005A7F06" w:rsidRDefault="005A7F06" w:rsidP="005A7F06"/>
    <w:p w14:paraId="56D6ED6B" w14:textId="77777777" w:rsidR="005A7F06" w:rsidRDefault="005A7F06" w:rsidP="005A7F06"/>
    <w:p w14:paraId="3EA0AAC8" w14:textId="0997F5EA" w:rsidR="009F5C1A" w:rsidRDefault="009F5C1A" w:rsidP="009F5C1A">
      <w:pPr>
        <w:pStyle w:val="Heading2"/>
      </w:pPr>
      <w:bookmarkStart w:id="20" w:name="_Toc151982149"/>
      <w:r>
        <w:lastRenderedPageBreak/>
        <w:t>STEM Engineering and Innovation</w:t>
      </w:r>
      <w:bookmarkEnd w:id="20"/>
    </w:p>
    <w:p w14:paraId="2450071E" w14:textId="186E6608" w:rsidR="00CC6CA9" w:rsidRDefault="00910D18" w:rsidP="00CC6CA9">
      <w:r w:rsidRPr="00910D18">
        <w:rPr>
          <w:noProof/>
        </w:rPr>
        <w:drawing>
          <wp:inline distT="0" distB="0" distL="0" distR="0" wp14:anchorId="2C2FC59C" wp14:editId="13D4F87A">
            <wp:extent cx="6116320" cy="3960000"/>
            <wp:effectExtent l="0" t="0" r="17780" b="2540"/>
            <wp:docPr id="13" name="Chart 13" descr="A clustered column chart showcasing the average number of Library resources accessed per student against the result obtained for 2022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63E742C3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2D2DE071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54082105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56E7B214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11A78D5F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4F0E3A1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8FDAED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T192</w:t>
            </w:r>
          </w:p>
        </w:tc>
        <w:tc>
          <w:tcPr>
            <w:tcW w:w="2405" w:type="dxa"/>
            <w:noWrap/>
            <w:hideMark/>
          </w:tcPr>
          <w:p w14:paraId="3728F40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3926718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12DD4E3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67BFECDD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FD87C3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T193</w:t>
            </w:r>
          </w:p>
        </w:tc>
        <w:tc>
          <w:tcPr>
            <w:tcW w:w="2405" w:type="dxa"/>
            <w:noWrap/>
            <w:hideMark/>
          </w:tcPr>
          <w:p w14:paraId="5F21683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1FA744D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6F09D86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77C74A2C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8EEC77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T194</w:t>
            </w:r>
          </w:p>
        </w:tc>
        <w:tc>
          <w:tcPr>
            <w:tcW w:w="2405" w:type="dxa"/>
            <w:noWrap/>
            <w:hideMark/>
          </w:tcPr>
          <w:p w14:paraId="0B669FE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7B1251C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08D8948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35E8812D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75643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U101</w:t>
            </w:r>
          </w:p>
        </w:tc>
        <w:tc>
          <w:tcPr>
            <w:tcW w:w="2405" w:type="dxa"/>
            <w:noWrap/>
            <w:hideMark/>
          </w:tcPr>
          <w:p w14:paraId="39931B2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5B857A5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2AB326E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4940426A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B06E9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U116</w:t>
            </w:r>
          </w:p>
        </w:tc>
        <w:tc>
          <w:tcPr>
            <w:tcW w:w="2405" w:type="dxa"/>
            <w:noWrap/>
            <w:hideMark/>
          </w:tcPr>
          <w:p w14:paraId="128F8F7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2880992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688173B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7A5DC346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140B2A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T212</w:t>
            </w:r>
          </w:p>
        </w:tc>
        <w:tc>
          <w:tcPr>
            <w:tcW w:w="2405" w:type="dxa"/>
            <w:noWrap/>
            <w:hideMark/>
          </w:tcPr>
          <w:p w14:paraId="6A136C5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0630291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00A5F96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70F80C28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A1952F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T213</w:t>
            </w:r>
          </w:p>
        </w:tc>
        <w:tc>
          <w:tcPr>
            <w:tcW w:w="2405" w:type="dxa"/>
            <w:noWrap/>
            <w:hideMark/>
          </w:tcPr>
          <w:p w14:paraId="38916AF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3DC20C8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58668B3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69E47EC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6F73D6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T217</w:t>
            </w:r>
          </w:p>
        </w:tc>
        <w:tc>
          <w:tcPr>
            <w:tcW w:w="2405" w:type="dxa"/>
            <w:noWrap/>
            <w:hideMark/>
          </w:tcPr>
          <w:p w14:paraId="05FCC28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4CBFDB4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774D41D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7ED47907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DE124E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T218</w:t>
            </w:r>
          </w:p>
        </w:tc>
        <w:tc>
          <w:tcPr>
            <w:tcW w:w="2405" w:type="dxa"/>
            <w:noWrap/>
            <w:hideMark/>
          </w:tcPr>
          <w:p w14:paraId="4151DF7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7CF632B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0C038A1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496D2BD3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833ECF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T220</w:t>
            </w:r>
          </w:p>
        </w:tc>
        <w:tc>
          <w:tcPr>
            <w:tcW w:w="2405" w:type="dxa"/>
            <w:noWrap/>
            <w:hideMark/>
          </w:tcPr>
          <w:p w14:paraId="3B17920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124A1AD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13</w:t>
            </w:r>
          </w:p>
        </w:tc>
        <w:tc>
          <w:tcPr>
            <w:tcW w:w="2406" w:type="dxa"/>
            <w:noWrap/>
            <w:hideMark/>
          </w:tcPr>
          <w:p w14:paraId="3FF587F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2A73F6A1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C37207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T229</w:t>
            </w:r>
          </w:p>
        </w:tc>
        <w:tc>
          <w:tcPr>
            <w:tcW w:w="2405" w:type="dxa"/>
            <w:noWrap/>
            <w:hideMark/>
          </w:tcPr>
          <w:p w14:paraId="69E5FEE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3771A7D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1E40792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1F0E8FD7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DC939D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T271</w:t>
            </w:r>
          </w:p>
        </w:tc>
        <w:tc>
          <w:tcPr>
            <w:tcW w:w="2405" w:type="dxa"/>
            <w:noWrap/>
            <w:hideMark/>
          </w:tcPr>
          <w:p w14:paraId="6BBC74D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18</w:t>
            </w:r>
          </w:p>
        </w:tc>
        <w:tc>
          <w:tcPr>
            <w:tcW w:w="2406" w:type="dxa"/>
            <w:noWrap/>
            <w:hideMark/>
          </w:tcPr>
          <w:p w14:paraId="37DA915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</w:t>
            </w:r>
          </w:p>
        </w:tc>
        <w:tc>
          <w:tcPr>
            <w:tcW w:w="2406" w:type="dxa"/>
            <w:noWrap/>
            <w:hideMark/>
          </w:tcPr>
          <w:p w14:paraId="570612D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1836A062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CB0DFA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T312</w:t>
            </w:r>
          </w:p>
        </w:tc>
        <w:tc>
          <w:tcPr>
            <w:tcW w:w="2405" w:type="dxa"/>
            <w:noWrap/>
            <w:hideMark/>
          </w:tcPr>
          <w:p w14:paraId="788009F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630C1B5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62815F6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0656E28A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2B3838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T313</w:t>
            </w:r>
          </w:p>
        </w:tc>
        <w:tc>
          <w:tcPr>
            <w:tcW w:w="2405" w:type="dxa"/>
            <w:noWrap/>
            <w:hideMark/>
          </w:tcPr>
          <w:p w14:paraId="3BC9A72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421EB6E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2F5C633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6B7E6FB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E3D8C6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T317</w:t>
            </w:r>
          </w:p>
        </w:tc>
        <w:tc>
          <w:tcPr>
            <w:tcW w:w="2405" w:type="dxa"/>
            <w:noWrap/>
            <w:hideMark/>
          </w:tcPr>
          <w:p w14:paraId="2A3FC46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22</w:t>
            </w:r>
          </w:p>
        </w:tc>
        <w:tc>
          <w:tcPr>
            <w:tcW w:w="2406" w:type="dxa"/>
            <w:noWrap/>
            <w:hideMark/>
          </w:tcPr>
          <w:p w14:paraId="6B5D6DD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7A4CB31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74</w:t>
            </w:r>
          </w:p>
        </w:tc>
      </w:tr>
      <w:tr w:rsidR="00AF24E7" w:rsidRPr="00AF24E7" w14:paraId="7CC5ABA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C907F8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T319</w:t>
            </w:r>
          </w:p>
        </w:tc>
        <w:tc>
          <w:tcPr>
            <w:tcW w:w="2405" w:type="dxa"/>
            <w:noWrap/>
            <w:hideMark/>
          </w:tcPr>
          <w:p w14:paraId="7E79DD0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</w:t>
            </w:r>
          </w:p>
        </w:tc>
        <w:tc>
          <w:tcPr>
            <w:tcW w:w="2406" w:type="dxa"/>
            <w:noWrap/>
            <w:hideMark/>
          </w:tcPr>
          <w:p w14:paraId="24210DD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231BCE4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143AC141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657C79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T329</w:t>
            </w:r>
          </w:p>
        </w:tc>
        <w:tc>
          <w:tcPr>
            <w:tcW w:w="2405" w:type="dxa"/>
            <w:noWrap/>
            <w:hideMark/>
          </w:tcPr>
          <w:p w14:paraId="308FD6A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48</w:t>
            </w:r>
          </w:p>
        </w:tc>
        <w:tc>
          <w:tcPr>
            <w:tcW w:w="2406" w:type="dxa"/>
            <w:noWrap/>
            <w:hideMark/>
          </w:tcPr>
          <w:p w14:paraId="192B6BE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30</w:t>
            </w:r>
          </w:p>
        </w:tc>
        <w:tc>
          <w:tcPr>
            <w:tcW w:w="2406" w:type="dxa"/>
            <w:noWrap/>
            <w:hideMark/>
          </w:tcPr>
          <w:p w14:paraId="31D6B06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19</w:t>
            </w:r>
          </w:p>
        </w:tc>
      </w:tr>
      <w:tr w:rsidR="00AF24E7" w:rsidRPr="00AF24E7" w14:paraId="532FCA4C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D149FE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T366</w:t>
            </w:r>
          </w:p>
        </w:tc>
        <w:tc>
          <w:tcPr>
            <w:tcW w:w="2405" w:type="dxa"/>
            <w:noWrap/>
            <w:hideMark/>
          </w:tcPr>
          <w:p w14:paraId="0B47FB4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44</w:t>
            </w:r>
          </w:p>
        </w:tc>
        <w:tc>
          <w:tcPr>
            <w:tcW w:w="2406" w:type="dxa"/>
            <w:noWrap/>
            <w:hideMark/>
          </w:tcPr>
          <w:p w14:paraId="637E89E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18</w:t>
            </w:r>
          </w:p>
        </w:tc>
        <w:tc>
          <w:tcPr>
            <w:tcW w:w="2406" w:type="dxa"/>
            <w:noWrap/>
            <w:hideMark/>
          </w:tcPr>
          <w:p w14:paraId="087D8A5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7560E0F1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B70980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T367</w:t>
            </w:r>
          </w:p>
        </w:tc>
        <w:tc>
          <w:tcPr>
            <w:tcW w:w="2405" w:type="dxa"/>
            <w:noWrap/>
            <w:hideMark/>
          </w:tcPr>
          <w:p w14:paraId="59853D4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59</w:t>
            </w:r>
          </w:p>
        </w:tc>
        <w:tc>
          <w:tcPr>
            <w:tcW w:w="2406" w:type="dxa"/>
            <w:noWrap/>
            <w:hideMark/>
          </w:tcPr>
          <w:p w14:paraId="678BB21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18</w:t>
            </w:r>
          </w:p>
        </w:tc>
        <w:tc>
          <w:tcPr>
            <w:tcW w:w="2406" w:type="dxa"/>
            <w:noWrap/>
            <w:hideMark/>
          </w:tcPr>
          <w:p w14:paraId="753B0CA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</w:tr>
      <w:tr w:rsidR="00AF24E7" w:rsidRPr="00AF24E7" w14:paraId="04F63943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0A2770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T460</w:t>
            </w:r>
          </w:p>
        </w:tc>
        <w:tc>
          <w:tcPr>
            <w:tcW w:w="2405" w:type="dxa"/>
            <w:noWrap/>
            <w:hideMark/>
          </w:tcPr>
          <w:p w14:paraId="13BC728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93</w:t>
            </w:r>
          </w:p>
        </w:tc>
        <w:tc>
          <w:tcPr>
            <w:tcW w:w="2406" w:type="dxa"/>
            <w:noWrap/>
            <w:hideMark/>
          </w:tcPr>
          <w:p w14:paraId="3F816C1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32</w:t>
            </w:r>
          </w:p>
        </w:tc>
        <w:tc>
          <w:tcPr>
            <w:tcW w:w="2406" w:type="dxa"/>
            <w:noWrap/>
            <w:hideMark/>
          </w:tcPr>
          <w:p w14:paraId="631DB00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40</w:t>
            </w:r>
          </w:p>
        </w:tc>
      </w:tr>
    </w:tbl>
    <w:p w14:paraId="4AE35AB1" w14:textId="77777777" w:rsidR="00CC6CA9" w:rsidRDefault="00CC6CA9" w:rsidP="00CC6CA9"/>
    <w:p w14:paraId="196DCCA1" w14:textId="6C234FDF" w:rsidR="00CC6CA9" w:rsidRDefault="00CC6CA9" w:rsidP="00CC6CA9"/>
    <w:p w14:paraId="21BC0D48" w14:textId="76B166BD" w:rsidR="00926E33" w:rsidRDefault="00926E33" w:rsidP="00CC6CA9"/>
    <w:p w14:paraId="0EBF497D" w14:textId="5B72F861" w:rsidR="00926E33" w:rsidRDefault="00926E33" w:rsidP="00CC6CA9"/>
    <w:p w14:paraId="64AF9560" w14:textId="3F02728B" w:rsidR="00926E33" w:rsidRDefault="00926E33" w:rsidP="00CC6CA9"/>
    <w:p w14:paraId="5BF12333" w14:textId="4CE03A29" w:rsidR="00926E33" w:rsidRDefault="00926E33" w:rsidP="00CC6CA9"/>
    <w:p w14:paraId="5124208B" w14:textId="720152AE" w:rsidR="00926E33" w:rsidRDefault="00926E33" w:rsidP="00CC6CA9"/>
    <w:p w14:paraId="37CDC36A" w14:textId="0E5F0DD9" w:rsidR="00926E33" w:rsidRDefault="00926E33" w:rsidP="00CC6CA9"/>
    <w:p w14:paraId="6FA2E77D" w14:textId="77777777" w:rsidR="005A7F06" w:rsidRDefault="005A7F06" w:rsidP="00CC6CA9"/>
    <w:p w14:paraId="6D931F0A" w14:textId="401AA876" w:rsidR="00926E33" w:rsidRDefault="00926E33" w:rsidP="00CC6CA9"/>
    <w:p w14:paraId="1E799592" w14:textId="0F1B14B1" w:rsidR="009F5C1A" w:rsidRDefault="009F5C1A" w:rsidP="009F5C1A">
      <w:pPr>
        <w:pStyle w:val="Heading2"/>
      </w:pPr>
      <w:bookmarkStart w:id="21" w:name="_STEM_Environment,_Earth"/>
      <w:bookmarkStart w:id="22" w:name="_Toc151982150"/>
      <w:bookmarkEnd w:id="21"/>
      <w:r>
        <w:lastRenderedPageBreak/>
        <w:t xml:space="preserve">STEM Environment, </w:t>
      </w:r>
      <w:proofErr w:type="gramStart"/>
      <w:r>
        <w:t>Earth</w:t>
      </w:r>
      <w:proofErr w:type="gramEnd"/>
      <w:r>
        <w:t xml:space="preserve"> and Ecosystem Sciences</w:t>
      </w:r>
      <w:bookmarkEnd w:id="22"/>
    </w:p>
    <w:p w14:paraId="19AA9304" w14:textId="38F47F74" w:rsidR="00CC6CA9" w:rsidRDefault="00926E33" w:rsidP="00CC6CA9">
      <w:r w:rsidRPr="00926E33">
        <w:rPr>
          <w:noProof/>
        </w:rPr>
        <w:drawing>
          <wp:inline distT="0" distB="0" distL="0" distR="0" wp14:anchorId="652F9ABD" wp14:editId="3995AB2D">
            <wp:extent cx="6116320" cy="3960000"/>
            <wp:effectExtent l="0" t="0" r="17780" b="2540"/>
            <wp:docPr id="14" name="Chart 14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4A102B57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3FD6BDBF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2C3A1231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4AD8B86B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7727B9CF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3B0355ED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969B14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S112</w:t>
            </w:r>
          </w:p>
        </w:tc>
        <w:tc>
          <w:tcPr>
            <w:tcW w:w="2405" w:type="dxa"/>
            <w:noWrap/>
            <w:hideMark/>
          </w:tcPr>
          <w:p w14:paraId="56C2EA1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24</w:t>
            </w:r>
          </w:p>
        </w:tc>
        <w:tc>
          <w:tcPr>
            <w:tcW w:w="2406" w:type="dxa"/>
            <w:noWrap/>
            <w:hideMark/>
          </w:tcPr>
          <w:p w14:paraId="0E9BC43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08C2FA2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623FE765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A0441F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S206</w:t>
            </w:r>
          </w:p>
        </w:tc>
        <w:tc>
          <w:tcPr>
            <w:tcW w:w="2405" w:type="dxa"/>
            <w:noWrap/>
            <w:hideMark/>
          </w:tcPr>
          <w:p w14:paraId="606249A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55</w:t>
            </w:r>
          </w:p>
        </w:tc>
        <w:tc>
          <w:tcPr>
            <w:tcW w:w="2406" w:type="dxa"/>
            <w:noWrap/>
            <w:hideMark/>
          </w:tcPr>
          <w:p w14:paraId="35B1B2F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21</w:t>
            </w:r>
          </w:p>
        </w:tc>
        <w:tc>
          <w:tcPr>
            <w:tcW w:w="2406" w:type="dxa"/>
            <w:noWrap/>
            <w:hideMark/>
          </w:tcPr>
          <w:p w14:paraId="7D2A7E6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10D85A40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89CED8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S209</w:t>
            </w:r>
          </w:p>
        </w:tc>
        <w:tc>
          <w:tcPr>
            <w:tcW w:w="2405" w:type="dxa"/>
            <w:noWrap/>
            <w:hideMark/>
          </w:tcPr>
          <w:p w14:paraId="475113B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35</w:t>
            </w:r>
          </w:p>
        </w:tc>
        <w:tc>
          <w:tcPr>
            <w:tcW w:w="2406" w:type="dxa"/>
            <w:noWrap/>
            <w:hideMark/>
          </w:tcPr>
          <w:p w14:paraId="0C6ED5E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18</w:t>
            </w:r>
          </w:p>
        </w:tc>
        <w:tc>
          <w:tcPr>
            <w:tcW w:w="2406" w:type="dxa"/>
            <w:noWrap/>
            <w:hideMark/>
          </w:tcPr>
          <w:p w14:paraId="1311117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61BC081D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70B166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S309</w:t>
            </w:r>
          </w:p>
        </w:tc>
        <w:tc>
          <w:tcPr>
            <w:tcW w:w="2405" w:type="dxa"/>
            <w:noWrap/>
            <w:hideMark/>
          </w:tcPr>
          <w:p w14:paraId="5F6830E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100</w:t>
            </w:r>
          </w:p>
        </w:tc>
        <w:tc>
          <w:tcPr>
            <w:tcW w:w="2406" w:type="dxa"/>
            <w:noWrap/>
            <w:hideMark/>
          </w:tcPr>
          <w:p w14:paraId="3B282D6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33</w:t>
            </w:r>
          </w:p>
        </w:tc>
        <w:tc>
          <w:tcPr>
            <w:tcW w:w="2406" w:type="dxa"/>
            <w:noWrap/>
            <w:hideMark/>
          </w:tcPr>
          <w:p w14:paraId="0F62F0C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28</w:t>
            </w:r>
          </w:p>
        </w:tc>
      </w:tr>
      <w:tr w:rsidR="00AF24E7" w:rsidRPr="00AF24E7" w14:paraId="11872291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5902A1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S397</w:t>
            </w:r>
          </w:p>
        </w:tc>
        <w:tc>
          <w:tcPr>
            <w:tcW w:w="2405" w:type="dxa"/>
            <w:noWrap/>
            <w:hideMark/>
          </w:tcPr>
          <w:p w14:paraId="06AC4B6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122</w:t>
            </w:r>
          </w:p>
        </w:tc>
        <w:tc>
          <w:tcPr>
            <w:tcW w:w="2406" w:type="dxa"/>
            <w:noWrap/>
            <w:hideMark/>
          </w:tcPr>
          <w:p w14:paraId="1AD4FF4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56</w:t>
            </w:r>
          </w:p>
        </w:tc>
        <w:tc>
          <w:tcPr>
            <w:tcW w:w="2406" w:type="dxa"/>
            <w:noWrap/>
            <w:hideMark/>
          </w:tcPr>
          <w:p w14:paraId="78528A0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</w:tr>
      <w:tr w:rsidR="00AF24E7" w:rsidRPr="00AF24E7" w14:paraId="3035A8A1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845C25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SDT306</w:t>
            </w:r>
          </w:p>
        </w:tc>
        <w:tc>
          <w:tcPr>
            <w:tcW w:w="2405" w:type="dxa"/>
            <w:noWrap/>
            <w:hideMark/>
          </w:tcPr>
          <w:p w14:paraId="773C1BE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102</w:t>
            </w:r>
          </w:p>
        </w:tc>
        <w:tc>
          <w:tcPr>
            <w:tcW w:w="2406" w:type="dxa"/>
            <w:noWrap/>
            <w:hideMark/>
          </w:tcPr>
          <w:p w14:paraId="58083B0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52</w:t>
            </w:r>
          </w:p>
        </w:tc>
        <w:tc>
          <w:tcPr>
            <w:tcW w:w="2406" w:type="dxa"/>
            <w:noWrap/>
            <w:hideMark/>
          </w:tcPr>
          <w:p w14:paraId="4ECD2C9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1B11AACB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592EC4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SXF206</w:t>
            </w:r>
          </w:p>
        </w:tc>
        <w:tc>
          <w:tcPr>
            <w:tcW w:w="2405" w:type="dxa"/>
            <w:noWrap/>
            <w:hideMark/>
          </w:tcPr>
          <w:p w14:paraId="4080083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42</w:t>
            </w:r>
          </w:p>
        </w:tc>
        <w:tc>
          <w:tcPr>
            <w:tcW w:w="2406" w:type="dxa"/>
            <w:noWrap/>
            <w:hideMark/>
          </w:tcPr>
          <w:p w14:paraId="0AC7C8F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28</w:t>
            </w:r>
          </w:p>
        </w:tc>
        <w:tc>
          <w:tcPr>
            <w:tcW w:w="2406" w:type="dxa"/>
            <w:noWrap/>
            <w:hideMark/>
          </w:tcPr>
          <w:p w14:paraId="2D75CBA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</w:tr>
    </w:tbl>
    <w:p w14:paraId="1D081527" w14:textId="7C1CD271" w:rsidR="00CC6CA9" w:rsidRDefault="00CC6CA9" w:rsidP="00CC6CA9"/>
    <w:p w14:paraId="78C2391A" w14:textId="77777777" w:rsidR="0046423A" w:rsidRDefault="0046423A" w:rsidP="00CC6CA9"/>
    <w:p w14:paraId="396BB7EA" w14:textId="5A203735" w:rsidR="009F5C1A" w:rsidRDefault="009F5C1A" w:rsidP="009F5C1A">
      <w:pPr>
        <w:pStyle w:val="Heading2"/>
      </w:pPr>
      <w:bookmarkStart w:id="23" w:name="_STEM_Life,_Health"/>
      <w:bookmarkStart w:id="24" w:name="_Toc151982151"/>
      <w:bookmarkEnd w:id="23"/>
      <w:r>
        <w:lastRenderedPageBreak/>
        <w:t xml:space="preserve">STEM Life, </w:t>
      </w:r>
      <w:proofErr w:type="gramStart"/>
      <w:r>
        <w:t>Health</w:t>
      </w:r>
      <w:proofErr w:type="gramEnd"/>
      <w:r>
        <w:t xml:space="preserve"> and Chemical Sciences</w:t>
      </w:r>
      <w:bookmarkEnd w:id="24"/>
    </w:p>
    <w:p w14:paraId="2C45C36F" w14:textId="4E15849E" w:rsidR="00CC6CA9" w:rsidRDefault="00926E33" w:rsidP="00CC6CA9">
      <w:r w:rsidRPr="00926E33">
        <w:rPr>
          <w:noProof/>
        </w:rPr>
        <w:drawing>
          <wp:inline distT="0" distB="0" distL="0" distR="0" wp14:anchorId="0BC33E78" wp14:editId="17B38270">
            <wp:extent cx="6116320" cy="3960000"/>
            <wp:effectExtent l="0" t="0" r="17780" b="2540"/>
            <wp:docPr id="15" name="Chart 15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2E3CB847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0B674F92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15644A24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437D0019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2D79A1B0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0834766D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730CCE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SDK100</w:t>
            </w:r>
          </w:p>
        </w:tc>
        <w:tc>
          <w:tcPr>
            <w:tcW w:w="2405" w:type="dxa"/>
            <w:noWrap/>
            <w:hideMark/>
          </w:tcPr>
          <w:p w14:paraId="46307AE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4CE8AFD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15AF7BF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1444DF0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FAFDB1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S215</w:t>
            </w:r>
          </w:p>
        </w:tc>
        <w:tc>
          <w:tcPr>
            <w:tcW w:w="2405" w:type="dxa"/>
            <w:noWrap/>
            <w:hideMark/>
          </w:tcPr>
          <w:p w14:paraId="7874AA4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2EB4D34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6A1A769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60FB650A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12D6E7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S248</w:t>
            </w:r>
          </w:p>
        </w:tc>
        <w:tc>
          <w:tcPr>
            <w:tcW w:w="2405" w:type="dxa"/>
            <w:noWrap/>
            <w:hideMark/>
          </w:tcPr>
          <w:p w14:paraId="36F3409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2D01C2A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3794C2A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</w:t>
            </w:r>
          </w:p>
        </w:tc>
      </w:tr>
      <w:tr w:rsidR="00AF24E7" w:rsidRPr="00AF24E7" w14:paraId="032F05DC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760269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S285</w:t>
            </w:r>
          </w:p>
        </w:tc>
        <w:tc>
          <w:tcPr>
            <w:tcW w:w="2405" w:type="dxa"/>
            <w:noWrap/>
            <w:hideMark/>
          </w:tcPr>
          <w:p w14:paraId="2EB4852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32</w:t>
            </w:r>
          </w:p>
        </w:tc>
        <w:tc>
          <w:tcPr>
            <w:tcW w:w="2406" w:type="dxa"/>
            <w:noWrap/>
            <w:hideMark/>
          </w:tcPr>
          <w:p w14:paraId="5E6437E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21</w:t>
            </w:r>
          </w:p>
        </w:tc>
        <w:tc>
          <w:tcPr>
            <w:tcW w:w="2406" w:type="dxa"/>
            <w:noWrap/>
            <w:hideMark/>
          </w:tcPr>
          <w:p w14:paraId="45C0740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</w:t>
            </w:r>
          </w:p>
        </w:tc>
      </w:tr>
      <w:tr w:rsidR="00AF24E7" w:rsidRPr="00AF24E7" w14:paraId="7297CC78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E0084F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S290</w:t>
            </w:r>
          </w:p>
        </w:tc>
        <w:tc>
          <w:tcPr>
            <w:tcW w:w="2405" w:type="dxa"/>
            <w:noWrap/>
            <w:hideMark/>
          </w:tcPr>
          <w:p w14:paraId="34F8D7F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25</w:t>
            </w:r>
          </w:p>
        </w:tc>
        <w:tc>
          <w:tcPr>
            <w:tcW w:w="2406" w:type="dxa"/>
            <w:noWrap/>
            <w:hideMark/>
          </w:tcPr>
          <w:p w14:paraId="4982C58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38DF890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</w:t>
            </w:r>
          </w:p>
        </w:tc>
      </w:tr>
      <w:tr w:rsidR="00AF24E7" w:rsidRPr="00AF24E7" w14:paraId="18136047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48C010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S294</w:t>
            </w:r>
          </w:p>
        </w:tc>
        <w:tc>
          <w:tcPr>
            <w:tcW w:w="2405" w:type="dxa"/>
            <w:noWrap/>
            <w:hideMark/>
          </w:tcPr>
          <w:p w14:paraId="4A0FE62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5EFDF92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504C3ED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</w:tr>
      <w:tr w:rsidR="00AF24E7" w:rsidRPr="00AF24E7" w14:paraId="22C5288F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A6130A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S295</w:t>
            </w:r>
          </w:p>
        </w:tc>
        <w:tc>
          <w:tcPr>
            <w:tcW w:w="2405" w:type="dxa"/>
            <w:noWrap/>
            <w:hideMark/>
          </w:tcPr>
          <w:p w14:paraId="3D952F1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30</w:t>
            </w:r>
          </w:p>
        </w:tc>
        <w:tc>
          <w:tcPr>
            <w:tcW w:w="2406" w:type="dxa"/>
            <w:noWrap/>
            <w:hideMark/>
          </w:tcPr>
          <w:p w14:paraId="1F3D7CA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19</w:t>
            </w:r>
          </w:p>
        </w:tc>
        <w:tc>
          <w:tcPr>
            <w:tcW w:w="2406" w:type="dxa"/>
            <w:noWrap/>
            <w:hideMark/>
          </w:tcPr>
          <w:p w14:paraId="14E4A61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4747CBBE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0B1CC1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SK298</w:t>
            </w:r>
          </w:p>
        </w:tc>
        <w:tc>
          <w:tcPr>
            <w:tcW w:w="2405" w:type="dxa"/>
            <w:noWrap/>
            <w:hideMark/>
          </w:tcPr>
          <w:p w14:paraId="3FF0706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18</w:t>
            </w:r>
          </w:p>
        </w:tc>
        <w:tc>
          <w:tcPr>
            <w:tcW w:w="2406" w:type="dxa"/>
            <w:noWrap/>
            <w:hideMark/>
          </w:tcPr>
          <w:p w14:paraId="06148FD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5DDECC1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09D36EA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86025D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SK299</w:t>
            </w:r>
          </w:p>
        </w:tc>
        <w:tc>
          <w:tcPr>
            <w:tcW w:w="2405" w:type="dxa"/>
            <w:noWrap/>
            <w:hideMark/>
          </w:tcPr>
          <w:p w14:paraId="0B999A6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19</w:t>
            </w:r>
          </w:p>
        </w:tc>
        <w:tc>
          <w:tcPr>
            <w:tcW w:w="2406" w:type="dxa"/>
            <w:noWrap/>
            <w:hideMark/>
          </w:tcPr>
          <w:p w14:paraId="1EC62D3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33C0E30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35226878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F4892A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S315</w:t>
            </w:r>
          </w:p>
        </w:tc>
        <w:tc>
          <w:tcPr>
            <w:tcW w:w="2405" w:type="dxa"/>
            <w:noWrap/>
            <w:hideMark/>
          </w:tcPr>
          <w:p w14:paraId="6E2DC01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54</w:t>
            </w:r>
          </w:p>
        </w:tc>
        <w:tc>
          <w:tcPr>
            <w:tcW w:w="2406" w:type="dxa"/>
            <w:noWrap/>
            <w:hideMark/>
          </w:tcPr>
          <w:p w14:paraId="6C2E320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17</w:t>
            </w:r>
          </w:p>
        </w:tc>
        <w:tc>
          <w:tcPr>
            <w:tcW w:w="2406" w:type="dxa"/>
            <w:noWrap/>
            <w:hideMark/>
          </w:tcPr>
          <w:p w14:paraId="4341248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4ABB9E7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40E83E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S317</w:t>
            </w:r>
          </w:p>
        </w:tc>
        <w:tc>
          <w:tcPr>
            <w:tcW w:w="2405" w:type="dxa"/>
            <w:noWrap/>
            <w:hideMark/>
          </w:tcPr>
          <w:p w14:paraId="3BE6491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70</w:t>
            </w:r>
          </w:p>
        </w:tc>
        <w:tc>
          <w:tcPr>
            <w:tcW w:w="2406" w:type="dxa"/>
            <w:noWrap/>
            <w:hideMark/>
          </w:tcPr>
          <w:p w14:paraId="0C8F0F5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28</w:t>
            </w:r>
          </w:p>
        </w:tc>
        <w:tc>
          <w:tcPr>
            <w:tcW w:w="2406" w:type="dxa"/>
            <w:noWrap/>
            <w:hideMark/>
          </w:tcPr>
          <w:p w14:paraId="674B319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11</w:t>
            </w:r>
          </w:p>
        </w:tc>
      </w:tr>
      <w:tr w:rsidR="00AF24E7" w:rsidRPr="00AF24E7" w14:paraId="20F8BDC3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ABC19A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S350</w:t>
            </w:r>
          </w:p>
        </w:tc>
        <w:tc>
          <w:tcPr>
            <w:tcW w:w="2405" w:type="dxa"/>
            <w:noWrap/>
            <w:hideMark/>
          </w:tcPr>
          <w:p w14:paraId="3D31A36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96</w:t>
            </w:r>
          </w:p>
        </w:tc>
        <w:tc>
          <w:tcPr>
            <w:tcW w:w="2406" w:type="dxa"/>
            <w:noWrap/>
            <w:hideMark/>
          </w:tcPr>
          <w:p w14:paraId="345701B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62</w:t>
            </w:r>
          </w:p>
        </w:tc>
        <w:tc>
          <w:tcPr>
            <w:tcW w:w="2406" w:type="dxa"/>
            <w:noWrap/>
            <w:hideMark/>
          </w:tcPr>
          <w:p w14:paraId="08EA562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14</w:t>
            </w:r>
          </w:p>
        </w:tc>
      </w:tr>
      <w:tr w:rsidR="00AF24E7" w:rsidRPr="00AF24E7" w14:paraId="3524184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194AB4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SD329</w:t>
            </w:r>
          </w:p>
        </w:tc>
        <w:tc>
          <w:tcPr>
            <w:tcW w:w="2405" w:type="dxa"/>
            <w:noWrap/>
            <w:hideMark/>
          </w:tcPr>
          <w:p w14:paraId="3F7B503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54</w:t>
            </w:r>
          </w:p>
        </w:tc>
        <w:tc>
          <w:tcPr>
            <w:tcW w:w="2406" w:type="dxa"/>
            <w:noWrap/>
            <w:hideMark/>
          </w:tcPr>
          <w:p w14:paraId="78C0C86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41</w:t>
            </w:r>
          </w:p>
        </w:tc>
        <w:tc>
          <w:tcPr>
            <w:tcW w:w="2406" w:type="dxa"/>
            <w:noWrap/>
            <w:hideMark/>
          </w:tcPr>
          <w:p w14:paraId="16D6450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</w:t>
            </w:r>
          </w:p>
        </w:tc>
      </w:tr>
      <w:tr w:rsidR="00AF24E7" w:rsidRPr="00AF24E7" w14:paraId="4752B9F7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4C5499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SK320</w:t>
            </w:r>
          </w:p>
        </w:tc>
        <w:tc>
          <w:tcPr>
            <w:tcW w:w="2405" w:type="dxa"/>
            <w:noWrap/>
            <w:hideMark/>
          </w:tcPr>
          <w:p w14:paraId="5FA51D3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55</w:t>
            </w:r>
          </w:p>
        </w:tc>
        <w:tc>
          <w:tcPr>
            <w:tcW w:w="2406" w:type="dxa"/>
            <w:noWrap/>
            <w:hideMark/>
          </w:tcPr>
          <w:p w14:paraId="5C5EAE6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35</w:t>
            </w:r>
          </w:p>
        </w:tc>
        <w:tc>
          <w:tcPr>
            <w:tcW w:w="2406" w:type="dxa"/>
            <w:noWrap/>
            <w:hideMark/>
          </w:tcPr>
          <w:p w14:paraId="3754B28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12</w:t>
            </w:r>
          </w:p>
        </w:tc>
      </w:tr>
      <w:tr w:rsidR="00AF24E7" w:rsidRPr="00AF24E7" w14:paraId="3E6C4F9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BB5246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SD816</w:t>
            </w:r>
          </w:p>
        </w:tc>
        <w:tc>
          <w:tcPr>
            <w:tcW w:w="2405" w:type="dxa"/>
            <w:noWrap/>
            <w:hideMark/>
          </w:tcPr>
          <w:p w14:paraId="7F425DE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139</w:t>
            </w:r>
          </w:p>
        </w:tc>
        <w:tc>
          <w:tcPr>
            <w:tcW w:w="2406" w:type="dxa"/>
            <w:noWrap/>
            <w:hideMark/>
          </w:tcPr>
          <w:p w14:paraId="301A5D7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85</w:t>
            </w:r>
          </w:p>
        </w:tc>
        <w:tc>
          <w:tcPr>
            <w:tcW w:w="2406" w:type="dxa"/>
            <w:noWrap/>
            <w:hideMark/>
          </w:tcPr>
          <w:p w14:paraId="7E8138C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16</w:t>
            </w:r>
          </w:p>
        </w:tc>
      </w:tr>
    </w:tbl>
    <w:p w14:paraId="40E49FA5" w14:textId="438E1AF5" w:rsidR="00CC6CA9" w:rsidRDefault="00CC6CA9" w:rsidP="00CC6CA9"/>
    <w:p w14:paraId="3DAD0385" w14:textId="4A7DDBA5" w:rsidR="00926E33" w:rsidRDefault="00926E33" w:rsidP="00CC6CA9"/>
    <w:p w14:paraId="59601B5C" w14:textId="57069121" w:rsidR="00926E33" w:rsidRDefault="00926E33" w:rsidP="00CC6CA9"/>
    <w:p w14:paraId="31FA90BB" w14:textId="748F256E" w:rsidR="00926E33" w:rsidRDefault="00926E33" w:rsidP="00CC6CA9"/>
    <w:p w14:paraId="329BE273" w14:textId="214B286D" w:rsidR="00926E33" w:rsidRDefault="00926E33" w:rsidP="00CC6CA9"/>
    <w:p w14:paraId="5B5A9E7C" w14:textId="3E7EE06D" w:rsidR="00926E33" w:rsidRDefault="00926E33" w:rsidP="00CC6CA9"/>
    <w:p w14:paraId="24748639" w14:textId="254DFD45" w:rsidR="00926E33" w:rsidRDefault="00926E33" w:rsidP="00CC6CA9"/>
    <w:p w14:paraId="3BF9FB43" w14:textId="0028FFDA" w:rsidR="00926E33" w:rsidRDefault="00926E33" w:rsidP="00CC6CA9"/>
    <w:p w14:paraId="3FEBFEC0" w14:textId="5B98DA33" w:rsidR="00926E33" w:rsidRDefault="00926E33" w:rsidP="00CC6CA9"/>
    <w:p w14:paraId="11F7C593" w14:textId="69635338" w:rsidR="00926E33" w:rsidRDefault="00926E33" w:rsidP="00CC6CA9"/>
    <w:p w14:paraId="227C7BBD" w14:textId="1CA3C6D2" w:rsidR="00926E33" w:rsidRDefault="00926E33" w:rsidP="00CC6CA9"/>
    <w:p w14:paraId="520F32DD" w14:textId="2C1F3A8D" w:rsidR="00926E33" w:rsidRDefault="00926E33" w:rsidP="00CC6CA9"/>
    <w:p w14:paraId="45160D23" w14:textId="7A02D05A" w:rsidR="00926E33" w:rsidRDefault="00926E33" w:rsidP="00CC6CA9"/>
    <w:p w14:paraId="59000853" w14:textId="77777777" w:rsidR="00926E33" w:rsidRDefault="00926E33" w:rsidP="00CC6CA9"/>
    <w:p w14:paraId="747B567C" w14:textId="27D14676" w:rsidR="009F5C1A" w:rsidRDefault="009F5C1A" w:rsidP="009F5C1A">
      <w:pPr>
        <w:pStyle w:val="Heading2"/>
      </w:pPr>
      <w:bookmarkStart w:id="25" w:name="_STEM_Maths_and"/>
      <w:bookmarkStart w:id="26" w:name="_Toc151982152"/>
      <w:bookmarkEnd w:id="25"/>
      <w:r>
        <w:lastRenderedPageBreak/>
        <w:t>STEM Maths and Statistics</w:t>
      </w:r>
      <w:bookmarkEnd w:id="26"/>
    </w:p>
    <w:p w14:paraId="717F6828" w14:textId="2A8D8A13" w:rsidR="00CC6CA9" w:rsidRDefault="00926E33" w:rsidP="00CC6CA9">
      <w:r w:rsidRPr="00926E33">
        <w:rPr>
          <w:noProof/>
        </w:rPr>
        <w:drawing>
          <wp:inline distT="0" distB="0" distL="0" distR="0" wp14:anchorId="36B2C3E3" wp14:editId="45E1E304">
            <wp:extent cx="6116320" cy="3960000"/>
            <wp:effectExtent l="0" t="0" r="17780" b="2540"/>
            <wp:docPr id="16" name="Chart 16" descr="A clustered column chart showcasing the average number of Library resources accessed per student against the result obtained for 2022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0EB1F3A3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3FCBBB32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05D93FF7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7A778F30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57BD27EF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3381689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341FE4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M140</w:t>
            </w:r>
          </w:p>
        </w:tc>
        <w:tc>
          <w:tcPr>
            <w:tcW w:w="2405" w:type="dxa"/>
            <w:noWrap/>
            <w:hideMark/>
          </w:tcPr>
          <w:p w14:paraId="15C3A8C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0E2EB7B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314B5ED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1D312DCC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697566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MST124</w:t>
            </w:r>
          </w:p>
        </w:tc>
        <w:tc>
          <w:tcPr>
            <w:tcW w:w="2405" w:type="dxa"/>
            <w:noWrap/>
            <w:hideMark/>
          </w:tcPr>
          <w:p w14:paraId="76DB9C6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620C824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4EE835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185F238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2B69D6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MST125</w:t>
            </w:r>
          </w:p>
        </w:tc>
        <w:tc>
          <w:tcPr>
            <w:tcW w:w="2405" w:type="dxa"/>
            <w:noWrap/>
            <w:hideMark/>
          </w:tcPr>
          <w:p w14:paraId="32C0B43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25CF306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880984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728D5B99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4E3BBC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MU123</w:t>
            </w:r>
          </w:p>
        </w:tc>
        <w:tc>
          <w:tcPr>
            <w:tcW w:w="2405" w:type="dxa"/>
            <w:noWrap/>
            <w:hideMark/>
          </w:tcPr>
          <w:p w14:paraId="7FA890A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00C2F13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51ACF05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03277421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FFFD0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M208</w:t>
            </w:r>
          </w:p>
        </w:tc>
        <w:tc>
          <w:tcPr>
            <w:tcW w:w="2405" w:type="dxa"/>
            <w:noWrap/>
            <w:hideMark/>
          </w:tcPr>
          <w:p w14:paraId="7E9A1C7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7942691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03C6F81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5DE50B7D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B9EC23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M248</w:t>
            </w:r>
          </w:p>
        </w:tc>
        <w:tc>
          <w:tcPr>
            <w:tcW w:w="2405" w:type="dxa"/>
            <w:noWrap/>
            <w:hideMark/>
          </w:tcPr>
          <w:p w14:paraId="348CD87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1A588DE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5249378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20264110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6F6B07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M249</w:t>
            </w:r>
          </w:p>
        </w:tc>
        <w:tc>
          <w:tcPr>
            <w:tcW w:w="2405" w:type="dxa"/>
            <w:noWrap/>
            <w:hideMark/>
          </w:tcPr>
          <w:p w14:paraId="30DDDC2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4A5423E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18F23D4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6687AAE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69ABBF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MST210</w:t>
            </w:r>
          </w:p>
        </w:tc>
        <w:tc>
          <w:tcPr>
            <w:tcW w:w="2405" w:type="dxa"/>
            <w:noWrap/>
            <w:hideMark/>
          </w:tcPr>
          <w:p w14:paraId="292A7CB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5DFFBED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37482A3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2439BEA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DB58CC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MST224</w:t>
            </w:r>
          </w:p>
        </w:tc>
        <w:tc>
          <w:tcPr>
            <w:tcW w:w="2405" w:type="dxa"/>
            <w:noWrap/>
            <w:hideMark/>
          </w:tcPr>
          <w:p w14:paraId="38E7AFF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2B55D38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16A071C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2F6CA88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654D57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M303</w:t>
            </w:r>
          </w:p>
        </w:tc>
        <w:tc>
          <w:tcPr>
            <w:tcW w:w="2405" w:type="dxa"/>
            <w:noWrap/>
            <w:hideMark/>
          </w:tcPr>
          <w:p w14:paraId="0F8D9E7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4705984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3CAF62C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6EA00E2A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68B47F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M337</w:t>
            </w:r>
          </w:p>
        </w:tc>
        <w:tc>
          <w:tcPr>
            <w:tcW w:w="2405" w:type="dxa"/>
            <w:noWrap/>
            <w:hideMark/>
          </w:tcPr>
          <w:p w14:paraId="5855D78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70394FF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61BEC53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22EBA8E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D4C5CE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M343</w:t>
            </w:r>
          </w:p>
        </w:tc>
        <w:tc>
          <w:tcPr>
            <w:tcW w:w="2405" w:type="dxa"/>
            <w:noWrap/>
            <w:hideMark/>
          </w:tcPr>
          <w:p w14:paraId="4594659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6909B4E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346F0A5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3A36EDC3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5BC94B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M347</w:t>
            </w:r>
          </w:p>
        </w:tc>
        <w:tc>
          <w:tcPr>
            <w:tcW w:w="2405" w:type="dxa"/>
            <w:noWrap/>
            <w:hideMark/>
          </w:tcPr>
          <w:p w14:paraId="6EA1292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37B4E21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</w:t>
            </w:r>
          </w:p>
        </w:tc>
        <w:tc>
          <w:tcPr>
            <w:tcW w:w="2406" w:type="dxa"/>
            <w:noWrap/>
            <w:hideMark/>
          </w:tcPr>
          <w:p w14:paraId="315237E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3FC9C3AD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84C13B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M348</w:t>
            </w:r>
          </w:p>
        </w:tc>
        <w:tc>
          <w:tcPr>
            <w:tcW w:w="2405" w:type="dxa"/>
            <w:noWrap/>
            <w:hideMark/>
          </w:tcPr>
          <w:p w14:paraId="499CAD4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1AAFF17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6ACFC51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6A1A37DF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A648B1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M373</w:t>
            </w:r>
          </w:p>
        </w:tc>
        <w:tc>
          <w:tcPr>
            <w:tcW w:w="2405" w:type="dxa"/>
            <w:noWrap/>
            <w:hideMark/>
          </w:tcPr>
          <w:p w14:paraId="3E395AA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3958B72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1B781DC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6C81BDB6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ADE602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ME321</w:t>
            </w:r>
          </w:p>
        </w:tc>
        <w:tc>
          <w:tcPr>
            <w:tcW w:w="2405" w:type="dxa"/>
            <w:noWrap/>
            <w:hideMark/>
          </w:tcPr>
          <w:p w14:paraId="101B482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01AAE7E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148FD24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7060390B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857E58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ME322</w:t>
            </w:r>
          </w:p>
        </w:tc>
        <w:tc>
          <w:tcPr>
            <w:tcW w:w="2405" w:type="dxa"/>
            <w:noWrap/>
            <w:hideMark/>
          </w:tcPr>
          <w:p w14:paraId="6F0C5F6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48B4CE9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5B65EDC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5F290DF2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67952F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MS327</w:t>
            </w:r>
          </w:p>
        </w:tc>
        <w:tc>
          <w:tcPr>
            <w:tcW w:w="2405" w:type="dxa"/>
            <w:noWrap/>
            <w:hideMark/>
          </w:tcPr>
          <w:p w14:paraId="6770537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5B402ED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4850CF2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</w:tr>
      <w:tr w:rsidR="00AF24E7" w:rsidRPr="00AF24E7" w14:paraId="31E2451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508EEE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MST326</w:t>
            </w:r>
          </w:p>
        </w:tc>
        <w:tc>
          <w:tcPr>
            <w:tcW w:w="2405" w:type="dxa"/>
            <w:noWrap/>
            <w:hideMark/>
          </w:tcPr>
          <w:p w14:paraId="02C1122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43E1D83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4A3016A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</w:tr>
      <w:tr w:rsidR="00AF24E7" w:rsidRPr="00AF24E7" w14:paraId="54163646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08121D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MT365</w:t>
            </w:r>
          </w:p>
        </w:tc>
        <w:tc>
          <w:tcPr>
            <w:tcW w:w="2405" w:type="dxa"/>
            <w:noWrap/>
            <w:hideMark/>
          </w:tcPr>
          <w:p w14:paraId="04FC7F4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65AB09B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6DA0FCF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487198B7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32CF67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ME620</w:t>
            </w:r>
          </w:p>
        </w:tc>
        <w:tc>
          <w:tcPr>
            <w:tcW w:w="2405" w:type="dxa"/>
            <w:noWrap/>
            <w:hideMark/>
          </w:tcPr>
          <w:p w14:paraId="1EF827A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3116AF7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4E55B0E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4B4630D2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8FC80C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M820</w:t>
            </w:r>
          </w:p>
        </w:tc>
        <w:tc>
          <w:tcPr>
            <w:tcW w:w="2405" w:type="dxa"/>
            <w:noWrap/>
            <w:hideMark/>
          </w:tcPr>
          <w:p w14:paraId="19E5BD3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D97EBA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24</w:t>
            </w:r>
          </w:p>
        </w:tc>
        <w:tc>
          <w:tcPr>
            <w:tcW w:w="2406" w:type="dxa"/>
            <w:noWrap/>
            <w:hideMark/>
          </w:tcPr>
          <w:p w14:paraId="683819E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48C40E67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ECBBED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M821</w:t>
            </w:r>
          </w:p>
        </w:tc>
        <w:tc>
          <w:tcPr>
            <w:tcW w:w="2405" w:type="dxa"/>
            <w:noWrap/>
            <w:hideMark/>
          </w:tcPr>
          <w:p w14:paraId="4964C35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39A7229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5BE7055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124391F3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46969A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M823</w:t>
            </w:r>
          </w:p>
        </w:tc>
        <w:tc>
          <w:tcPr>
            <w:tcW w:w="2405" w:type="dxa"/>
            <w:noWrap/>
            <w:hideMark/>
          </w:tcPr>
          <w:p w14:paraId="7B07C6A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25</w:t>
            </w:r>
          </w:p>
        </w:tc>
        <w:tc>
          <w:tcPr>
            <w:tcW w:w="2406" w:type="dxa"/>
            <w:noWrap/>
            <w:hideMark/>
          </w:tcPr>
          <w:p w14:paraId="745D907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447D341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023550E5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542D0F9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M829</w:t>
            </w:r>
          </w:p>
        </w:tc>
        <w:tc>
          <w:tcPr>
            <w:tcW w:w="2405" w:type="dxa"/>
            <w:noWrap/>
            <w:hideMark/>
          </w:tcPr>
          <w:p w14:paraId="2F57B50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52C9905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9B2FA3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46DD34C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26D16E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M832</w:t>
            </w:r>
          </w:p>
        </w:tc>
        <w:tc>
          <w:tcPr>
            <w:tcW w:w="2405" w:type="dxa"/>
            <w:noWrap/>
            <w:hideMark/>
          </w:tcPr>
          <w:p w14:paraId="3E14F1E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449185D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1DC9195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14</w:t>
            </w:r>
          </w:p>
        </w:tc>
      </w:tr>
      <w:tr w:rsidR="00AF24E7" w:rsidRPr="00AF24E7" w14:paraId="5FCE49D3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F3FB0C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M838</w:t>
            </w:r>
          </w:p>
        </w:tc>
        <w:tc>
          <w:tcPr>
            <w:tcW w:w="2405" w:type="dxa"/>
            <w:noWrap/>
            <w:hideMark/>
          </w:tcPr>
          <w:p w14:paraId="396CC7D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D3C246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274D695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</w:tr>
      <w:tr w:rsidR="00AF24E7" w:rsidRPr="00AF24E7" w14:paraId="517D9CA2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7F3181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M840</w:t>
            </w:r>
          </w:p>
        </w:tc>
        <w:tc>
          <w:tcPr>
            <w:tcW w:w="2405" w:type="dxa"/>
            <w:noWrap/>
            <w:hideMark/>
          </w:tcPr>
          <w:p w14:paraId="13F00E8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59</w:t>
            </w:r>
          </w:p>
        </w:tc>
        <w:tc>
          <w:tcPr>
            <w:tcW w:w="2406" w:type="dxa"/>
            <w:noWrap/>
            <w:hideMark/>
          </w:tcPr>
          <w:p w14:paraId="7B6A71F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75</w:t>
            </w:r>
          </w:p>
        </w:tc>
        <w:tc>
          <w:tcPr>
            <w:tcW w:w="2406" w:type="dxa"/>
            <w:noWrap/>
            <w:hideMark/>
          </w:tcPr>
          <w:p w14:paraId="3DA3D70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</w:t>
            </w:r>
          </w:p>
        </w:tc>
      </w:tr>
    </w:tbl>
    <w:p w14:paraId="499617F8" w14:textId="77777777" w:rsidR="00CC6CA9" w:rsidRDefault="00CC6CA9" w:rsidP="00CC6CA9"/>
    <w:p w14:paraId="7B07B388" w14:textId="12F6CB3B" w:rsidR="00CC6CA9" w:rsidRDefault="00CC6CA9" w:rsidP="00CC6CA9"/>
    <w:p w14:paraId="20DF3F1F" w14:textId="77777777" w:rsidR="0046423A" w:rsidRDefault="0046423A" w:rsidP="00CC6CA9"/>
    <w:p w14:paraId="37EBFF6A" w14:textId="1E224E73" w:rsidR="009F5C1A" w:rsidRDefault="009F5C1A" w:rsidP="009F5C1A">
      <w:pPr>
        <w:pStyle w:val="Heading2"/>
      </w:pPr>
      <w:bookmarkStart w:id="27" w:name="_STEM_Physical_Sciences"/>
      <w:bookmarkStart w:id="28" w:name="_Toc151982153"/>
      <w:bookmarkEnd w:id="27"/>
      <w:r>
        <w:lastRenderedPageBreak/>
        <w:t>STEM Physical Sciences</w:t>
      </w:r>
      <w:bookmarkEnd w:id="28"/>
    </w:p>
    <w:p w14:paraId="19BCE3A4" w14:textId="2F8553F1" w:rsidR="00CC6CA9" w:rsidRDefault="00926E33" w:rsidP="00CC6CA9">
      <w:r w:rsidRPr="00926E33">
        <w:rPr>
          <w:noProof/>
        </w:rPr>
        <w:drawing>
          <wp:inline distT="0" distB="0" distL="0" distR="0" wp14:anchorId="48CA331C" wp14:editId="557144C8">
            <wp:extent cx="6116320" cy="3816000"/>
            <wp:effectExtent l="0" t="0" r="17780" b="13335"/>
            <wp:docPr id="17" name="Chart 17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692C48AC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7E75DCD9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0AA65B9C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2B151D01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64068514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2E2A980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157CD4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S111</w:t>
            </w:r>
          </w:p>
        </w:tc>
        <w:tc>
          <w:tcPr>
            <w:tcW w:w="2405" w:type="dxa"/>
            <w:noWrap/>
            <w:hideMark/>
          </w:tcPr>
          <w:p w14:paraId="106A1A1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26</w:t>
            </w:r>
          </w:p>
        </w:tc>
        <w:tc>
          <w:tcPr>
            <w:tcW w:w="2406" w:type="dxa"/>
            <w:noWrap/>
            <w:hideMark/>
          </w:tcPr>
          <w:p w14:paraId="5178D32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234877D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49C4C95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16F00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SM123</w:t>
            </w:r>
          </w:p>
        </w:tc>
        <w:tc>
          <w:tcPr>
            <w:tcW w:w="2405" w:type="dxa"/>
            <w:noWrap/>
            <w:hideMark/>
          </w:tcPr>
          <w:p w14:paraId="1202175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7545B77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0E9D760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58173327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D6E268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S217</w:t>
            </w:r>
          </w:p>
        </w:tc>
        <w:tc>
          <w:tcPr>
            <w:tcW w:w="2405" w:type="dxa"/>
            <w:noWrap/>
            <w:hideMark/>
          </w:tcPr>
          <w:p w14:paraId="25C86A1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149B1A4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1D4AC29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066B2276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D12506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S283</w:t>
            </w:r>
          </w:p>
        </w:tc>
        <w:tc>
          <w:tcPr>
            <w:tcW w:w="2405" w:type="dxa"/>
            <w:noWrap/>
            <w:hideMark/>
          </w:tcPr>
          <w:p w14:paraId="12A2AB0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0588D75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6DB9A7E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</w:t>
            </w:r>
          </w:p>
        </w:tc>
      </w:tr>
      <w:tr w:rsidR="00AF24E7" w:rsidRPr="00AF24E7" w14:paraId="42F84638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715BEB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S284</w:t>
            </w:r>
          </w:p>
        </w:tc>
        <w:tc>
          <w:tcPr>
            <w:tcW w:w="2405" w:type="dxa"/>
            <w:noWrap/>
            <w:hideMark/>
          </w:tcPr>
          <w:p w14:paraId="7843498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4867A27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4AD0AFE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03E5DB04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9AAB95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SXPS288</w:t>
            </w:r>
          </w:p>
        </w:tc>
        <w:tc>
          <w:tcPr>
            <w:tcW w:w="2405" w:type="dxa"/>
            <w:noWrap/>
            <w:hideMark/>
          </w:tcPr>
          <w:p w14:paraId="359641F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30</w:t>
            </w:r>
          </w:p>
        </w:tc>
        <w:tc>
          <w:tcPr>
            <w:tcW w:w="2406" w:type="dxa"/>
            <w:noWrap/>
            <w:hideMark/>
          </w:tcPr>
          <w:p w14:paraId="606E3D8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003B743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5DCB5489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40FE00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S382</w:t>
            </w:r>
          </w:p>
        </w:tc>
        <w:tc>
          <w:tcPr>
            <w:tcW w:w="2405" w:type="dxa"/>
            <w:noWrap/>
            <w:hideMark/>
          </w:tcPr>
          <w:p w14:paraId="1013326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24</w:t>
            </w:r>
          </w:p>
        </w:tc>
        <w:tc>
          <w:tcPr>
            <w:tcW w:w="2406" w:type="dxa"/>
            <w:noWrap/>
            <w:hideMark/>
          </w:tcPr>
          <w:p w14:paraId="4B810DE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30FFBB9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3C9BC7D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C76E1B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S383</w:t>
            </w:r>
          </w:p>
        </w:tc>
        <w:tc>
          <w:tcPr>
            <w:tcW w:w="2405" w:type="dxa"/>
            <w:noWrap/>
            <w:hideMark/>
          </w:tcPr>
          <w:p w14:paraId="57BDEA1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22</w:t>
            </w:r>
          </w:p>
        </w:tc>
        <w:tc>
          <w:tcPr>
            <w:tcW w:w="2406" w:type="dxa"/>
            <w:noWrap/>
            <w:hideMark/>
          </w:tcPr>
          <w:p w14:paraId="2BC97E0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6BF54D1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</w:tr>
      <w:tr w:rsidR="00AF24E7" w:rsidRPr="00AF24E7" w14:paraId="7930607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F4F7F5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SM380</w:t>
            </w:r>
          </w:p>
        </w:tc>
        <w:tc>
          <w:tcPr>
            <w:tcW w:w="2405" w:type="dxa"/>
            <w:noWrap/>
            <w:hideMark/>
          </w:tcPr>
          <w:p w14:paraId="67D60C5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</w:t>
            </w:r>
          </w:p>
        </w:tc>
        <w:tc>
          <w:tcPr>
            <w:tcW w:w="2406" w:type="dxa"/>
            <w:noWrap/>
            <w:hideMark/>
          </w:tcPr>
          <w:p w14:paraId="19A3711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17</w:t>
            </w:r>
          </w:p>
        </w:tc>
        <w:tc>
          <w:tcPr>
            <w:tcW w:w="2406" w:type="dxa"/>
            <w:noWrap/>
            <w:hideMark/>
          </w:tcPr>
          <w:p w14:paraId="2E366E4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26F3EA03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FF2BA6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SM381</w:t>
            </w:r>
          </w:p>
        </w:tc>
        <w:tc>
          <w:tcPr>
            <w:tcW w:w="2405" w:type="dxa"/>
            <w:noWrap/>
            <w:hideMark/>
          </w:tcPr>
          <w:p w14:paraId="2DE612B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6E6864F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35F584C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</w:tbl>
    <w:p w14:paraId="2C9525C6" w14:textId="5CEF2F09" w:rsidR="009F5C1A" w:rsidRDefault="009F5C1A" w:rsidP="009F5C1A">
      <w:pPr>
        <w:pStyle w:val="Heading2"/>
      </w:pPr>
      <w:bookmarkStart w:id="29" w:name="_WELS_Education,_Childhood,"/>
      <w:bookmarkStart w:id="30" w:name="_Toc151982154"/>
      <w:bookmarkEnd w:id="29"/>
      <w:r>
        <w:lastRenderedPageBreak/>
        <w:t>WELS Education, Childhood, Youth and Sport</w:t>
      </w:r>
      <w:bookmarkEnd w:id="30"/>
    </w:p>
    <w:p w14:paraId="1609B54D" w14:textId="784EE997" w:rsidR="00CC6CA9" w:rsidRDefault="00D41583" w:rsidP="00CC6CA9">
      <w:r w:rsidRPr="00D41583">
        <w:rPr>
          <w:noProof/>
        </w:rPr>
        <w:drawing>
          <wp:inline distT="0" distB="0" distL="0" distR="0" wp14:anchorId="0F5D68F5" wp14:editId="542CF21F">
            <wp:extent cx="6116320" cy="3960000"/>
            <wp:effectExtent l="0" t="0" r="17780" b="2540"/>
            <wp:docPr id="18" name="Chart 18" descr="A clustered column chart showcasing the average number of Library resources accessed per student against the result obtained for 2022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7B7BDAE9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0D7D14DB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1295CCC9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17DDE97A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3752B879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7DE4A5A1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A21E89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E102</w:t>
            </w:r>
          </w:p>
        </w:tc>
        <w:tc>
          <w:tcPr>
            <w:tcW w:w="2405" w:type="dxa"/>
            <w:noWrap/>
            <w:hideMark/>
          </w:tcPr>
          <w:p w14:paraId="31E5437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</w:t>
            </w:r>
          </w:p>
        </w:tc>
        <w:tc>
          <w:tcPr>
            <w:tcW w:w="2406" w:type="dxa"/>
            <w:noWrap/>
            <w:hideMark/>
          </w:tcPr>
          <w:p w14:paraId="435B3A0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1DCDDEA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2F75153E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7B30B5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E103</w:t>
            </w:r>
          </w:p>
        </w:tc>
        <w:tc>
          <w:tcPr>
            <w:tcW w:w="2405" w:type="dxa"/>
            <w:noWrap/>
            <w:hideMark/>
          </w:tcPr>
          <w:p w14:paraId="3AC6301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6030B4E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47980E9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3C28F74A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9BCC98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E109</w:t>
            </w:r>
          </w:p>
        </w:tc>
        <w:tc>
          <w:tcPr>
            <w:tcW w:w="2405" w:type="dxa"/>
            <w:noWrap/>
            <w:hideMark/>
          </w:tcPr>
          <w:p w14:paraId="1A8D4B3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398B55C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  <w:tc>
          <w:tcPr>
            <w:tcW w:w="2406" w:type="dxa"/>
            <w:noWrap/>
            <w:hideMark/>
          </w:tcPr>
          <w:p w14:paraId="316649C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024DA5B7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AA39AD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E110</w:t>
            </w:r>
          </w:p>
        </w:tc>
        <w:tc>
          <w:tcPr>
            <w:tcW w:w="2405" w:type="dxa"/>
            <w:noWrap/>
            <w:hideMark/>
          </w:tcPr>
          <w:p w14:paraId="4178E6F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5641E4B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  <w:tc>
          <w:tcPr>
            <w:tcW w:w="2406" w:type="dxa"/>
            <w:noWrap/>
            <w:hideMark/>
          </w:tcPr>
          <w:p w14:paraId="38F0A09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133AB55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7DAFD5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E117</w:t>
            </w:r>
          </w:p>
        </w:tc>
        <w:tc>
          <w:tcPr>
            <w:tcW w:w="2405" w:type="dxa"/>
            <w:noWrap/>
            <w:hideMark/>
          </w:tcPr>
          <w:p w14:paraId="27353A9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401475F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</w:t>
            </w:r>
          </w:p>
        </w:tc>
        <w:tc>
          <w:tcPr>
            <w:tcW w:w="2406" w:type="dxa"/>
            <w:noWrap/>
            <w:hideMark/>
          </w:tcPr>
          <w:p w14:paraId="6BFE3B6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67FA934D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E4C98D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E119</w:t>
            </w:r>
          </w:p>
        </w:tc>
        <w:tc>
          <w:tcPr>
            <w:tcW w:w="2405" w:type="dxa"/>
            <w:noWrap/>
            <w:hideMark/>
          </w:tcPr>
          <w:p w14:paraId="6B91153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37E81BB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5E7C775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00E3874A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2F1DD3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E209</w:t>
            </w:r>
          </w:p>
        </w:tc>
        <w:tc>
          <w:tcPr>
            <w:tcW w:w="2405" w:type="dxa"/>
            <w:noWrap/>
            <w:hideMark/>
          </w:tcPr>
          <w:p w14:paraId="63C17F6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25</w:t>
            </w:r>
          </w:p>
        </w:tc>
        <w:tc>
          <w:tcPr>
            <w:tcW w:w="2406" w:type="dxa"/>
            <w:noWrap/>
            <w:hideMark/>
          </w:tcPr>
          <w:p w14:paraId="11421B4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</w:t>
            </w:r>
          </w:p>
        </w:tc>
        <w:tc>
          <w:tcPr>
            <w:tcW w:w="2406" w:type="dxa"/>
            <w:noWrap/>
            <w:hideMark/>
          </w:tcPr>
          <w:p w14:paraId="301DC38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35F76779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C9C28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E219</w:t>
            </w:r>
          </w:p>
        </w:tc>
        <w:tc>
          <w:tcPr>
            <w:tcW w:w="2405" w:type="dxa"/>
            <w:noWrap/>
            <w:hideMark/>
          </w:tcPr>
          <w:p w14:paraId="5E397C8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76</w:t>
            </w:r>
          </w:p>
        </w:tc>
        <w:tc>
          <w:tcPr>
            <w:tcW w:w="2406" w:type="dxa"/>
            <w:noWrap/>
            <w:hideMark/>
          </w:tcPr>
          <w:p w14:paraId="5E6C370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29</w:t>
            </w:r>
          </w:p>
        </w:tc>
        <w:tc>
          <w:tcPr>
            <w:tcW w:w="2406" w:type="dxa"/>
            <w:noWrap/>
            <w:hideMark/>
          </w:tcPr>
          <w:p w14:paraId="7888DF9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395901E9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F4953E9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E229</w:t>
            </w:r>
          </w:p>
        </w:tc>
        <w:tc>
          <w:tcPr>
            <w:tcW w:w="2405" w:type="dxa"/>
            <w:noWrap/>
            <w:hideMark/>
          </w:tcPr>
          <w:p w14:paraId="6B25125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21</w:t>
            </w:r>
          </w:p>
        </w:tc>
        <w:tc>
          <w:tcPr>
            <w:tcW w:w="2406" w:type="dxa"/>
            <w:noWrap/>
            <w:hideMark/>
          </w:tcPr>
          <w:p w14:paraId="083EA2C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</w:t>
            </w:r>
          </w:p>
        </w:tc>
        <w:tc>
          <w:tcPr>
            <w:tcW w:w="2406" w:type="dxa"/>
            <w:noWrap/>
            <w:hideMark/>
          </w:tcPr>
          <w:p w14:paraId="65F66A4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4E99787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6AB1DB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E232</w:t>
            </w:r>
          </w:p>
        </w:tc>
        <w:tc>
          <w:tcPr>
            <w:tcW w:w="2405" w:type="dxa"/>
            <w:noWrap/>
            <w:hideMark/>
          </w:tcPr>
          <w:p w14:paraId="0DA0AA3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32</w:t>
            </w:r>
          </w:p>
        </w:tc>
        <w:tc>
          <w:tcPr>
            <w:tcW w:w="2406" w:type="dxa"/>
            <w:noWrap/>
            <w:hideMark/>
          </w:tcPr>
          <w:p w14:paraId="67ADB4B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18</w:t>
            </w:r>
          </w:p>
        </w:tc>
        <w:tc>
          <w:tcPr>
            <w:tcW w:w="2406" w:type="dxa"/>
            <w:noWrap/>
            <w:hideMark/>
          </w:tcPr>
          <w:p w14:paraId="0DFA18E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423BC858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0AFF37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E235</w:t>
            </w:r>
          </w:p>
        </w:tc>
        <w:tc>
          <w:tcPr>
            <w:tcW w:w="2405" w:type="dxa"/>
            <w:noWrap/>
            <w:hideMark/>
          </w:tcPr>
          <w:p w14:paraId="291C85A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43</w:t>
            </w:r>
          </w:p>
        </w:tc>
        <w:tc>
          <w:tcPr>
            <w:tcW w:w="2406" w:type="dxa"/>
            <w:noWrap/>
            <w:hideMark/>
          </w:tcPr>
          <w:p w14:paraId="463F6A7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24</w:t>
            </w:r>
          </w:p>
        </w:tc>
        <w:tc>
          <w:tcPr>
            <w:tcW w:w="2406" w:type="dxa"/>
            <w:noWrap/>
            <w:hideMark/>
          </w:tcPr>
          <w:p w14:paraId="09E5716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3CD9474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A81A89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E236</w:t>
            </w:r>
          </w:p>
        </w:tc>
        <w:tc>
          <w:tcPr>
            <w:tcW w:w="2405" w:type="dxa"/>
            <w:noWrap/>
            <w:hideMark/>
          </w:tcPr>
          <w:p w14:paraId="2B2D93C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72</w:t>
            </w:r>
          </w:p>
        </w:tc>
        <w:tc>
          <w:tcPr>
            <w:tcW w:w="2406" w:type="dxa"/>
            <w:noWrap/>
            <w:hideMark/>
          </w:tcPr>
          <w:p w14:paraId="0E8B1AD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39</w:t>
            </w:r>
          </w:p>
        </w:tc>
        <w:tc>
          <w:tcPr>
            <w:tcW w:w="2406" w:type="dxa"/>
            <w:noWrap/>
            <w:hideMark/>
          </w:tcPr>
          <w:p w14:paraId="0991E3B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</w:t>
            </w:r>
          </w:p>
        </w:tc>
      </w:tr>
      <w:tr w:rsidR="00AF24E7" w:rsidRPr="00AF24E7" w14:paraId="091BA40F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691702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E309</w:t>
            </w:r>
          </w:p>
        </w:tc>
        <w:tc>
          <w:tcPr>
            <w:tcW w:w="2405" w:type="dxa"/>
            <w:noWrap/>
            <w:hideMark/>
          </w:tcPr>
          <w:p w14:paraId="4488427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63</w:t>
            </w:r>
          </w:p>
        </w:tc>
        <w:tc>
          <w:tcPr>
            <w:tcW w:w="2406" w:type="dxa"/>
            <w:noWrap/>
            <w:hideMark/>
          </w:tcPr>
          <w:p w14:paraId="3A6A8EF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30</w:t>
            </w:r>
          </w:p>
        </w:tc>
        <w:tc>
          <w:tcPr>
            <w:tcW w:w="2406" w:type="dxa"/>
            <w:noWrap/>
            <w:hideMark/>
          </w:tcPr>
          <w:p w14:paraId="24FC963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</w:tr>
      <w:tr w:rsidR="00AF24E7" w:rsidRPr="00AF24E7" w14:paraId="708D88A4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471926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E312</w:t>
            </w:r>
          </w:p>
        </w:tc>
        <w:tc>
          <w:tcPr>
            <w:tcW w:w="2405" w:type="dxa"/>
            <w:noWrap/>
            <w:hideMark/>
          </w:tcPr>
          <w:p w14:paraId="1409CFF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101</w:t>
            </w:r>
          </w:p>
        </w:tc>
        <w:tc>
          <w:tcPr>
            <w:tcW w:w="2406" w:type="dxa"/>
            <w:noWrap/>
            <w:hideMark/>
          </w:tcPr>
          <w:p w14:paraId="577CBF3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57</w:t>
            </w:r>
          </w:p>
        </w:tc>
        <w:tc>
          <w:tcPr>
            <w:tcW w:w="2406" w:type="dxa"/>
            <w:noWrap/>
            <w:hideMark/>
          </w:tcPr>
          <w:p w14:paraId="67C0F54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</w:t>
            </w:r>
          </w:p>
        </w:tc>
      </w:tr>
      <w:tr w:rsidR="00AF24E7" w:rsidRPr="00AF24E7" w14:paraId="77FA3F8D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0BFE71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E314</w:t>
            </w:r>
          </w:p>
        </w:tc>
        <w:tc>
          <w:tcPr>
            <w:tcW w:w="2405" w:type="dxa"/>
            <w:noWrap/>
            <w:hideMark/>
          </w:tcPr>
          <w:p w14:paraId="5D119D1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135</w:t>
            </w:r>
          </w:p>
        </w:tc>
        <w:tc>
          <w:tcPr>
            <w:tcW w:w="2406" w:type="dxa"/>
            <w:noWrap/>
            <w:hideMark/>
          </w:tcPr>
          <w:p w14:paraId="07C49AF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65</w:t>
            </w:r>
          </w:p>
        </w:tc>
        <w:tc>
          <w:tcPr>
            <w:tcW w:w="2406" w:type="dxa"/>
            <w:noWrap/>
            <w:hideMark/>
          </w:tcPr>
          <w:p w14:paraId="1C7963E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11</w:t>
            </w:r>
          </w:p>
        </w:tc>
      </w:tr>
      <w:tr w:rsidR="00AF24E7" w:rsidRPr="00AF24E7" w14:paraId="37C40F4A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664EB9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EE304</w:t>
            </w:r>
          </w:p>
        </w:tc>
        <w:tc>
          <w:tcPr>
            <w:tcW w:w="2405" w:type="dxa"/>
            <w:noWrap/>
            <w:hideMark/>
          </w:tcPr>
          <w:p w14:paraId="78B0261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18B195A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29</w:t>
            </w:r>
          </w:p>
        </w:tc>
        <w:tc>
          <w:tcPr>
            <w:tcW w:w="2406" w:type="dxa"/>
            <w:noWrap/>
            <w:hideMark/>
          </w:tcPr>
          <w:p w14:paraId="6FC6C6C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2247D75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78B6BD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EEXP304</w:t>
            </w:r>
          </w:p>
        </w:tc>
        <w:tc>
          <w:tcPr>
            <w:tcW w:w="2405" w:type="dxa"/>
            <w:noWrap/>
            <w:hideMark/>
          </w:tcPr>
          <w:p w14:paraId="3AB3F3E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24A11A7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39</w:t>
            </w:r>
          </w:p>
        </w:tc>
        <w:tc>
          <w:tcPr>
            <w:tcW w:w="2406" w:type="dxa"/>
            <w:noWrap/>
            <w:hideMark/>
          </w:tcPr>
          <w:p w14:paraId="53814BD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</w:t>
            </w:r>
          </w:p>
        </w:tc>
      </w:tr>
      <w:tr w:rsidR="00AF24E7" w:rsidRPr="00AF24E7" w14:paraId="4BF07B33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91DFD9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EK313</w:t>
            </w:r>
          </w:p>
        </w:tc>
        <w:tc>
          <w:tcPr>
            <w:tcW w:w="2405" w:type="dxa"/>
            <w:noWrap/>
            <w:hideMark/>
          </w:tcPr>
          <w:p w14:paraId="4E95D4B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89</w:t>
            </w:r>
          </w:p>
        </w:tc>
        <w:tc>
          <w:tcPr>
            <w:tcW w:w="2406" w:type="dxa"/>
            <w:noWrap/>
            <w:hideMark/>
          </w:tcPr>
          <w:p w14:paraId="650EEC1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49</w:t>
            </w:r>
          </w:p>
        </w:tc>
        <w:tc>
          <w:tcPr>
            <w:tcW w:w="2406" w:type="dxa"/>
            <w:noWrap/>
            <w:hideMark/>
          </w:tcPr>
          <w:p w14:paraId="0884064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15</w:t>
            </w:r>
          </w:p>
        </w:tc>
      </w:tr>
      <w:tr w:rsidR="00AF24E7" w:rsidRPr="00AF24E7" w14:paraId="613EF11C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3B324F9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E808</w:t>
            </w:r>
          </w:p>
        </w:tc>
        <w:tc>
          <w:tcPr>
            <w:tcW w:w="2405" w:type="dxa"/>
            <w:noWrap/>
            <w:hideMark/>
          </w:tcPr>
          <w:p w14:paraId="6A9E4F4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197</w:t>
            </w:r>
          </w:p>
        </w:tc>
        <w:tc>
          <w:tcPr>
            <w:tcW w:w="2406" w:type="dxa"/>
            <w:noWrap/>
            <w:hideMark/>
          </w:tcPr>
          <w:p w14:paraId="56553DE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148</w:t>
            </w:r>
          </w:p>
        </w:tc>
        <w:tc>
          <w:tcPr>
            <w:tcW w:w="2406" w:type="dxa"/>
            <w:noWrap/>
            <w:hideMark/>
          </w:tcPr>
          <w:p w14:paraId="1F3577B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70</w:t>
            </w:r>
          </w:p>
        </w:tc>
      </w:tr>
      <w:tr w:rsidR="00AF24E7" w:rsidRPr="00AF24E7" w14:paraId="76EBD653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6B4B78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EE811</w:t>
            </w:r>
          </w:p>
        </w:tc>
        <w:tc>
          <w:tcPr>
            <w:tcW w:w="2405" w:type="dxa"/>
            <w:noWrap/>
            <w:hideMark/>
          </w:tcPr>
          <w:p w14:paraId="1DF0C52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116</w:t>
            </w:r>
          </w:p>
        </w:tc>
        <w:tc>
          <w:tcPr>
            <w:tcW w:w="2406" w:type="dxa"/>
            <w:noWrap/>
            <w:hideMark/>
          </w:tcPr>
          <w:p w14:paraId="38C740B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121</w:t>
            </w:r>
          </w:p>
        </w:tc>
        <w:tc>
          <w:tcPr>
            <w:tcW w:w="2406" w:type="dxa"/>
            <w:noWrap/>
            <w:hideMark/>
          </w:tcPr>
          <w:p w14:paraId="4F0B132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40</w:t>
            </w:r>
          </w:p>
        </w:tc>
      </w:tr>
      <w:tr w:rsidR="00AF24E7" w:rsidRPr="00AF24E7" w14:paraId="754638D5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08A2FB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EE814</w:t>
            </w:r>
          </w:p>
        </w:tc>
        <w:tc>
          <w:tcPr>
            <w:tcW w:w="2405" w:type="dxa"/>
            <w:noWrap/>
            <w:hideMark/>
          </w:tcPr>
          <w:p w14:paraId="6054E87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215</w:t>
            </w:r>
          </w:p>
        </w:tc>
        <w:tc>
          <w:tcPr>
            <w:tcW w:w="2406" w:type="dxa"/>
            <w:noWrap/>
            <w:hideMark/>
          </w:tcPr>
          <w:p w14:paraId="3467733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141</w:t>
            </w:r>
          </w:p>
        </w:tc>
        <w:tc>
          <w:tcPr>
            <w:tcW w:w="2406" w:type="dxa"/>
            <w:noWrap/>
            <w:hideMark/>
          </w:tcPr>
          <w:p w14:paraId="7FBC48E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39</w:t>
            </w:r>
          </w:p>
        </w:tc>
      </w:tr>
      <w:tr w:rsidR="00AF24E7" w:rsidRPr="00AF24E7" w14:paraId="40A5447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1FF3F1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EE830</w:t>
            </w:r>
          </w:p>
        </w:tc>
        <w:tc>
          <w:tcPr>
            <w:tcW w:w="2405" w:type="dxa"/>
            <w:noWrap/>
            <w:hideMark/>
          </w:tcPr>
          <w:p w14:paraId="582404A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129</w:t>
            </w:r>
          </w:p>
        </w:tc>
        <w:tc>
          <w:tcPr>
            <w:tcW w:w="2406" w:type="dxa"/>
            <w:noWrap/>
            <w:hideMark/>
          </w:tcPr>
          <w:p w14:paraId="78D2AC4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83</w:t>
            </w:r>
          </w:p>
        </w:tc>
        <w:tc>
          <w:tcPr>
            <w:tcW w:w="2406" w:type="dxa"/>
            <w:noWrap/>
            <w:hideMark/>
          </w:tcPr>
          <w:p w14:paraId="4528933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18</w:t>
            </w:r>
          </w:p>
        </w:tc>
      </w:tr>
    </w:tbl>
    <w:p w14:paraId="54CE97E5" w14:textId="5B5162BB" w:rsidR="00CC6CA9" w:rsidRDefault="00CC6CA9" w:rsidP="00CC6CA9"/>
    <w:p w14:paraId="5C45871C" w14:textId="5BED10A2" w:rsidR="00D41583" w:rsidRDefault="00D41583" w:rsidP="00CC6CA9"/>
    <w:p w14:paraId="30A402F9" w14:textId="1F12E86B" w:rsidR="00D41583" w:rsidRDefault="00D41583" w:rsidP="00CC6CA9"/>
    <w:p w14:paraId="336B222B" w14:textId="300AA889" w:rsidR="00D41583" w:rsidRDefault="00D41583" w:rsidP="00CC6CA9"/>
    <w:p w14:paraId="23F04C3D" w14:textId="54A98A0A" w:rsidR="00D41583" w:rsidRDefault="00D41583" w:rsidP="00CC6CA9"/>
    <w:p w14:paraId="07217F39" w14:textId="2B1A5C2A" w:rsidR="00D41583" w:rsidRDefault="00D41583" w:rsidP="00CC6CA9"/>
    <w:p w14:paraId="2D4E826A" w14:textId="06643DD2" w:rsidR="00D41583" w:rsidRDefault="00D41583" w:rsidP="00CC6CA9"/>
    <w:p w14:paraId="4EA44D6C" w14:textId="77777777" w:rsidR="0046423A" w:rsidRDefault="0046423A" w:rsidP="00CC6CA9"/>
    <w:p w14:paraId="7DEEEDB2" w14:textId="37EDD71A" w:rsidR="009F5C1A" w:rsidRDefault="009F5C1A" w:rsidP="009F5C1A">
      <w:pPr>
        <w:pStyle w:val="Heading2"/>
      </w:pPr>
      <w:bookmarkStart w:id="31" w:name="_WELS_Health,_Wellbeing"/>
      <w:bookmarkStart w:id="32" w:name="_Toc151982155"/>
      <w:bookmarkEnd w:id="31"/>
      <w:r>
        <w:lastRenderedPageBreak/>
        <w:t>WELS Health, Wellbeing and Social Care</w:t>
      </w:r>
      <w:bookmarkEnd w:id="32"/>
    </w:p>
    <w:p w14:paraId="1B375312" w14:textId="103B018D" w:rsidR="00CC6CA9" w:rsidRDefault="00D41583" w:rsidP="00CC6CA9">
      <w:r w:rsidRPr="00D41583">
        <w:rPr>
          <w:noProof/>
        </w:rPr>
        <w:drawing>
          <wp:inline distT="0" distB="0" distL="0" distR="0" wp14:anchorId="1F5D1E0E" wp14:editId="05E31D34">
            <wp:extent cx="6116320" cy="3816000"/>
            <wp:effectExtent l="0" t="0" r="17780" b="13335"/>
            <wp:docPr id="19" name="Chart 19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5E861CE4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347AAD16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614EECC6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2BDE4238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089F3377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1B074649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5791CE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K102</w:t>
            </w:r>
          </w:p>
        </w:tc>
        <w:tc>
          <w:tcPr>
            <w:tcW w:w="2405" w:type="dxa"/>
            <w:noWrap/>
            <w:hideMark/>
          </w:tcPr>
          <w:p w14:paraId="325763E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20</w:t>
            </w:r>
          </w:p>
        </w:tc>
        <w:tc>
          <w:tcPr>
            <w:tcW w:w="2406" w:type="dxa"/>
            <w:noWrap/>
            <w:hideMark/>
          </w:tcPr>
          <w:p w14:paraId="5D9F4F8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43BBE9D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</w:tr>
      <w:tr w:rsidR="00AF24E7" w:rsidRPr="00AF24E7" w14:paraId="214ACF48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1201C3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K118</w:t>
            </w:r>
          </w:p>
        </w:tc>
        <w:tc>
          <w:tcPr>
            <w:tcW w:w="2405" w:type="dxa"/>
            <w:noWrap/>
            <w:hideMark/>
          </w:tcPr>
          <w:p w14:paraId="47E623B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</w:t>
            </w:r>
          </w:p>
        </w:tc>
        <w:tc>
          <w:tcPr>
            <w:tcW w:w="2406" w:type="dxa"/>
            <w:noWrap/>
            <w:hideMark/>
          </w:tcPr>
          <w:p w14:paraId="62F5323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7394749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6DD6FE79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DFEB6A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KXY102</w:t>
            </w:r>
          </w:p>
        </w:tc>
        <w:tc>
          <w:tcPr>
            <w:tcW w:w="2405" w:type="dxa"/>
            <w:noWrap/>
            <w:hideMark/>
          </w:tcPr>
          <w:p w14:paraId="3FB0FE2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50</w:t>
            </w:r>
          </w:p>
        </w:tc>
        <w:tc>
          <w:tcPr>
            <w:tcW w:w="2406" w:type="dxa"/>
            <w:noWrap/>
            <w:hideMark/>
          </w:tcPr>
          <w:p w14:paraId="0413ED5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45</w:t>
            </w:r>
          </w:p>
        </w:tc>
        <w:tc>
          <w:tcPr>
            <w:tcW w:w="2406" w:type="dxa"/>
            <w:noWrap/>
            <w:hideMark/>
          </w:tcPr>
          <w:p w14:paraId="0B844EF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60</w:t>
            </w:r>
          </w:p>
        </w:tc>
      </w:tr>
      <w:tr w:rsidR="00AF24E7" w:rsidRPr="00AF24E7" w14:paraId="485FB41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BED5B7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KYN102</w:t>
            </w:r>
          </w:p>
        </w:tc>
        <w:tc>
          <w:tcPr>
            <w:tcW w:w="2405" w:type="dxa"/>
            <w:noWrap/>
            <w:hideMark/>
          </w:tcPr>
          <w:p w14:paraId="0BDBF49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47</w:t>
            </w:r>
          </w:p>
        </w:tc>
        <w:tc>
          <w:tcPr>
            <w:tcW w:w="2406" w:type="dxa"/>
            <w:noWrap/>
            <w:hideMark/>
          </w:tcPr>
          <w:p w14:paraId="1042725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40</w:t>
            </w:r>
          </w:p>
        </w:tc>
        <w:tc>
          <w:tcPr>
            <w:tcW w:w="2406" w:type="dxa"/>
            <w:noWrap/>
            <w:hideMark/>
          </w:tcPr>
          <w:p w14:paraId="602A0DC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</w:t>
            </w:r>
          </w:p>
        </w:tc>
      </w:tr>
      <w:tr w:rsidR="00AF24E7" w:rsidRPr="00AF24E7" w14:paraId="601504D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A8D52B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KYNL102</w:t>
            </w:r>
          </w:p>
        </w:tc>
        <w:tc>
          <w:tcPr>
            <w:tcW w:w="2405" w:type="dxa"/>
            <w:noWrap/>
            <w:hideMark/>
          </w:tcPr>
          <w:p w14:paraId="3AAB075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55</w:t>
            </w:r>
          </w:p>
        </w:tc>
        <w:tc>
          <w:tcPr>
            <w:tcW w:w="2406" w:type="dxa"/>
            <w:noWrap/>
            <w:hideMark/>
          </w:tcPr>
          <w:p w14:paraId="4E44FAF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44</w:t>
            </w:r>
          </w:p>
        </w:tc>
        <w:tc>
          <w:tcPr>
            <w:tcW w:w="2406" w:type="dxa"/>
            <w:noWrap/>
            <w:hideMark/>
          </w:tcPr>
          <w:p w14:paraId="475D446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585B8041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168AB5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K219</w:t>
            </w:r>
          </w:p>
        </w:tc>
        <w:tc>
          <w:tcPr>
            <w:tcW w:w="2405" w:type="dxa"/>
            <w:noWrap/>
            <w:hideMark/>
          </w:tcPr>
          <w:p w14:paraId="4782EC2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46</w:t>
            </w:r>
          </w:p>
        </w:tc>
        <w:tc>
          <w:tcPr>
            <w:tcW w:w="2406" w:type="dxa"/>
            <w:noWrap/>
            <w:hideMark/>
          </w:tcPr>
          <w:p w14:paraId="04AA2DB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0FA8C35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145441A0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95423A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K220</w:t>
            </w:r>
          </w:p>
        </w:tc>
        <w:tc>
          <w:tcPr>
            <w:tcW w:w="2405" w:type="dxa"/>
            <w:noWrap/>
            <w:hideMark/>
          </w:tcPr>
          <w:p w14:paraId="3BE919B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21</w:t>
            </w:r>
          </w:p>
        </w:tc>
        <w:tc>
          <w:tcPr>
            <w:tcW w:w="2406" w:type="dxa"/>
            <w:noWrap/>
            <w:hideMark/>
          </w:tcPr>
          <w:p w14:paraId="788D072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555761E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</w:tr>
      <w:tr w:rsidR="00AF24E7" w:rsidRPr="00AF24E7" w14:paraId="62B6869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F66550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K234</w:t>
            </w:r>
          </w:p>
        </w:tc>
        <w:tc>
          <w:tcPr>
            <w:tcW w:w="2405" w:type="dxa"/>
            <w:noWrap/>
            <w:hideMark/>
          </w:tcPr>
          <w:p w14:paraId="13D855A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6D5A50A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3CD56CA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54E1E4E0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F56C1C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K240</w:t>
            </w:r>
          </w:p>
        </w:tc>
        <w:tc>
          <w:tcPr>
            <w:tcW w:w="2405" w:type="dxa"/>
            <w:noWrap/>
            <w:hideMark/>
          </w:tcPr>
          <w:p w14:paraId="0E549E2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5F42F94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</w:t>
            </w:r>
          </w:p>
        </w:tc>
        <w:tc>
          <w:tcPr>
            <w:tcW w:w="2406" w:type="dxa"/>
            <w:noWrap/>
            <w:hideMark/>
          </w:tcPr>
          <w:p w14:paraId="2761255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6598B2DA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9164BA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K271</w:t>
            </w:r>
          </w:p>
        </w:tc>
        <w:tc>
          <w:tcPr>
            <w:tcW w:w="2405" w:type="dxa"/>
            <w:noWrap/>
            <w:hideMark/>
          </w:tcPr>
          <w:p w14:paraId="67611D2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39</w:t>
            </w:r>
          </w:p>
        </w:tc>
        <w:tc>
          <w:tcPr>
            <w:tcW w:w="2406" w:type="dxa"/>
            <w:noWrap/>
            <w:hideMark/>
          </w:tcPr>
          <w:p w14:paraId="13A973E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66D0715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</w:t>
            </w:r>
          </w:p>
        </w:tc>
      </w:tr>
      <w:tr w:rsidR="00AF24E7" w:rsidRPr="00AF24E7" w14:paraId="23A77174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E12416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KE206</w:t>
            </w:r>
          </w:p>
        </w:tc>
        <w:tc>
          <w:tcPr>
            <w:tcW w:w="2405" w:type="dxa"/>
            <w:noWrap/>
            <w:hideMark/>
          </w:tcPr>
          <w:p w14:paraId="0D637E4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21</w:t>
            </w:r>
          </w:p>
        </w:tc>
        <w:tc>
          <w:tcPr>
            <w:tcW w:w="2406" w:type="dxa"/>
            <w:noWrap/>
            <w:hideMark/>
          </w:tcPr>
          <w:p w14:paraId="3CEF772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</w:t>
            </w:r>
          </w:p>
        </w:tc>
        <w:tc>
          <w:tcPr>
            <w:tcW w:w="2406" w:type="dxa"/>
            <w:noWrap/>
            <w:hideMark/>
          </w:tcPr>
          <w:p w14:paraId="49BAF07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176A548C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9B8246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KXY210</w:t>
            </w:r>
          </w:p>
        </w:tc>
        <w:tc>
          <w:tcPr>
            <w:tcW w:w="2405" w:type="dxa"/>
            <w:noWrap/>
            <w:hideMark/>
          </w:tcPr>
          <w:p w14:paraId="5859D5F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87</w:t>
            </w:r>
          </w:p>
        </w:tc>
        <w:tc>
          <w:tcPr>
            <w:tcW w:w="2406" w:type="dxa"/>
            <w:noWrap/>
            <w:hideMark/>
          </w:tcPr>
          <w:p w14:paraId="09724E4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61</w:t>
            </w:r>
          </w:p>
        </w:tc>
        <w:tc>
          <w:tcPr>
            <w:tcW w:w="2406" w:type="dxa"/>
            <w:noWrap/>
            <w:hideMark/>
          </w:tcPr>
          <w:p w14:paraId="0132DD8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28</w:t>
            </w:r>
          </w:p>
        </w:tc>
      </w:tr>
      <w:tr w:rsidR="00AF24E7" w:rsidRPr="00AF24E7" w14:paraId="10DF834F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53A4F0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KXY234</w:t>
            </w:r>
          </w:p>
        </w:tc>
        <w:tc>
          <w:tcPr>
            <w:tcW w:w="2405" w:type="dxa"/>
            <w:noWrap/>
            <w:hideMark/>
          </w:tcPr>
          <w:p w14:paraId="08F6D8E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86</w:t>
            </w:r>
          </w:p>
        </w:tc>
        <w:tc>
          <w:tcPr>
            <w:tcW w:w="2406" w:type="dxa"/>
            <w:noWrap/>
            <w:hideMark/>
          </w:tcPr>
          <w:p w14:paraId="00EB38B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66</w:t>
            </w:r>
          </w:p>
        </w:tc>
        <w:tc>
          <w:tcPr>
            <w:tcW w:w="2406" w:type="dxa"/>
            <w:noWrap/>
            <w:hideMark/>
          </w:tcPr>
          <w:p w14:paraId="5AEB531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41</w:t>
            </w:r>
          </w:p>
        </w:tc>
      </w:tr>
      <w:tr w:rsidR="00AF24E7" w:rsidRPr="00AF24E7" w14:paraId="56D13AA2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9BD267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KXY271</w:t>
            </w:r>
          </w:p>
        </w:tc>
        <w:tc>
          <w:tcPr>
            <w:tcW w:w="2405" w:type="dxa"/>
            <w:noWrap/>
            <w:hideMark/>
          </w:tcPr>
          <w:p w14:paraId="187AA3D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50</w:t>
            </w:r>
          </w:p>
        </w:tc>
        <w:tc>
          <w:tcPr>
            <w:tcW w:w="2406" w:type="dxa"/>
            <w:noWrap/>
            <w:hideMark/>
          </w:tcPr>
          <w:p w14:paraId="33EC307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28</w:t>
            </w:r>
          </w:p>
        </w:tc>
        <w:tc>
          <w:tcPr>
            <w:tcW w:w="2406" w:type="dxa"/>
            <w:noWrap/>
            <w:hideMark/>
          </w:tcPr>
          <w:p w14:paraId="070B47E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60CEF567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C3460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KYN210</w:t>
            </w:r>
          </w:p>
        </w:tc>
        <w:tc>
          <w:tcPr>
            <w:tcW w:w="2405" w:type="dxa"/>
            <w:noWrap/>
            <w:hideMark/>
          </w:tcPr>
          <w:p w14:paraId="6562209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124</w:t>
            </w:r>
          </w:p>
        </w:tc>
        <w:tc>
          <w:tcPr>
            <w:tcW w:w="2406" w:type="dxa"/>
            <w:noWrap/>
            <w:hideMark/>
          </w:tcPr>
          <w:p w14:paraId="0089BEA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55</w:t>
            </w:r>
          </w:p>
        </w:tc>
        <w:tc>
          <w:tcPr>
            <w:tcW w:w="2406" w:type="dxa"/>
            <w:noWrap/>
            <w:hideMark/>
          </w:tcPr>
          <w:p w14:paraId="3F63555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17</w:t>
            </w:r>
          </w:p>
        </w:tc>
      </w:tr>
      <w:tr w:rsidR="00AF24E7" w:rsidRPr="00AF24E7" w14:paraId="0F86F738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EA9583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KYNL210</w:t>
            </w:r>
          </w:p>
        </w:tc>
        <w:tc>
          <w:tcPr>
            <w:tcW w:w="2405" w:type="dxa"/>
            <w:noWrap/>
            <w:hideMark/>
          </w:tcPr>
          <w:p w14:paraId="41A93F9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988</w:t>
            </w:r>
          </w:p>
        </w:tc>
        <w:tc>
          <w:tcPr>
            <w:tcW w:w="2406" w:type="dxa"/>
            <w:noWrap/>
            <w:hideMark/>
          </w:tcPr>
          <w:p w14:paraId="14F9845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42</w:t>
            </w:r>
          </w:p>
        </w:tc>
        <w:tc>
          <w:tcPr>
            <w:tcW w:w="2406" w:type="dxa"/>
            <w:noWrap/>
            <w:hideMark/>
          </w:tcPr>
          <w:p w14:paraId="4357849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31</w:t>
            </w:r>
          </w:p>
        </w:tc>
      </w:tr>
      <w:tr w:rsidR="00AF24E7" w:rsidRPr="00AF24E7" w14:paraId="2CE75755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7C6C8B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K310</w:t>
            </w:r>
          </w:p>
        </w:tc>
        <w:tc>
          <w:tcPr>
            <w:tcW w:w="2405" w:type="dxa"/>
            <w:noWrap/>
            <w:hideMark/>
          </w:tcPr>
          <w:p w14:paraId="300E856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45</w:t>
            </w:r>
          </w:p>
        </w:tc>
        <w:tc>
          <w:tcPr>
            <w:tcW w:w="2406" w:type="dxa"/>
            <w:noWrap/>
            <w:hideMark/>
          </w:tcPr>
          <w:p w14:paraId="38214685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32</w:t>
            </w:r>
          </w:p>
        </w:tc>
        <w:tc>
          <w:tcPr>
            <w:tcW w:w="2406" w:type="dxa"/>
            <w:noWrap/>
            <w:hideMark/>
          </w:tcPr>
          <w:p w14:paraId="6F9B1E5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</w:tr>
      <w:tr w:rsidR="00AF24E7" w:rsidRPr="00AF24E7" w14:paraId="4CFD2109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20E110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K314</w:t>
            </w:r>
          </w:p>
        </w:tc>
        <w:tc>
          <w:tcPr>
            <w:tcW w:w="2405" w:type="dxa"/>
            <w:noWrap/>
            <w:hideMark/>
          </w:tcPr>
          <w:p w14:paraId="30B0E9E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99</w:t>
            </w:r>
          </w:p>
        </w:tc>
        <w:tc>
          <w:tcPr>
            <w:tcW w:w="2406" w:type="dxa"/>
            <w:noWrap/>
            <w:hideMark/>
          </w:tcPr>
          <w:p w14:paraId="0E0A160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43</w:t>
            </w:r>
          </w:p>
        </w:tc>
        <w:tc>
          <w:tcPr>
            <w:tcW w:w="2406" w:type="dxa"/>
            <w:noWrap/>
            <w:hideMark/>
          </w:tcPr>
          <w:p w14:paraId="33FB5BC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10</w:t>
            </w:r>
          </w:p>
        </w:tc>
      </w:tr>
      <w:tr w:rsidR="00AF24E7" w:rsidRPr="00AF24E7" w14:paraId="2F219C3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5E92924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K316</w:t>
            </w:r>
          </w:p>
        </w:tc>
        <w:tc>
          <w:tcPr>
            <w:tcW w:w="2405" w:type="dxa"/>
            <w:noWrap/>
            <w:hideMark/>
          </w:tcPr>
          <w:p w14:paraId="7CDC1FD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86</w:t>
            </w:r>
          </w:p>
        </w:tc>
        <w:tc>
          <w:tcPr>
            <w:tcW w:w="2406" w:type="dxa"/>
            <w:noWrap/>
            <w:hideMark/>
          </w:tcPr>
          <w:p w14:paraId="23BF870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58</w:t>
            </w:r>
          </w:p>
        </w:tc>
        <w:tc>
          <w:tcPr>
            <w:tcW w:w="2406" w:type="dxa"/>
            <w:noWrap/>
            <w:hideMark/>
          </w:tcPr>
          <w:p w14:paraId="05ABE94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41</w:t>
            </w:r>
          </w:p>
        </w:tc>
      </w:tr>
      <w:tr w:rsidR="00AF24E7" w:rsidRPr="00AF24E7" w14:paraId="00E90A02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773C0A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K318</w:t>
            </w:r>
          </w:p>
        </w:tc>
        <w:tc>
          <w:tcPr>
            <w:tcW w:w="2405" w:type="dxa"/>
            <w:noWrap/>
            <w:hideMark/>
          </w:tcPr>
          <w:p w14:paraId="6EB1AC9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51</w:t>
            </w:r>
          </w:p>
        </w:tc>
        <w:tc>
          <w:tcPr>
            <w:tcW w:w="2406" w:type="dxa"/>
            <w:noWrap/>
            <w:hideMark/>
          </w:tcPr>
          <w:p w14:paraId="3137F1D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21</w:t>
            </w:r>
          </w:p>
        </w:tc>
        <w:tc>
          <w:tcPr>
            <w:tcW w:w="2406" w:type="dxa"/>
            <w:noWrap/>
            <w:hideMark/>
          </w:tcPr>
          <w:p w14:paraId="4A462AE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</w:tr>
      <w:tr w:rsidR="00AF24E7" w:rsidRPr="00AF24E7" w14:paraId="2420CC9F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731AEA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K323</w:t>
            </w:r>
          </w:p>
        </w:tc>
        <w:tc>
          <w:tcPr>
            <w:tcW w:w="2405" w:type="dxa"/>
            <w:noWrap/>
            <w:hideMark/>
          </w:tcPr>
          <w:p w14:paraId="1805A11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122</w:t>
            </w:r>
          </w:p>
        </w:tc>
        <w:tc>
          <w:tcPr>
            <w:tcW w:w="2406" w:type="dxa"/>
            <w:noWrap/>
            <w:hideMark/>
          </w:tcPr>
          <w:p w14:paraId="2B02010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55</w:t>
            </w:r>
          </w:p>
        </w:tc>
        <w:tc>
          <w:tcPr>
            <w:tcW w:w="2406" w:type="dxa"/>
            <w:noWrap/>
            <w:hideMark/>
          </w:tcPr>
          <w:p w14:paraId="06EF446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5F522EB8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956C8B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KE322</w:t>
            </w:r>
          </w:p>
        </w:tc>
        <w:tc>
          <w:tcPr>
            <w:tcW w:w="2405" w:type="dxa"/>
            <w:noWrap/>
            <w:hideMark/>
          </w:tcPr>
          <w:p w14:paraId="315FDC1B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79</w:t>
            </w:r>
          </w:p>
        </w:tc>
        <w:tc>
          <w:tcPr>
            <w:tcW w:w="2406" w:type="dxa"/>
            <w:noWrap/>
            <w:hideMark/>
          </w:tcPr>
          <w:p w14:paraId="458BC70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45</w:t>
            </w:r>
          </w:p>
        </w:tc>
        <w:tc>
          <w:tcPr>
            <w:tcW w:w="2406" w:type="dxa"/>
            <w:noWrap/>
            <w:hideMark/>
          </w:tcPr>
          <w:p w14:paraId="1E5FE14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16</w:t>
            </w:r>
          </w:p>
        </w:tc>
      </w:tr>
      <w:tr w:rsidR="00AF24E7" w:rsidRPr="00AF24E7" w14:paraId="60B07AA3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ED71F1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KXY315</w:t>
            </w:r>
          </w:p>
        </w:tc>
        <w:tc>
          <w:tcPr>
            <w:tcW w:w="2405" w:type="dxa"/>
            <w:noWrap/>
            <w:hideMark/>
          </w:tcPr>
          <w:p w14:paraId="4DD06B7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90</w:t>
            </w:r>
          </w:p>
        </w:tc>
        <w:tc>
          <w:tcPr>
            <w:tcW w:w="2406" w:type="dxa"/>
            <w:noWrap/>
            <w:hideMark/>
          </w:tcPr>
          <w:p w14:paraId="4FB720A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66</w:t>
            </w:r>
          </w:p>
        </w:tc>
        <w:tc>
          <w:tcPr>
            <w:tcW w:w="2406" w:type="dxa"/>
            <w:noWrap/>
            <w:hideMark/>
          </w:tcPr>
          <w:p w14:paraId="3F6D570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35</w:t>
            </w:r>
          </w:p>
        </w:tc>
      </w:tr>
      <w:tr w:rsidR="00AF24E7" w:rsidRPr="00AF24E7" w14:paraId="4CB6990B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D5DA9E9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KXY316</w:t>
            </w:r>
          </w:p>
        </w:tc>
        <w:tc>
          <w:tcPr>
            <w:tcW w:w="2405" w:type="dxa"/>
            <w:noWrap/>
            <w:hideMark/>
          </w:tcPr>
          <w:p w14:paraId="3D4C42A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49</w:t>
            </w:r>
          </w:p>
        </w:tc>
        <w:tc>
          <w:tcPr>
            <w:tcW w:w="2406" w:type="dxa"/>
            <w:noWrap/>
            <w:hideMark/>
          </w:tcPr>
          <w:p w14:paraId="31A62057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219</w:t>
            </w:r>
          </w:p>
        </w:tc>
        <w:tc>
          <w:tcPr>
            <w:tcW w:w="2406" w:type="dxa"/>
            <w:noWrap/>
            <w:hideMark/>
          </w:tcPr>
          <w:p w14:paraId="4D33865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113</w:t>
            </w:r>
          </w:p>
        </w:tc>
      </w:tr>
      <w:tr w:rsidR="00AF24E7" w:rsidRPr="00AF24E7" w14:paraId="730AC46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41A0D1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KXY325</w:t>
            </w:r>
          </w:p>
        </w:tc>
        <w:tc>
          <w:tcPr>
            <w:tcW w:w="2405" w:type="dxa"/>
            <w:noWrap/>
            <w:hideMark/>
          </w:tcPr>
          <w:p w14:paraId="467614B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132</w:t>
            </w:r>
          </w:p>
        </w:tc>
        <w:tc>
          <w:tcPr>
            <w:tcW w:w="2406" w:type="dxa"/>
            <w:noWrap/>
            <w:hideMark/>
          </w:tcPr>
          <w:p w14:paraId="3B064C2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76</w:t>
            </w:r>
          </w:p>
        </w:tc>
        <w:tc>
          <w:tcPr>
            <w:tcW w:w="2406" w:type="dxa"/>
            <w:noWrap/>
            <w:hideMark/>
          </w:tcPr>
          <w:p w14:paraId="7BA48EE4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46</w:t>
            </w:r>
          </w:p>
        </w:tc>
      </w:tr>
      <w:tr w:rsidR="00AF24E7" w:rsidRPr="00AF24E7" w14:paraId="2B0F064C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F1D7BC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KYN316</w:t>
            </w:r>
          </w:p>
        </w:tc>
        <w:tc>
          <w:tcPr>
            <w:tcW w:w="2405" w:type="dxa"/>
            <w:noWrap/>
            <w:hideMark/>
          </w:tcPr>
          <w:p w14:paraId="2921A15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0A3639D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116</w:t>
            </w:r>
          </w:p>
        </w:tc>
        <w:tc>
          <w:tcPr>
            <w:tcW w:w="2406" w:type="dxa"/>
            <w:noWrap/>
            <w:hideMark/>
          </w:tcPr>
          <w:p w14:paraId="5D55439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53</w:t>
            </w:r>
          </w:p>
        </w:tc>
      </w:tr>
      <w:tr w:rsidR="00AF24E7" w:rsidRPr="00AF24E7" w14:paraId="4BC0B128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A71508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KYN325</w:t>
            </w:r>
          </w:p>
        </w:tc>
        <w:tc>
          <w:tcPr>
            <w:tcW w:w="2405" w:type="dxa"/>
            <w:noWrap/>
            <w:hideMark/>
          </w:tcPr>
          <w:p w14:paraId="682BFAE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77</w:t>
            </w:r>
          </w:p>
        </w:tc>
        <w:tc>
          <w:tcPr>
            <w:tcW w:w="2406" w:type="dxa"/>
            <w:noWrap/>
            <w:hideMark/>
          </w:tcPr>
          <w:p w14:paraId="7A44527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82</w:t>
            </w:r>
          </w:p>
        </w:tc>
        <w:tc>
          <w:tcPr>
            <w:tcW w:w="2406" w:type="dxa"/>
            <w:noWrap/>
            <w:hideMark/>
          </w:tcPr>
          <w:p w14:paraId="2A1D93E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125</w:t>
            </w:r>
          </w:p>
        </w:tc>
      </w:tr>
      <w:tr w:rsidR="00AF24E7" w:rsidRPr="00AF24E7" w14:paraId="311D87E5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A591F01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KYNL316</w:t>
            </w:r>
          </w:p>
        </w:tc>
        <w:tc>
          <w:tcPr>
            <w:tcW w:w="2405" w:type="dxa"/>
            <w:noWrap/>
            <w:hideMark/>
          </w:tcPr>
          <w:p w14:paraId="08072A2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15E9DEC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69</w:t>
            </w:r>
          </w:p>
        </w:tc>
        <w:tc>
          <w:tcPr>
            <w:tcW w:w="2406" w:type="dxa"/>
            <w:noWrap/>
            <w:hideMark/>
          </w:tcPr>
          <w:p w14:paraId="48138D3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7B3017A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4F31AE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KYNL325</w:t>
            </w:r>
          </w:p>
        </w:tc>
        <w:tc>
          <w:tcPr>
            <w:tcW w:w="2405" w:type="dxa"/>
            <w:noWrap/>
            <w:hideMark/>
          </w:tcPr>
          <w:p w14:paraId="0D5C116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17</w:t>
            </w:r>
          </w:p>
        </w:tc>
        <w:tc>
          <w:tcPr>
            <w:tcW w:w="2406" w:type="dxa"/>
            <w:noWrap/>
            <w:hideMark/>
          </w:tcPr>
          <w:p w14:paraId="201424B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16</w:t>
            </w:r>
          </w:p>
        </w:tc>
        <w:tc>
          <w:tcPr>
            <w:tcW w:w="2406" w:type="dxa"/>
            <w:noWrap/>
            <w:hideMark/>
          </w:tcPr>
          <w:p w14:paraId="3FD2205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46</w:t>
            </w:r>
          </w:p>
        </w:tc>
      </w:tr>
      <w:tr w:rsidR="00AF24E7" w:rsidRPr="00AF24E7" w14:paraId="6AC69C3E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F083E4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K805</w:t>
            </w:r>
          </w:p>
        </w:tc>
        <w:tc>
          <w:tcPr>
            <w:tcW w:w="2405" w:type="dxa"/>
            <w:noWrap/>
            <w:hideMark/>
          </w:tcPr>
          <w:p w14:paraId="7A4A171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38</w:t>
            </w:r>
          </w:p>
        </w:tc>
        <w:tc>
          <w:tcPr>
            <w:tcW w:w="2406" w:type="dxa"/>
            <w:noWrap/>
            <w:hideMark/>
          </w:tcPr>
          <w:p w14:paraId="07658DF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32</w:t>
            </w:r>
          </w:p>
        </w:tc>
        <w:tc>
          <w:tcPr>
            <w:tcW w:w="2406" w:type="dxa"/>
            <w:noWrap/>
            <w:hideMark/>
          </w:tcPr>
          <w:p w14:paraId="5E046C9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67</w:t>
            </w:r>
          </w:p>
        </w:tc>
      </w:tr>
      <w:tr w:rsidR="00AF24E7" w:rsidRPr="00AF24E7" w14:paraId="32C3DE0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064E9FC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K833</w:t>
            </w:r>
          </w:p>
        </w:tc>
        <w:tc>
          <w:tcPr>
            <w:tcW w:w="2405" w:type="dxa"/>
            <w:noWrap/>
            <w:hideMark/>
          </w:tcPr>
          <w:p w14:paraId="1A71654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147</w:t>
            </w:r>
          </w:p>
        </w:tc>
        <w:tc>
          <w:tcPr>
            <w:tcW w:w="2406" w:type="dxa"/>
            <w:noWrap/>
            <w:hideMark/>
          </w:tcPr>
          <w:p w14:paraId="0B482560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94</w:t>
            </w:r>
          </w:p>
        </w:tc>
        <w:tc>
          <w:tcPr>
            <w:tcW w:w="2406" w:type="dxa"/>
            <w:noWrap/>
            <w:hideMark/>
          </w:tcPr>
          <w:p w14:paraId="69CE84A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09CE5A7A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F29607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KXY806</w:t>
            </w:r>
          </w:p>
        </w:tc>
        <w:tc>
          <w:tcPr>
            <w:tcW w:w="2405" w:type="dxa"/>
            <w:noWrap/>
            <w:hideMark/>
          </w:tcPr>
          <w:p w14:paraId="1166E91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  <w:tc>
          <w:tcPr>
            <w:tcW w:w="2406" w:type="dxa"/>
            <w:noWrap/>
            <w:hideMark/>
          </w:tcPr>
          <w:p w14:paraId="3407BBE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168</w:t>
            </w:r>
          </w:p>
        </w:tc>
        <w:tc>
          <w:tcPr>
            <w:tcW w:w="2406" w:type="dxa"/>
            <w:noWrap/>
            <w:hideMark/>
          </w:tcPr>
          <w:p w14:paraId="27BFF2B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11</w:t>
            </w:r>
          </w:p>
        </w:tc>
      </w:tr>
    </w:tbl>
    <w:p w14:paraId="42607F18" w14:textId="7FC8485C" w:rsidR="009F5C1A" w:rsidRDefault="009F5C1A" w:rsidP="009F5C1A">
      <w:pPr>
        <w:pStyle w:val="Heading2"/>
      </w:pPr>
      <w:bookmarkStart w:id="33" w:name="_WELS_Languages_and"/>
      <w:bookmarkStart w:id="34" w:name="_Toc151982156"/>
      <w:bookmarkEnd w:id="33"/>
      <w:r>
        <w:lastRenderedPageBreak/>
        <w:t>WELS Languages and Applied Linguistics</w:t>
      </w:r>
      <w:bookmarkEnd w:id="34"/>
    </w:p>
    <w:p w14:paraId="60FB9142" w14:textId="7C1A280E" w:rsidR="00CC6CA9" w:rsidRDefault="00D41583" w:rsidP="00CC6CA9">
      <w:r w:rsidRPr="00D41583">
        <w:rPr>
          <w:noProof/>
        </w:rPr>
        <w:drawing>
          <wp:inline distT="0" distB="0" distL="0" distR="0" wp14:anchorId="445A72C1" wp14:editId="64CF6EE0">
            <wp:extent cx="6116320" cy="3960000"/>
            <wp:effectExtent l="0" t="0" r="17780" b="2540"/>
            <wp:docPr id="20" name="Chart 20" descr="A clustered column chart showcasing the average number of Library resources accessed per student against the result obtained for 2022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2703EB97" w14:textId="77777777" w:rsidTr="00AF2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2E006AAB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6108E5DB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2D66E431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5F4CF946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AF24E7" w:rsidRPr="00AF24E7" w14:paraId="65127DCB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098C92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L101</w:t>
            </w:r>
          </w:p>
        </w:tc>
        <w:tc>
          <w:tcPr>
            <w:tcW w:w="2405" w:type="dxa"/>
            <w:noWrap/>
            <w:hideMark/>
          </w:tcPr>
          <w:p w14:paraId="406A2CF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444B0DD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0E5EC75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4BCF7277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170B42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L112</w:t>
            </w:r>
          </w:p>
        </w:tc>
        <w:tc>
          <w:tcPr>
            <w:tcW w:w="2405" w:type="dxa"/>
            <w:noWrap/>
            <w:hideMark/>
          </w:tcPr>
          <w:p w14:paraId="2BBB389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4876FA8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777038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3C8E28FD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06714F2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L113</w:t>
            </w:r>
          </w:p>
        </w:tc>
        <w:tc>
          <w:tcPr>
            <w:tcW w:w="2405" w:type="dxa"/>
            <w:noWrap/>
            <w:hideMark/>
          </w:tcPr>
          <w:p w14:paraId="3D9B805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196C61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603A6DA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41750151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4C75305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L116</w:t>
            </w:r>
          </w:p>
        </w:tc>
        <w:tc>
          <w:tcPr>
            <w:tcW w:w="2405" w:type="dxa"/>
            <w:noWrap/>
            <w:hideMark/>
          </w:tcPr>
          <w:p w14:paraId="5DC8A9E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7629E60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406A1A0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78570E72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0C04F8D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L161</w:t>
            </w:r>
          </w:p>
        </w:tc>
        <w:tc>
          <w:tcPr>
            <w:tcW w:w="2405" w:type="dxa"/>
            <w:noWrap/>
            <w:hideMark/>
          </w:tcPr>
          <w:p w14:paraId="2CB8A6D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42E679E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1EDF51E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3513E019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ED2165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L185</w:t>
            </w:r>
          </w:p>
        </w:tc>
        <w:tc>
          <w:tcPr>
            <w:tcW w:w="2405" w:type="dxa"/>
            <w:noWrap/>
            <w:hideMark/>
          </w:tcPr>
          <w:p w14:paraId="1CAFC2E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1DD3D8DA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6332F5F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39737F9B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688FC3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L192</w:t>
            </w:r>
          </w:p>
        </w:tc>
        <w:tc>
          <w:tcPr>
            <w:tcW w:w="2405" w:type="dxa"/>
            <w:noWrap/>
            <w:hideMark/>
          </w:tcPr>
          <w:p w14:paraId="6040C1B7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4</w:t>
            </w:r>
          </w:p>
        </w:tc>
        <w:tc>
          <w:tcPr>
            <w:tcW w:w="2406" w:type="dxa"/>
            <w:noWrap/>
            <w:hideMark/>
          </w:tcPr>
          <w:p w14:paraId="2F546D5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54F4412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5BB724D4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EF33760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L193</w:t>
            </w:r>
          </w:p>
        </w:tc>
        <w:tc>
          <w:tcPr>
            <w:tcW w:w="2405" w:type="dxa"/>
            <w:noWrap/>
            <w:hideMark/>
          </w:tcPr>
          <w:p w14:paraId="73A01E1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60AF2561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  <w:tc>
          <w:tcPr>
            <w:tcW w:w="2406" w:type="dxa"/>
            <w:noWrap/>
            <w:hideMark/>
          </w:tcPr>
          <w:p w14:paraId="3A39EFF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505437CE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C0CB3E8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L194</w:t>
            </w:r>
          </w:p>
        </w:tc>
        <w:tc>
          <w:tcPr>
            <w:tcW w:w="2405" w:type="dxa"/>
            <w:noWrap/>
            <w:hideMark/>
          </w:tcPr>
          <w:p w14:paraId="2E5E8B6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7C17744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  <w:tc>
          <w:tcPr>
            <w:tcW w:w="2406" w:type="dxa"/>
            <w:noWrap/>
            <w:hideMark/>
          </w:tcPr>
          <w:p w14:paraId="2AD534B8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07FE6615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9EDC62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lastRenderedPageBreak/>
              <w:t>LB170</w:t>
            </w:r>
          </w:p>
        </w:tc>
        <w:tc>
          <w:tcPr>
            <w:tcW w:w="2405" w:type="dxa"/>
            <w:noWrap/>
            <w:hideMark/>
          </w:tcPr>
          <w:p w14:paraId="41D8C59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342083B3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</w:t>
            </w:r>
          </w:p>
        </w:tc>
        <w:tc>
          <w:tcPr>
            <w:tcW w:w="2406" w:type="dxa"/>
            <w:noWrap/>
            <w:hideMark/>
          </w:tcPr>
          <w:p w14:paraId="5E69481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0221F173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59EE60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L201</w:t>
            </w:r>
          </w:p>
        </w:tc>
        <w:tc>
          <w:tcPr>
            <w:tcW w:w="2405" w:type="dxa"/>
            <w:noWrap/>
            <w:hideMark/>
          </w:tcPr>
          <w:p w14:paraId="7BEC8A4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56</w:t>
            </w:r>
          </w:p>
        </w:tc>
        <w:tc>
          <w:tcPr>
            <w:tcW w:w="2406" w:type="dxa"/>
            <w:noWrap/>
            <w:hideMark/>
          </w:tcPr>
          <w:p w14:paraId="3C82259B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34</w:t>
            </w:r>
          </w:p>
        </w:tc>
        <w:tc>
          <w:tcPr>
            <w:tcW w:w="2406" w:type="dxa"/>
            <w:noWrap/>
            <w:hideMark/>
          </w:tcPr>
          <w:p w14:paraId="67E9745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5</w:t>
            </w:r>
          </w:p>
        </w:tc>
      </w:tr>
      <w:tr w:rsidR="00AF24E7" w:rsidRPr="00AF24E7" w14:paraId="7D200C8D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B387E33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L222</w:t>
            </w:r>
          </w:p>
        </w:tc>
        <w:tc>
          <w:tcPr>
            <w:tcW w:w="2405" w:type="dxa"/>
            <w:noWrap/>
            <w:hideMark/>
          </w:tcPr>
          <w:p w14:paraId="714E57E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12</w:t>
            </w:r>
          </w:p>
        </w:tc>
        <w:tc>
          <w:tcPr>
            <w:tcW w:w="2406" w:type="dxa"/>
            <w:noWrap/>
            <w:hideMark/>
          </w:tcPr>
          <w:p w14:paraId="658FF12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5E22EE62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04947974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18E6D17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L223</w:t>
            </w:r>
          </w:p>
        </w:tc>
        <w:tc>
          <w:tcPr>
            <w:tcW w:w="2405" w:type="dxa"/>
            <w:noWrap/>
            <w:hideMark/>
          </w:tcPr>
          <w:p w14:paraId="5FFBEC8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5EAE3429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5C13F46A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</w:t>
            </w:r>
          </w:p>
        </w:tc>
      </w:tr>
      <w:tr w:rsidR="00AF24E7" w:rsidRPr="00AF24E7" w14:paraId="64CA110E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F03FCA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L226</w:t>
            </w:r>
          </w:p>
        </w:tc>
        <w:tc>
          <w:tcPr>
            <w:tcW w:w="2405" w:type="dxa"/>
            <w:noWrap/>
            <w:hideMark/>
          </w:tcPr>
          <w:p w14:paraId="6701791F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3E90994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</w:t>
            </w:r>
          </w:p>
        </w:tc>
        <w:tc>
          <w:tcPr>
            <w:tcW w:w="2406" w:type="dxa"/>
            <w:noWrap/>
            <w:hideMark/>
          </w:tcPr>
          <w:p w14:paraId="4C549AF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34FCC366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6FD34A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E302</w:t>
            </w:r>
          </w:p>
        </w:tc>
        <w:tc>
          <w:tcPr>
            <w:tcW w:w="2405" w:type="dxa"/>
            <w:noWrap/>
            <w:hideMark/>
          </w:tcPr>
          <w:p w14:paraId="2ADAD4F3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19</w:t>
            </w:r>
          </w:p>
        </w:tc>
        <w:tc>
          <w:tcPr>
            <w:tcW w:w="2406" w:type="dxa"/>
            <w:noWrap/>
            <w:hideMark/>
          </w:tcPr>
          <w:p w14:paraId="28282AAC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10</w:t>
            </w:r>
          </w:p>
        </w:tc>
        <w:tc>
          <w:tcPr>
            <w:tcW w:w="2406" w:type="dxa"/>
            <w:noWrap/>
            <w:hideMark/>
          </w:tcPr>
          <w:p w14:paraId="27F9CB6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8</w:t>
            </w:r>
          </w:p>
        </w:tc>
      </w:tr>
      <w:tr w:rsidR="00AF24E7" w:rsidRPr="00AF24E7" w14:paraId="356EE317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FE0F47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E304</w:t>
            </w:r>
          </w:p>
        </w:tc>
        <w:tc>
          <w:tcPr>
            <w:tcW w:w="2405" w:type="dxa"/>
            <w:noWrap/>
            <w:hideMark/>
          </w:tcPr>
          <w:p w14:paraId="5410A12C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36</w:t>
            </w:r>
          </w:p>
        </w:tc>
        <w:tc>
          <w:tcPr>
            <w:tcW w:w="2406" w:type="dxa"/>
            <w:noWrap/>
            <w:hideMark/>
          </w:tcPr>
          <w:p w14:paraId="1D040A8D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3F15767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11643928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A0AA8BE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EA300</w:t>
            </w:r>
          </w:p>
        </w:tc>
        <w:tc>
          <w:tcPr>
            <w:tcW w:w="2405" w:type="dxa"/>
            <w:noWrap/>
            <w:hideMark/>
          </w:tcPr>
          <w:p w14:paraId="05F8747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38</w:t>
            </w:r>
          </w:p>
        </w:tc>
        <w:tc>
          <w:tcPr>
            <w:tcW w:w="2406" w:type="dxa"/>
            <w:noWrap/>
            <w:hideMark/>
          </w:tcPr>
          <w:p w14:paraId="2799B5C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4EE063D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6</w:t>
            </w:r>
          </w:p>
        </w:tc>
      </w:tr>
      <w:tr w:rsidR="00AF24E7" w:rsidRPr="00AF24E7" w14:paraId="6CE60D31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CF17086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L332</w:t>
            </w:r>
          </w:p>
        </w:tc>
        <w:tc>
          <w:tcPr>
            <w:tcW w:w="2405" w:type="dxa"/>
            <w:noWrap/>
            <w:hideMark/>
          </w:tcPr>
          <w:p w14:paraId="657698F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38</w:t>
            </w:r>
          </w:p>
        </w:tc>
        <w:tc>
          <w:tcPr>
            <w:tcW w:w="2406" w:type="dxa"/>
            <w:noWrap/>
            <w:hideMark/>
          </w:tcPr>
          <w:p w14:paraId="11D76F9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7</w:t>
            </w:r>
          </w:p>
        </w:tc>
        <w:tc>
          <w:tcPr>
            <w:tcW w:w="2406" w:type="dxa"/>
            <w:noWrap/>
            <w:hideMark/>
          </w:tcPr>
          <w:p w14:paraId="10DF9865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</w:t>
            </w:r>
          </w:p>
        </w:tc>
      </w:tr>
      <w:tr w:rsidR="00AF24E7" w:rsidRPr="00AF24E7" w14:paraId="0313913C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094FAF9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L333</w:t>
            </w:r>
          </w:p>
        </w:tc>
        <w:tc>
          <w:tcPr>
            <w:tcW w:w="2405" w:type="dxa"/>
            <w:noWrap/>
            <w:hideMark/>
          </w:tcPr>
          <w:p w14:paraId="7E6D0B21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35</w:t>
            </w:r>
          </w:p>
        </w:tc>
        <w:tc>
          <w:tcPr>
            <w:tcW w:w="2406" w:type="dxa"/>
            <w:noWrap/>
            <w:hideMark/>
          </w:tcPr>
          <w:p w14:paraId="3850E7AD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15</w:t>
            </w:r>
          </w:p>
        </w:tc>
        <w:tc>
          <w:tcPr>
            <w:tcW w:w="2406" w:type="dxa"/>
            <w:noWrap/>
            <w:hideMark/>
          </w:tcPr>
          <w:p w14:paraId="12D4A6E6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662C489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0B76FCF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L336</w:t>
            </w:r>
          </w:p>
        </w:tc>
        <w:tc>
          <w:tcPr>
            <w:tcW w:w="2405" w:type="dxa"/>
            <w:noWrap/>
            <w:hideMark/>
          </w:tcPr>
          <w:p w14:paraId="384916D8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14</w:t>
            </w:r>
          </w:p>
        </w:tc>
        <w:tc>
          <w:tcPr>
            <w:tcW w:w="2406" w:type="dxa"/>
            <w:noWrap/>
            <w:hideMark/>
          </w:tcPr>
          <w:p w14:paraId="66FE2140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6</w:t>
            </w:r>
          </w:p>
        </w:tc>
        <w:tc>
          <w:tcPr>
            <w:tcW w:w="2406" w:type="dxa"/>
            <w:noWrap/>
            <w:hideMark/>
          </w:tcPr>
          <w:p w14:paraId="3E4E8AB6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0</w:t>
            </w:r>
          </w:p>
        </w:tc>
      </w:tr>
      <w:tr w:rsidR="00AF24E7" w:rsidRPr="00AF24E7" w14:paraId="29D8337F" w14:textId="77777777" w:rsidTr="00A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BEAFA2A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EE817</w:t>
            </w:r>
          </w:p>
        </w:tc>
        <w:tc>
          <w:tcPr>
            <w:tcW w:w="2405" w:type="dxa"/>
            <w:noWrap/>
            <w:hideMark/>
          </w:tcPr>
          <w:p w14:paraId="108C0782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350</w:t>
            </w:r>
          </w:p>
        </w:tc>
        <w:tc>
          <w:tcPr>
            <w:tcW w:w="2406" w:type="dxa"/>
            <w:noWrap/>
            <w:hideMark/>
          </w:tcPr>
          <w:p w14:paraId="6708CF6E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144</w:t>
            </w:r>
          </w:p>
        </w:tc>
        <w:tc>
          <w:tcPr>
            <w:tcW w:w="2406" w:type="dxa"/>
            <w:noWrap/>
            <w:hideMark/>
          </w:tcPr>
          <w:p w14:paraId="580A9A8F" w14:textId="77777777" w:rsidR="00AF24E7" w:rsidRPr="00AF24E7" w:rsidRDefault="00AF24E7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4E7">
              <w:t>36</w:t>
            </w:r>
          </w:p>
        </w:tc>
      </w:tr>
      <w:tr w:rsidR="00AF24E7" w:rsidRPr="00AF24E7" w14:paraId="34B7D8DF" w14:textId="77777777" w:rsidTr="00AF24E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63C56EB" w14:textId="77777777" w:rsidR="00AF24E7" w:rsidRPr="00AF24E7" w:rsidRDefault="00AF24E7" w:rsidP="003F66BF">
            <w:pPr>
              <w:spacing w:line="240" w:lineRule="auto"/>
              <w:rPr>
                <w:b w:val="0"/>
                <w:bCs w:val="0"/>
              </w:rPr>
            </w:pPr>
            <w:r w:rsidRPr="00AF24E7">
              <w:rPr>
                <w:b w:val="0"/>
                <w:bCs w:val="0"/>
              </w:rPr>
              <w:t>L802</w:t>
            </w:r>
          </w:p>
        </w:tc>
        <w:tc>
          <w:tcPr>
            <w:tcW w:w="2405" w:type="dxa"/>
            <w:noWrap/>
            <w:hideMark/>
          </w:tcPr>
          <w:p w14:paraId="33DF4FA9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217</w:t>
            </w:r>
          </w:p>
        </w:tc>
        <w:tc>
          <w:tcPr>
            <w:tcW w:w="2406" w:type="dxa"/>
            <w:noWrap/>
            <w:hideMark/>
          </w:tcPr>
          <w:p w14:paraId="18FFDB84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57</w:t>
            </w:r>
          </w:p>
        </w:tc>
        <w:tc>
          <w:tcPr>
            <w:tcW w:w="2406" w:type="dxa"/>
            <w:noWrap/>
            <w:hideMark/>
          </w:tcPr>
          <w:p w14:paraId="2A95179E" w14:textId="77777777" w:rsidR="00AF24E7" w:rsidRPr="00AF24E7" w:rsidRDefault="00AF24E7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4E7">
              <w:t>42</w:t>
            </w:r>
          </w:p>
        </w:tc>
      </w:tr>
    </w:tbl>
    <w:p w14:paraId="1B4315EF" w14:textId="04DD71B4" w:rsidR="00CC6CA9" w:rsidRDefault="00CC6CA9" w:rsidP="00CC6CA9">
      <w:bookmarkStart w:id="35" w:name="_Open_Programme"/>
      <w:bookmarkEnd w:id="35"/>
    </w:p>
    <w:p w14:paraId="3E5FB033" w14:textId="77F77C00" w:rsidR="00D41583" w:rsidRDefault="00D41583" w:rsidP="00CC6CA9"/>
    <w:p w14:paraId="6C5D0648" w14:textId="47C6E2C7" w:rsidR="00D41583" w:rsidRDefault="00D41583" w:rsidP="00CC6CA9"/>
    <w:p w14:paraId="33F6D86A" w14:textId="1FD93878" w:rsidR="00D41583" w:rsidRDefault="00D41583" w:rsidP="00CC6CA9"/>
    <w:p w14:paraId="6B5824E3" w14:textId="127F95C1" w:rsidR="00D41583" w:rsidRDefault="00D41583" w:rsidP="00CC6CA9"/>
    <w:p w14:paraId="43A0B98C" w14:textId="77777777" w:rsidR="0046423A" w:rsidRDefault="0046423A" w:rsidP="00CC6CA9"/>
    <w:p w14:paraId="2D11047E" w14:textId="00E61FA8" w:rsidR="00D41583" w:rsidRDefault="00D41583" w:rsidP="00CC6CA9"/>
    <w:p w14:paraId="17592742" w14:textId="77777777" w:rsidR="00D41583" w:rsidRDefault="00D41583" w:rsidP="00CC6CA9"/>
    <w:p w14:paraId="4C0E7D61" w14:textId="204E37CF" w:rsidR="009F5C1A" w:rsidRDefault="009F5C1A" w:rsidP="009F5C1A">
      <w:pPr>
        <w:pStyle w:val="Heading2"/>
      </w:pPr>
      <w:bookmarkStart w:id="36" w:name="_Toc151982157"/>
      <w:r>
        <w:lastRenderedPageBreak/>
        <w:t>Open Programme</w:t>
      </w:r>
      <w:bookmarkEnd w:id="36"/>
    </w:p>
    <w:p w14:paraId="00252009" w14:textId="07FAFEB0" w:rsidR="00CC6CA9" w:rsidRDefault="009C77AF" w:rsidP="00CC6CA9">
      <w:r w:rsidRPr="009C77AF">
        <w:rPr>
          <w:noProof/>
        </w:rPr>
        <w:drawing>
          <wp:inline distT="0" distB="0" distL="0" distR="0" wp14:anchorId="68418B71" wp14:editId="0FF4570C">
            <wp:extent cx="6116320" cy="3960000"/>
            <wp:effectExtent l="0" t="0" r="17780" b="2540"/>
            <wp:docPr id="21" name="Chart 21" descr="A clustered column chart showcasing the average number of Library resources accessed per student against the result obtained for 2021J modules. For associated data table, email library-services@open.ac.uk">
              <a:extLst xmlns:a="http://schemas.openxmlformats.org/drawingml/2006/main">
                <a:ext uri="{FF2B5EF4-FFF2-40B4-BE49-F238E27FC236}">
                  <a16:creationId xmlns:a16="http://schemas.microsoft.com/office/drawing/2014/main" id="{7AD78A53-CE05-458B-862F-4D9E3B4FE2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C6CA9" w14:paraId="66CDD106" w14:textId="77777777" w:rsidTr="00922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2B4ABC1B" w14:textId="77777777" w:rsidR="00CC6CA9" w:rsidRPr="00CC6CA9" w:rsidRDefault="00CC6CA9" w:rsidP="00D209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Module</w:t>
            </w:r>
          </w:p>
        </w:tc>
        <w:tc>
          <w:tcPr>
            <w:tcW w:w="2405" w:type="dxa"/>
          </w:tcPr>
          <w:p w14:paraId="6D1F328C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Distinction</w:t>
            </w:r>
          </w:p>
        </w:tc>
        <w:tc>
          <w:tcPr>
            <w:tcW w:w="2406" w:type="dxa"/>
          </w:tcPr>
          <w:p w14:paraId="60E30BCF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2406" w:type="dxa"/>
          </w:tcPr>
          <w:p w14:paraId="0148F439" w14:textId="77777777" w:rsidR="00CC6CA9" w:rsidRPr="00CC6CA9" w:rsidRDefault="00CC6CA9" w:rsidP="00D2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</w:tr>
      <w:tr w:rsidR="00922A30" w:rsidRPr="00922A30" w14:paraId="7F26D3DE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363B953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A215</w:t>
            </w:r>
          </w:p>
        </w:tc>
        <w:tc>
          <w:tcPr>
            <w:tcW w:w="2405" w:type="dxa"/>
            <w:noWrap/>
            <w:hideMark/>
          </w:tcPr>
          <w:p w14:paraId="13C96C43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32</w:t>
            </w:r>
          </w:p>
        </w:tc>
        <w:tc>
          <w:tcPr>
            <w:tcW w:w="2406" w:type="dxa"/>
            <w:noWrap/>
            <w:hideMark/>
          </w:tcPr>
          <w:p w14:paraId="314B0847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13</w:t>
            </w:r>
          </w:p>
        </w:tc>
        <w:tc>
          <w:tcPr>
            <w:tcW w:w="2406" w:type="dxa"/>
            <w:noWrap/>
            <w:hideMark/>
          </w:tcPr>
          <w:p w14:paraId="26895FA4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5</w:t>
            </w:r>
          </w:p>
        </w:tc>
      </w:tr>
      <w:tr w:rsidR="00922A30" w:rsidRPr="00922A30" w14:paraId="03CBD8EB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F9ADBD2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A802</w:t>
            </w:r>
          </w:p>
        </w:tc>
        <w:tc>
          <w:tcPr>
            <w:tcW w:w="2405" w:type="dxa"/>
            <w:noWrap/>
            <w:hideMark/>
          </w:tcPr>
          <w:p w14:paraId="42EFB79E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57</w:t>
            </w:r>
          </w:p>
        </w:tc>
        <w:tc>
          <w:tcPr>
            <w:tcW w:w="2406" w:type="dxa"/>
            <w:noWrap/>
            <w:hideMark/>
          </w:tcPr>
          <w:p w14:paraId="01640850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47</w:t>
            </w:r>
          </w:p>
        </w:tc>
        <w:tc>
          <w:tcPr>
            <w:tcW w:w="2406" w:type="dxa"/>
            <w:noWrap/>
            <w:hideMark/>
          </w:tcPr>
          <w:p w14:paraId="759F855B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19</w:t>
            </w:r>
          </w:p>
        </w:tc>
      </w:tr>
      <w:tr w:rsidR="00922A30" w:rsidRPr="00922A30" w14:paraId="740C7501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E4D5AC1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A853</w:t>
            </w:r>
          </w:p>
        </w:tc>
        <w:tc>
          <w:tcPr>
            <w:tcW w:w="2405" w:type="dxa"/>
            <w:noWrap/>
            <w:hideMark/>
          </w:tcPr>
          <w:p w14:paraId="389F7E79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59C3B20F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148</w:t>
            </w:r>
          </w:p>
        </w:tc>
        <w:tc>
          <w:tcPr>
            <w:tcW w:w="2406" w:type="dxa"/>
            <w:noWrap/>
            <w:hideMark/>
          </w:tcPr>
          <w:p w14:paraId="4392DBF1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0</w:t>
            </w:r>
          </w:p>
        </w:tc>
      </w:tr>
      <w:tr w:rsidR="00922A30" w:rsidRPr="00922A30" w14:paraId="258F8D70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CF19A02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B124</w:t>
            </w:r>
          </w:p>
        </w:tc>
        <w:tc>
          <w:tcPr>
            <w:tcW w:w="2405" w:type="dxa"/>
            <w:noWrap/>
            <w:hideMark/>
          </w:tcPr>
          <w:p w14:paraId="7BADEEE7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2</w:t>
            </w:r>
          </w:p>
        </w:tc>
        <w:tc>
          <w:tcPr>
            <w:tcW w:w="2406" w:type="dxa"/>
            <w:noWrap/>
            <w:hideMark/>
          </w:tcPr>
          <w:p w14:paraId="5AB30C40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4</w:t>
            </w:r>
          </w:p>
        </w:tc>
        <w:tc>
          <w:tcPr>
            <w:tcW w:w="2406" w:type="dxa"/>
            <w:noWrap/>
            <w:hideMark/>
          </w:tcPr>
          <w:p w14:paraId="21E9E8AA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3</w:t>
            </w:r>
          </w:p>
        </w:tc>
      </w:tr>
      <w:tr w:rsidR="00922A30" w:rsidRPr="00922A30" w14:paraId="4111F855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F31C6B3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B329</w:t>
            </w:r>
          </w:p>
        </w:tc>
        <w:tc>
          <w:tcPr>
            <w:tcW w:w="2405" w:type="dxa"/>
            <w:noWrap/>
            <w:hideMark/>
          </w:tcPr>
          <w:p w14:paraId="03A07FAC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25</w:t>
            </w:r>
          </w:p>
        </w:tc>
        <w:tc>
          <w:tcPr>
            <w:tcW w:w="2406" w:type="dxa"/>
            <w:noWrap/>
            <w:hideMark/>
          </w:tcPr>
          <w:p w14:paraId="3F4E9744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20</w:t>
            </w:r>
          </w:p>
        </w:tc>
        <w:tc>
          <w:tcPr>
            <w:tcW w:w="2406" w:type="dxa"/>
            <w:noWrap/>
            <w:hideMark/>
          </w:tcPr>
          <w:p w14:paraId="450DE4DE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4</w:t>
            </w:r>
          </w:p>
        </w:tc>
      </w:tr>
      <w:tr w:rsidR="00922A30" w:rsidRPr="00922A30" w14:paraId="662BA16D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970ACFE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B867</w:t>
            </w:r>
          </w:p>
        </w:tc>
        <w:tc>
          <w:tcPr>
            <w:tcW w:w="2405" w:type="dxa"/>
            <w:noWrap/>
            <w:hideMark/>
          </w:tcPr>
          <w:p w14:paraId="22A97D7E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5B400FDB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43AD3088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</w:tr>
      <w:tr w:rsidR="00922A30" w:rsidRPr="00922A30" w14:paraId="5D098595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2DCD280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DD310</w:t>
            </w:r>
          </w:p>
        </w:tc>
        <w:tc>
          <w:tcPr>
            <w:tcW w:w="2405" w:type="dxa"/>
            <w:noWrap/>
            <w:hideMark/>
          </w:tcPr>
          <w:p w14:paraId="5C8454A9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110</w:t>
            </w:r>
          </w:p>
        </w:tc>
        <w:tc>
          <w:tcPr>
            <w:tcW w:w="2406" w:type="dxa"/>
            <w:noWrap/>
            <w:hideMark/>
          </w:tcPr>
          <w:p w14:paraId="5BB0C144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45</w:t>
            </w:r>
          </w:p>
        </w:tc>
        <w:tc>
          <w:tcPr>
            <w:tcW w:w="2406" w:type="dxa"/>
            <w:noWrap/>
            <w:hideMark/>
          </w:tcPr>
          <w:p w14:paraId="26F340CB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4</w:t>
            </w:r>
          </w:p>
        </w:tc>
      </w:tr>
      <w:tr w:rsidR="00922A30" w:rsidRPr="00922A30" w14:paraId="5F3ADFE0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1569D2A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E209</w:t>
            </w:r>
          </w:p>
        </w:tc>
        <w:tc>
          <w:tcPr>
            <w:tcW w:w="2405" w:type="dxa"/>
            <w:noWrap/>
            <w:hideMark/>
          </w:tcPr>
          <w:p w14:paraId="02D82DA7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48</w:t>
            </w:r>
          </w:p>
        </w:tc>
        <w:tc>
          <w:tcPr>
            <w:tcW w:w="2406" w:type="dxa"/>
            <w:noWrap/>
            <w:hideMark/>
          </w:tcPr>
          <w:p w14:paraId="3A5C0788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23</w:t>
            </w:r>
          </w:p>
        </w:tc>
        <w:tc>
          <w:tcPr>
            <w:tcW w:w="2406" w:type="dxa"/>
            <w:noWrap/>
            <w:hideMark/>
          </w:tcPr>
          <w:p w14:paraId="7799B828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7</w:t>
            </w:r>
          </w:p>
        </w:tc>
      </w:tr>
      <w:tr w:rsidR="00922A30" w:rsidRPr="00922A30" w14:paraId="73AE6AF3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0AB6C43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E808</w:t>
            </w:r>
          </w:p>
        </w:tc>
        <w:tc>
          <w:tcPr>
            <w:tcW w:w="2405" w:type="dxa"/>
            <w:noWrap/>
            <w:hideMark/>
          </w:tcPr>
          <w:p w14:paraId="7B654903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342</w:t>
            </w:r>
          </w:p>
        </w:tc>
        <w:tc>
          <w:tcPr>
            <w:tcW w:w="2406" w:type="dxa"/>
            <w:noWrap/>
            <w:hideMark/>
          </w:tcPr>
          <w:p w14:paraId="77AEEFE6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182</w:t>
            </w:r>
          </w:p>
        </w:tc>
        <w:tc>
          <w:tcPr>
            <w:tcW w:w="2406" w:type="dxa"/>
            <w:noWrap/>
            <w:hideMark/>
          </w:tcPr>
          <w:p w14:paraId="0D36357B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48</w:t>
            </w:r>
          </w:p>
        </w:tc>
      </w:tr>
      <w:tr w:rsidR="00922A30" w:rsidRPr="00922A30" w14:paraId="45A76C61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549E01F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lastRenderedPageBreak/>
              <w:t>H880</w:t>
            </w:r>
          </w:p>
        </w:tc>
        <w:tc>
          <w:tcPr>
            <w:tcW w:w="2405" w:type="dxa"/>
            <w:noWrap/>
            <w:hideMark/>
          </w:tcPr>
          <w:p w14:paraId="7E27B1D7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53DE883B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1B1D147B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</w:tr>
      <w:tr w:rsidR="00922A30" w:rsidRPr="00922A30" w14:paraId="1A615633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2F599D5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K314</w:t>
            </w:r>
          </w:p>
        </w:tc>
        <w:tc>
          <w:tcPr>
            <w:tcW w:w="2405" w:type="dxa"/>
            <w:noWrap/>
            <w:hideMark/>
          </w:tcPr>
          <w:p w14:paraId="631B5CFD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113</w:t>
            </w:r>
          </w:p>
        </w:tc>
        <w:tc>
          <w:tcPr>
            <w:tcW w:w="2406" w:type="dxa"/>
            <w:noWrap/>
            <w:hideMark/>
          </w:tcPr>
          <w:p w14:paraId="2BCB433B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56</w:t>
            </w:r>
          </w:p>
        </w:tc>
        <w:tc>
          <w:tcPr>
            <w:tcW w:w="2406" w:type="dxa"/>
            <w:noWrap/>
            <w:hideMark/>
          </w:tcPr>
          <w:p w14:paraId="2FDF08CC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11</w:t>
            </w:r>
          </w:p>
        </w:tc>
      </w:tr>
      <w:tr w:rsidR="00922A30" w:rsidRPr="00922A30" w14:paraId="0142F82B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3349F12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M250</w:t>
            </w:r>
          </w:p>
        </w:tc>
        <w:tc>
          <w:tcPr>
            <w:tcW w:w="2405" w:type="dxa"/>
            <w:noWrap/>
            <w:hideMark/>
          </w:tcPr>
          <w:p w14:paraId="34C74663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16</w:t>
            </w:r>
          </w:p>
        </w:tc>
        <w:tc>
          <w:tcPr>
            <w:tcW w:w="2406" w:type="dxa"/>
            <w:noWrap/>
            <w:hideMark/>
          </w:tcPr>
          <w:p w14:paraId="5BE41D6E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9</w:t>
            </w:r>
          </w:p>
        </w:tc>
        <w:tc>
          <w:tcPr>
            <w:tcW w:w="2406" w:type="dxa"/>
            <w:noWrap/>
            <w:hideMark/>
          </w:tcPr>
          <w:p w14:paraId="5949DA27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1</w:t>
            </w:r>
          </w:p>
        </w:tc>
      </w:tr>
      <w:tr w:rsidR="00922A30" w:rsidRPr="00922A30" w14:paraId="5252468B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1372F9D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M815</w:t>
            </w:r>
          </w:p>
        </w:tc>
        <w:tc>
          <w:tcPr>
            <w:tcW w:w="2405" w:type="dxa"/>
            <w:noWrap/>
            <w:hideMark/>
          </w:tcPr>
          <w:p w14:paraId="3D2A5109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1B7391AF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3BA8B5C6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0</w:t>
            </w:r>
          </w:p>
        </w:tc>
      </w:tr>
      <w:tr w:rsidR="00922A30" w:rsidRPr="00922A30" w14:paraId="45335CAA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96925A0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M816</w:t>
            </w:r>
          </w:p>
        </w:tc>
        <w:tc>
          <w:tcPr>
            <w:tcW w:w="2405" w:type="dxa"/>
            <w:noWrap/>
            <w:hideMark/>
          </w:tcPr>
          <w:p w14:paraId="11D550E1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3F8C94D7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0F36D26D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</w:tr>
      <w:tr w:rsidR="00922A30" w:rsidRPr="00922A30" w14:paraId="1BED459F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E76C105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MST124</w:t>
            </w:r>
          </w:p>
        </w:tc>
        <w:tc>
          <w:tcPr>
            <w:tcW w:w="2405" w:type="dxa"/>
            <w:noWrap/>
            <w:hideMark/>
          </w:tcPr>
          <w:p w14:paraId="0CD7BFCD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8</w:t>
            </w:r>
          </w:p>
        </w:tc>
        <w:tc>
          <w:tcPr>
            <w:tcW w:w="2406" w:type="dxa"/>
            <w:noWrap/>
            <w:hideMark/>
          </w:tcPr>
          <w:p w14:paraId="4BE5CCED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24</w:t>
            </w:r>
          </w:p>
        </w:tc>
        <w:tc>
          <w:tcPr>
            <w:tcW w:w="2406" w:type="dxa"/>
            <w:noWrap/>
            <w:hideMark/>
          </w:tcPr>
          <w:p w14:paraId="49F37571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5</w:t>
            </w:r>
          </w:p>
        </w:tc>
      </w:tr>
      <w:tr w:rsidR="00922A30" w:rsidRPr="00922A30" w14:paraId="7882C748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894A8DE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S111</w:t>
            </w:r>
          </w:p>
        </w:tc>
        <w:tc>
          <w:tcPr>
            <w:tcW w:w="2405" w:type="dxa"/>
            <w:noWrap/>
            <w:hideMark/>
          </w:tcPr>
          <w:p w14:paraId="7A1F511E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76</w:t>
            </w:r>
          </w:p>
        </w:tc>
        <w:tc>
          <w:tcPr>
            <w:tcW w:w="2406" w:type="dxa"/>
            <w:noWrap/>
            <w:hideMark/>
          </w:tcPr>
          <w:p w14:paraId="1E77F17F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9</w:t>
            </w:r>
          </w:p>
        </w:tc>
        <w:tc>
          <w:tcPr>
            <w:tcW w:w="2406" w:type="dxa"/>
            <w:noWrap/>
            <w:hideMark/>
          </w:tcPr>
          <w:p w14:paraId="7A7869E1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2</w:t>
            </w:r>
          </w:p>
        </w:tc>
      </w:tr>
      <w:tr w:rsidR="00922A30" w:rsidRPr="00922A30" w14:paraId="3AADF32C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C2420BF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S294</w:t>
            </w:r>
          </w:p>
        </w:tc>
        <w:tc>
          <w:tcPr>
            <w:tcW w:w="2405" w:type="dxa"/>
            <w:noWrap/>
            <w:hideMark/>
          </w:tcPr>
          <w:p w14:paraId="21092883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36</w:t>
            </w:r>
          </w:p>
        </w:tc>
        <w:tc>
          <w:tcPr>
            <w:tcW w:w="2406" w:type="dxa"/>
            <w:noWrap/>
            <w:hideMark/>
          </w:tcPr>
          <w:p w14:paraId="7763FD5B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41</w:t>
            </w:r>
          </w:p>
        </w:tc>
        <w:tc>
          <w:tcPr>
            <w:tcW w:w="2406" w:type="dxa"/>
            <w:noWrap/>
            <w:hideMark/>
          </w:tcPr>
          <w:p w14:paraId="51FB8F1B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9</w:t>
            </w:r>
          </w:p>
        </w:tc>
      </w:tr>
      <w:tr w:rsidR="00922A30" w:rsidRPr="00922A30" w14:paraId="5FA3F390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E56BC32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S818</w:t>
            </w:r>
          </w:p>
        </w:tc>
        <w:tc>
          <w:tcPr>
            <w:tcW w:w="2405" w:type="dxa"/>
            <w:noWrap/>
            <w:hideMark/>
          </w:tcPr>
          <w:p w14:paraId="207EA282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352D0E9F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1C96C8D9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</w:tr>
      <w:tr w:rsidR="00922A30" w:rsidRPr="00922A30" w14:paraId="7427CD18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FC3C723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SD329</w:t>
            </w:r>
          </w:p>
        </w:tc>
        <w:tc>
          <w:tcPr>
            <w:tcW w:w="2405" w:type="dxa"/>
            <w:noWrap/>
            <w:hideMark/>
          </w:tcPr>
          <w:p w14:paraId="04BB4BCE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52</w:t>
            </w:r>
          </w:p>
        </w:tc>
        <w:tc>
          <w:tcPr>
            <w:tcW w:w="2406" w:type="dxa"/>
            <w:noWrap/>
            <w:hideMark/>
          </w:tcPr>
          <w:p w14:paraId="2057D942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50</w:t>
            </w:r>
          </w:p>
        </w:tc>
        <w:tc>
          <w:tcPr>
            <w:tcW w:w="2406" w:type="dxa"/>
            <w:noWrap/>
            <w:hideMark/>
          </w:tcPr>
          <w:p w14:paraId="65366E06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17</w:t>
            </w:r>
          </w:p>
        </w:tc>
      </w:tr>
      <w:tr w:rsidR="00922A30" w:rsidRPr="00922A30" w14:paraId="2DD802F7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5F407A8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SDK100</w:t>
            </w:r>
          </w:p>
        </w:tc>
        <w:tc>
          <w:tcPr>
            <w:tcW w:w="2405" w:type="dxa"/>
            <w:noWrap/>
            <w:hideMark/>
          </w:tcPr>
          <w:p w14:paraId="6DD68E45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8</w:t>
            </w:r>
          </w:p>
        </w:tc>
        <w:tc>
          <w:tcPr>
            <w:tcW w:w="2406" w:type="dxa"/>
            <w:noWrap/>
            <w:hideMark/>
          </w:tcPr>
          <w:p w14:paraId="5B1CEFE4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7</w:t>
            </w:r>
          </w:p>
        </w:tc>
        <w:tc>
          <w:tcPr>
            <w:tcW w:w="2406" w:type="dxa"/>
            <w:noWrap/>
            <w:hideMark/>
          </w:tcPr>
          <w:p w14:paraId="002BDD5E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3</w:t>
            </w:r>
          </w:p>
        </w:tc>
      </w:tr>
      <w:tr w:rsidR="00922A30" w:rsidRPr="00922A30" w14:paraId="22923A9E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2F690D4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SK299</w:t>
            </w:r>
          </w:p>
        </w:tc>
        <w:tc>
          <w:tcPr>
            <w:tcW w:w="2405" w:type="dxa"/>
            <w:noWrap/>
            <w:hideMark/>
          </w:tcPr>
          <w:p w14:paraId="581EE7BC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42</w:t>
            </w:r>
          </w:p>
        </w:tc>
        <w:tc>
          <w:tcPr>
            <w:tcW w:w="2406" w:type="dxa"/>
            <w:noWrap/>
            <w:hideMark/>
          </w:tcPr>
          <w:p w14:paraId="34AD0584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21</w:t>
            </w:r>
          </w:p>
        </w:tc>
        <w:tc>
          <w:tcPr>
            <w:tcW w:w="2406" w:type="dxa"/>
            <w:noWrap/>
            <w:hideMark/>
          </w:tcPr>
          <w:p w14:paraId="6CB97A35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15</w:t>
            </w:r>
          </w:p>
        </w:tc>
      </w:tr>
      <w:tr w:rsidR="00922A30" w:rsidRPr="00922A30" w14:paraId="7E5254BA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EDF8082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T192</w:t>
            </w:r>
          </w:p>
        </w:tc>
        <w:tc>
          <w:tcPr>
            <w:tcW w:w="2405" w:type="dxa"/>
            <w:noWrap/>
            <w:hideMark/>
          </w:tcPr>
          <w:p w14:paraId="3F51F583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11</w:t>
            </w:r>
          </w:p>
        </w:tc>
        <w:tc>
          <w:tcPr>
            <w:tcW w:w="2406" w:type="dxa"/>
            <w:noWrap/>
            <w:hideMark/>
          </w:tcPr>
          <w:p w14:paraId="464466D9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4</w:t>
            </w:r>
          </w:p>
        </w:tc>
        <w:tc>
          <w:tcPr>
            <w:tcW w:w="2406" w:type="dxa"/>
            <w:noWrap/>
            <w:hideMark/>
          </w:tcPr>
          <w:p w14:paraId="492A7EE1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2</w:t>
            </w:r>
          </w:p>
        </w:tc>
      </w:tr>
      <w:tr w:rsidR="00922A30" w:rsidRPr="00922A30" w14:paraId="2351CA94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7895F5A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T313</w:t>
            </w:r>
          </w:p>
        </w:tc>
        <w:tc>
          <w:tcPr>
            <w:tcW w:w="2405" w:type="dxa"/>
            <w:noWrap/>
            <w:hideMark/>
          </w:tcPr>
          <w:p w14:paraId="2C1BDC3C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17</w:t>
            </w:r>
          </w:p>
        </w:tc>
        <w:tc>
          <w:tcPr>
            <w:tcW w:w="2406" w:type="dxa"/>
            <w:noWrap/>
            <w:hideMark/>
          </w:tcPr>
          <w:p w14:paraId="43DCA9C9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4</w:t>
            </w:r>
          </w:p>
        </w:tc>
        <w:tc>
          <w:tcPr>
            <w:tcW w:w="2406" w:type="dxa"/>
            <w:noWrap/>
            <w:hideMark/>
          </w:tcPr>
          <w:p w14:paraId="036A6282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6</w:t>
            </w:r>
          </w:p>
        </w:tc>
      </w:tr>
      <w:tr w:rsidR="00922A30" w:rsidRPr="00922A30" w14:paraId="4FCE5C2D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3D54FD5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TM111</w:t>
            </w:r>
          </w:p>
        </w:tc>
        <w:tc>
          <w:tcPr>
            <w:tcW w:w="2405" w:type="dxa"/>
            <w:noWrap/>
            <w:hideMark/>
          </w:tcPr>
          <w:p w14:paraId="79645D77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8</w:t>
            </w:r>
          </w:p>
        </w:tc>
        <w:tc>
          <w:tcPr>
            <w:tcW w:w="2406" w:type="dxa"/>
            <w:noWrap/>
            <w:hideMark/>
          </w:tcPr>
          <w:p w14:paraId="1A629C30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4</w:t>
            </w:r>
          </w:p>
        </w:tc>
        <w:tc>
          <w:tcPr>
            <w:tcW w:w="2406" w:type="dxa"/>
            <w:noWrap/>
            <w:hideMark/>
          </w:tcPr>
          <w:p w14:paraId="540E9DF3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1</w:t>
            </w:r>
          </w:p>
        </w:tc>
      </w:tr>
      <w:tr w:rsidR="00922A30" w:rsidRPr="00922A30" w14:paraId="20AA00FA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AB30F94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U116</w:t>
            </w:r>
          </w:p>
        </w:tc>
        <w:tc>
          <w:tcPr>
            <w:tcW w:w="2405" w:type="dxa"/>
            <w:noWrap/>
            <w:hideMark/>
          </w:tcPr>
          <w:p w14:paraId="02696375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6</w:t>
            </w:r>
          </w:p>
        </w:tc>
        <w:tc>
          <w:tcPr>
            <w:tcW w:w="2406" w:type="dxa"/>
            <w:noWrap/>
            <w:hideMark/>
          </w:tcPr>
          <w:p w14:paraId="201925F2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17</w:t>
            </w:r>
          </w:p>
        </w:tc>
        <w:tc>
          <w:tcPr>
            <w:tcW w:w="2406" w:type="dxa"/>
            <w:noWrap/>
            <w:hideMark/>
          </w:tcPr>
          <w:p w14:paraId="7FD16F5B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0</w:t>
            </w:r>
          </w:p>
        </w:tc>
      </w:tr>
      <w:tr w:rsidR="00922A30" w:rsidRPr="00922A30" w14:paraId="4E793364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4F447AB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W821</w:t>
            </w:r>
          </w:p>
        </w:tc>
        <w:tc>
          <w:tcPr>
            <w:tcW w:w="2405" w:type="dxa"/>
            <w:noWrap/>
            <w:hideMark/>
          </w:tcPr>
          <w:p w14:paraId="1A6E4497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134A03B0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197C3E92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0</w:t>
            </w:r>
          </w:p>
        </w:tc>
      </w:tr>
      <w:tr w:rsidR="00922A30" w:rsidRPr="00922A30" w14:paraId="61493625" w14:textId="77777777" w:rsidTr="0092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AB560B1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YXM130</w:t>
            </w:r>
          </w:p>
        </w:tc>
        <w:tc>
          <w:tcPr>
            <w:tcW w:w="2405" w:type="dxa"/>
            <w:noWrap/>
            <w:hideMark/>
          </w:tcPr>
          <w:p w14:paraId="3B4B2637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0</w:t>
            </w:r>
          </w:p>
        </w:tc>
        <w:tc>
          <w:tcPr>
            <w:tcW w:w="2406" w:type="dxa"/>
            <w:noWrap/>
            <w:hideMark/>
          </w:tcPr>
          <w:p w14:paraId="4D05E37F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8</w:t>
            </w:r>
          </w:p>
        </w:tc>
        <w:tc>
          <w:tcPr>
            <w:tcW w:w="2406" w:type="dxa"/>
            <w:noWrap/>
            <w:hideMark/>
          </w:tcPr>
          <w:p w14:paraId="75F55EF8" w14:textId="77777777" w:rsidR="00922A30" w:rsidRPr="00922A30" w:rsidRDefault="00922A30" w:rsidP="003F66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A30">
              <w:t>0</w:t>
            </w:r>
          </w:p>
        </w:tc>
      </w:tr>
      <w:tr w:rsidR="00922A30" w:rsidRPr="00922A30" w14:paraId="7EB393C0" w14:textId="77777777" w:rsidTr="00922A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0AF1291" w14:textId="77777777" w:rsidR="00922A30" w:rsidRPr="00922A30" w:rsidRDefault="00922A30" w:rsidP="003F66BF">
            <w:pPr>
              <w:spacing w:line="240" w:lineRule="auto"/>
              <w:rPr>
                <w:b w:val="0"/>
                <w:bCs w:val="0"/>
              </w:rPr>
            </w:pPr>
            <w:r w:rsidRPr="00922A30">
              <w:rPr>
                <w:b w:val="0"/>
                <w:bCs w:val="0"/>
              </w:rPr>
              <w:t>YXM830</w:t>
            </w:r>
          </w:p>
        </w:tc>
        <w:tc>
          <w:tcPr>
            <w:tcW w:w="2405" w:type="dxa"/>
            <w:noWrap/>
            <w:hideMark/>
          </w:tcPr>
          <w:p w14:paraId="67681872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185</w:t>
            </w:r>
          </w:p>
        </w:tc>
        <w:tc>
          <w:tcPr>
            <w:tcW w:w="2406" w:type="dxa"/>
            <w:noWrap/>
            <w:hideMark/>
          </w:tcPr>
          <w:p w14:paraId="1F7EAA1A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79</w:t>
            </w:r>
          </w:p>
        </w:tc>
        <w:tc>
          <w:tcPr>
            <w:tcW w:w="2406" w:type="dxa"/>
            <w:noWrap/>
            <w:hideMark/>
          </w:tcPr>
          <w:p w14:paraId="5950755F" w14:textId="77777777" w:rsidR="00922A30" w:rsidRPr="00922A30" w:rsidRDefault="00922A30" w:rsidP="003F66B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A30">
              <w:t>14</w:t>
            </w:r>
          </w:p>
        </w:tc>
      </w:tr>
    </w:tbl>
    <w:p w14:paraId="51F1C633" w14:textId="1CD0C16C" w:rsidR="005B01F9" w:rsidRDefault="005B01F9">
      <w:pPr>
        <w:spacing w:after="0" w:line="240" w:lineRule="auto"/>
        <w:rPr>
          <w:rFonts w:cs="Poppins"/>
          <w:b/>
          <w:bCs/>
          <w:sz w:val="30"/>
          <w:szCs w:val="30"/>
        </w:rPr>
      </w:pPr>
    </w:p>
    <w:p w14:paraId="5B3E0D59" w14:textId="09287F5D" w:rsidR="00AA050F" w:rsidRPr="00D75F02" w:rsidRDefault="00AA050F" w:rsidP="000A4888">
      <w:pPr>
        <w:rPr>
          <w:rFonts w:cs="Poppins"/>
          <w:szCs w:val="20"/>
        </w:rPr>
      </w:pPr>
    </w:p>
    <w:p w14:paraId="7692E9FE" w14:textId="77777777" w:rsidR="005B0A1C" w:rsidRDefault="005B0A1C" w:rsidP="00D75F02">
      <w:pPr>
        <w:rPr>
          <w:rFonts w:cs="Poppins"/>
          <w:szCs w:val="20"/>
        </w:rPr>
        <w:sectPr w:rsidR="005B0A1C" w:rsidSect="00D00A84">
          <w:footerReference w:type="default" r:id="rId36"/>
          <w:pgSz w:w="11900" w:h="16840"/>
          <w:pgMar w:top="1134" w:right="1134" w:bottom="1985" w:left="1134" w:header="709" w:footer="470" w:gutter="0"/>
          <w:cols w:space="708"/>
          <w:docGrid w:linePitch="360"/>
        </w:sectPr>
      </w:pPr>
    </w:p>
    <w:p w14:paraId="7D27AD3B" w14:textId="77777777" w:rsidR="00D75F02" w:rsidRPr="00D75F02" w:rsidRDefault="00D00A84" w:rsidP="00D75F02">
      <w:pPr>
        <w:rPr>
          <w:rFonts w:cs="Poppins"/>
          <w:szCs w:val="20"/>
        </w:rPr>
      </w:pPr>
      <w:r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w:lastRenderedPageBreak/>
        <w:drawing>
          <wp:anchor distT="0" distB="0" distL="114300" distR="114300" simplePos="0" relativeHeight="251658249" behindDoc="0" locked="0" layoutInCell="1" allowOverlap="1" wp14:anchorId="7BCF519B" wp14:editId="4F677FFF">
            <wp:simplePos x="0" y="0"/>
            <wp:positionH relativeFrom="page">
              <wp:posOffset>720090</wp:posOffset>
            </wp:positionH>
            <wp:positionV relativeFrom="page">
              <wp:posOffset>9678035</wp:posOffset>
            </wp:positionV>
            <wp:extent cx="1411200" cy="460800"/>
            <wp:effectExtent l="0" t="0" r="0" b="0"/>
            <wp:wrapNone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1C" w:rsidRPr="0071494D"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BC99AB8" wp14:editId="50413E8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37231" cy="10747717"/>
                <wp:effectExtent l="0" t="0" r="16510" b="158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1" cy="10747717"/>
                        </a:xfrm>
                        <a:prstGeom prst="rect">
                          <a:avLst/>
                        </a:prstGeom>
                        <a:solidFill>
                          <a:srgbClr val="06064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6="http://schemas.microsoft.com/office/drawing/2014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rect id="Rectangle 6" style="position:absolute;margin-left:0;margin-top:0;width:609.25pt;height:846.3pt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alt="&quot;&quot;" o:spid="_x0000_s1026" fillcolor="#060645" strokecolor="#0e225f [1604]" strokeweight="1pt" w14:anchorId="17FF8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">
                <w10:wrap anchorx="page" anchory="page"/>
              </v:rect>
            </w:pict>
          </mc:Fallback>
        </mc:AlternateContent>
      </w:r>
    </w:p>
    <w:sectPr w:rsidR="00D75F02" w:rsidRPr="00D75F02" w:rsidSect="00A26E97">
      <w:footerReference w:type="default" r:id="rId3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49E0" w14:textId="77777777" w:rsidR="004B3ADC" w:rsidRDefault="004B3ADC" w:rsidP="00E56F2A">
      <w:r>
        <w:separator/>
      </w:r>
    </w:p>
    <w:p w14:paraId="0E18F59D" w14:textId="77777777" w:rsidR="004B3ADC" w:rsidRDefault="004B3ADC"/>
    <w:p w14:paraId="6E933657" w14:textId="77777777" w:rsidR="004B3ADC" w:rsidRDefault="004B3ADC"/>
  </w:endnote>
  <w:endnote w:type="continuationSeparator" w:id="0">
    <w:p w14:paraId="1720735A" w14:textId="77777777" w:rsidR="004B3ADC" w:rsidRDefault="004B3ADC" w:rsidP="00E56F2A">
      <w:r>
        <w:continuationSeparator/>
      </w:r>
    </w:p>
    <w:p w14:paraId="52F5FF0A" w14:textId="77777777" w:rsidR="004B3ADC" w:rsidRDefault="004B3ADC"/>
    <w:p w14:paraId="4245F714" w14:textId="77777777" w:rsidR="004B3ADC" w:rsidRDefault="004B3ADC"/>
  </w:endnote>
  <w:endnote w:type="continuationNotice" w:id="1">
    <w:p w14:paraId="41A654C0" w14:textId="77777777" w:rsidR="004B3ADC" w:rsidRDefault="004B3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Helvetica Neue">
    <w:charset w:val="00"/>
    <w:family w:val="auto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89EB" w14:textId="77777777" w:rsidR="002454A7" w:rsidRDefault="002454A7" w:rsidP="002454A7">
    <w:pPr>
      <w:jc w:val="right"/>
      <w:rPr>
        <w:rFonts w:cs="Poppins"/>
        <w:color w:val="1C46C0" w:themeColor="accent1"/>
        <w:sz w:val="12"/>
        <w:szCs w:val="12"/>
      </w:rPr>
    </w:pPr>
  </w:p>
  <w:p w14:paraId="140ABBC3" w14:textId="77777777" w:rsidR="002454A7" w:rsidRDefault="002454A7" w:rsidP="002454A7">
    <w:pPr>
      <w:jc w:val="right"/>
      <w:rPr>
        <w:rFonts w:cs="Poppins"/>
        <w:color w:val="1C46C0" w:themeColor="accent1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97DE" w14:textId="77777777" w:rsidR="004E3C30" w:rsidRPr="00DA3057" w:rsidRDefault="0000332F" w:rsidP="00C71BF8">
    <w:pPr>
      <w:jc w:val="right"/>
      <w:rPr>
        <w:rStyle w:val="PageNumber"/>
      </w:rPr>
    </w:pPr>
    <w:r>
      <w:rPr>
        <w:rFonts w:ascii="Poppins Medium" w:hAnsi="Poppins Medium" w:cs="Poppins Medium"/>
        <w:noProof/>
        <w:color w:val="FFFFFF" w:themeColor="background1"/>
        <w:sz w:val="60"/>
        <w:szCs w:val="60"/>
      </w:rPr>
      <w:drawing>
        <wp:anchor distT="0" distB="0" distL="114300" distR="114300" simplePos="0" relativeHeight="251658240" behindDoc="0" locked="0" layoutInCell="1" allowOverlap="1" wp14:anchorId="18462DC1" wp14:editId="7AE8C8AD">
          <wp:simplePos x="0" y="0"/>
          <wp:positionH relativeFrom="page">
            <wp:posOffset>720090</wp:posOffset>
          </wp:positionH>
          <wp:positionV relativeFrom="page">
            <wp:posOffset>9678390</wp:posOffset>
          </wp:positionV>
          <wp:extent cx="1407600" cy="460800"/>
          <wp:effectExtent l="0" t="0" r="2540" b="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6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C30" w:rsidRPr="00DA3057">
      <w:rPr>
        <w:rStyle w:val="PageNumber"/>
      </w:rPr>
      <w:t xml:space="preserve">pg. </w:t>
    </w:r>
    <w:r w:rsidR="00D10F78" w:rsidRPr="00DA3057">
      <w:rPr>
        <w:rStyle w:val="PageNumber"/>
      </w:rPr>
      <w:fldChar w:fldCharType="begin"/>
    </w:r>
    <w:r w:rsidR="00D10F78" w:rsidRPr="00DA3057">
      <w:rPr>
        <w:rStyle w:val="PageNumber"/>
      </w:rPr>
      <w:instrText xml:space="preserve"> PAGE  \* Arabic </w:instrText>
    </w:r>
    <w:r w:rsidR="00D10F78" w:rsidRPr="00DA3057">
      <w:rPr>
        <w:rStyle w:val="PageNumber"/>
      </w:rPr>
      <w:fldChar w:fldCharType="separate"/>
    </w:r>
    <w:r w:rsidR="00D10F78" w:rsidRPr="00DA3057">
      <w:rPr>
        <w:rStyle w:val="PageNumber"/>
      </w:rPr>
      <w:t>2</w:t>
    </w:r>
    <w:r w:rsidR="00D10F78" w:rsidRPr="00DA305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F188" w14:textId="77777777" w:rsidR="005B0A1C" w:rsidRDefault="005B0A1C" w:rsidP="002454A7">
    <w:pPr>
      <w:jc w:val="right"/>
      <w:rPr>
        <w:rFonts w:cs="Poppins"/>
        <w:color w:val="1C46C0" w:themeColor="accent1"/>
        <w:sz w:val="12"/>
        <w:szCs w:val="12"/>
      </w:rPr>
    </w:pPr>
  </w:p>
  <w:p w14:paraId="5A65AB06" w14:textId="77777777" w:rsidR="005B0A1C" w:rsidRDefault="005B0A1C" w:rsidP="005B0A1C">
    <w:pPr>
      <w:rPr>
        <w:rFonts w:cs="Poppins"/>
        <w:color w:val="1C46C0" w:themeColor="accent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08B9" w14:textId="77777777" w:rsidR="004B3ADC" w:rsidRDefault="004B3ADC" w:rsidP="00E56F2A">
      <w:r>
        <w:separator/>
      </w:r>
    </w:p>
    <w:p w14:paraId="5FA0A42E" w14:textId="77777777" w:rsidR="004B3ADC" w:rsidRDefault="004B3ADC"/>
    <w:p w14:paraId="30C76608" w14:textId="77777777" w:rsidR="004B3ADC" w:rsidRDefault="004B3ADC"/>
  </w:footnote>
  <w:footnote w:type="continuationSeparator" w:id="0">
    <w:p w14:paraId="21FD0228" w14:textId="77777777" w:rsidR="004B3ADC" w:rsidRDefault="004B3ADC" w:rsidP="00E56F2A">
      <w:r>
        <w:continuationSeparator/>
      </w:r>
    </w:p>
    <w:p w14:paraId="02487527" w14:textId="77777777" w:rsidR="004B3ADC" w:rsidRDefault="004B3ADC"/>
    <w:p w14:paraId="30C30A9F" w14:textId="77777777" w:rsidR="004B3ADC" w:rsidRDefault="004B3ADC"/>
  </w:footnote>
  <w:footnote w:type="continuationNotice" w:id="1">
    <w:p w14:paraId="25FD3762" w14:textId="77777777" w:rsidR="004B3ADC" w:rsidRDefault="004B3A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521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CF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9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C91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F80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0A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0CE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EC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6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5A9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B6E04"/>
    <w:multiLevelType w:val="hybridMultilevel"/>
    <w:tmpl w:val="C958D952"/>
    <w:lvl w:ilvl="0" w:tplc="C50A8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C13C4"/>
    <w:multiLevelType w:val="hybridMultilevel"/>
    <w:tmpl w:val="F3941A6E"/>
    <w:lvl w:ilvl="0" w:tplc="DA6E53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7AB3"/>
    <w:multiLevelType w:val="multilevel"/>
    <w:tmpl w:val="CC904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 w15:restartNumberingAfterBreak="0">
    <w:nsid w:val="263B66ED"/>
    <w:multiLevelType w:val="hybridMultilevel"/>
    <w:tmpl w:val="4DCE3150"/>
    <w:lvl w:ilvl="0" w:tplc="C50A8FCA">
      <w:start w:val="1"/>
      <w:numFmt w:val="bullet"/>
      <w:lvlText w:val=""/>
      <w:lvlJc w:val="left"/>
      <w:pPr>
        <w:ind w:left="624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35E2C"/>
    <w:multiLevelType w:val="hybridMultilevel"/>
    <w:tmpl w:val="1492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341"/>
    <w:multiLevelType w:val="hybridMultilevel"/>
    <w:tmpl w:val="E49A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0CFA"/>
    <w:multiLevelType w:val="hybridMultilevel"/>
    <w:tmpl w:val="0CDE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D5B1D"/>
    <w:multiLevelType w:val="hybridMultilevel"/>
    <w:tmpl w:val="74A6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026E"/>
    <w:multiLevelType w:val="hybridMultilevel"/>
    <w:tmpl w:val="7AD49FC2"/>
    <w:lvl w:ilvl="0" w:tplc="3EA0CA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954AC"/>
    <w:multiLevelType w:val="hybridMultilevel"/>
    <w:tmpl w:val="E786B9A4"/>
    <w:lvl w:ilvl="0" w:tplc="6742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D04EB"/>
    <w:multiLevelType w:val="hybridMultilevel"/>
    <w:tmpl w:val="229ADC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70829"/>
    <w:multiLevelType w:val="hybridMultilevel"/>
    <w:tmpl w:val="4CDC22FC"/>
    <w:lvl w:ilvl="0" w:tplc="F9909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17689"/>
    <w:multiLevelType w:val="hybridMultilevel"/>
    <w:tmpl w:val="FC46BD84"/>
    <w:lvl w:ilvl="0" w:tplc="1A8855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680254">
    <w:abstractNumId w:val="14"/>
  </w:num>
  <w:num w:numId="2" w16cid:durableId="506479939">
    <w:abstractNumId w:val="19"/>
  </w:num>
  <w:num w:numId="3" w16cid:durableId="656302263">
    <w:abstractNumId w:val="13"/>
  </w:num>
  <w:num w:numId="4" w16cid:durableId="2032536009">
    <w:abstractNumId w:val="21"/>
  </w:num>
  <w:num w:numId="5" w16cid:durableId="1649820289">
    <w:abstractNumId w:val="11"/>
  </w:num>
  <w:num w:numId="6" w16cid:durableId="93676811">
    <w:abstractNumId w:val="10"/>
  </w:num>
  <w:num w:numId="7" w16cid:durableId="243999073">
    <w:abstractNumId w:val="20"/>
  </w:num>
  <w:num w:numId="8" w16cid:durableId="2127576257">
    <w:abstractNumId w:val="16"/>
  </w:num>
  <w:num w:numId="9" w16cid:durableId="506020450">
    <w:abstractNumId w:val="22"/>
  </w:num>
  <w:num w:numId="10" w16cid:durableId="1620259026">
    <w:abstractNumId w:val="18"/>
  </w:num>
  <w:num w:numId="11" w16cid:durableId="1581284110">
    <w:abstractNumId w:val="9"/>
  </w:num>
  <w:num w:numId="12" w16cid:durableId="26567077">
    <w:abstractNumId w:val="7"/>
  </w:num>
  <w:num w:numId="13" w16cid:durableId="1861581637">
    <w:abstractNumId w:val="6"/>
  </w:num>
  <w:num w:numId="14" w16cid:durableId="427121759">
    <w:abstractNumId w:val="5"/>
  </w:num>
  <w:num w:numId="15" w16cid:durableId="265768927">
    <w:abstractNumId w:val="4"/>
  </w:num>
  <w:num w:numId="16" w16cid:durableId="1358694572">
    <w:abstractNumId w:val="8"/>
  </w:num>
  <w:num w:numId="17" w16cid:durableId="1530873754">
    <w:abstractNumId w:val="3"/>
  </w:num>
  <w:num w:numId="18" w16cid:durableId="1188905295">
    <w:abstractNumId w:val="2"/>
  </w:num>
  <w:num w:numId="19" w16cid:durableId="84957236">
    <w:abstractNumId w:val="1"/>
  </w:num>
  <w:num w:numId="20" w16cid:durableId="1537231762">
    <w:abstractNumId w:val="0"/>
  </w:num>
  <w:num w:numId="21" w16cid:durableId="523445340">
    <w:abstractNumId w:val="17"/>
  </w:num>
  <w:num w:numId="22" w16cid:durableId="1968966118">
    <w:abstractNumId w:val="15"/>
  </w:num>
  <w:num w:numId="23" w16cid:durableId="2023391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DC"/>
    <w:rsid w:val="0000332F"/>
    <w:rsid w:val="00004841"/>
    <w:rsid w:val="000053BB"/>
    <w:rsid w:val="000362A2"/>
    <w:rsid w:val="00045208"/>
    <w:rsid w:val="000532F2"/>
    <w:rsid w:val="0005708F"/>
    <w:rsid w:val="00062696"/>
    <w:rsid w:val="00087BA6"/>
    <w:rsid w:val="00092861"/>
    <w:rsid w:val="00097B3C"/>
    <w:rsid w:val="00097FD0"/>
    <w:rsid w:val="000A39EE"/>
    <w:rsid w:val="000A4888"/>
    <w:rsid w:val="000A584F"/>
    <w:rsid w:val="000B0F4D"/>
    <w:rsid w:val="000B3A2A"/>
    <w:rsid w:val="000C27AA"/>
    <w:rsid w:val="000C56C0"/>
    <w:rsid w:val="000D0223"/>
    <w:rsid w:val="000D2546"/>
    <w:rsid w:val="000E2A13"/>
    <w:rsid w:val="000E5A70"/>
    <w:rsid w:val="000F29D0"/>
    <w:rsid w:val="00114678"/>
    <w:rsid w:val="001237C3"/>
    <w:rsid w:val="0013290F"/>
    <w:rsid w:val="001342DA"/>
    <w:rsid w:val="00140B0A"/>
    <w:rsid w:val="00141F8C"/>
    <w:rsid w:val="00152B07"/>
    <w:rsid w:val="00160E08"/>
    <w:rsid w:val="00164D61"/>
    <w:rsid w:val="001667E2"/>
    <w:rsid w:val="001716B7"/>
    <w:rsid w:val="001717A3"/>
    <w:rsid w:val="001779B7"/>
    <w:rsid w:val="00177D14"/>
    <w:rsid w:val="0018375C"/>
    <w:rsid w:val="00184D5B"/>
    <w:rsid w:val="001A4922"/>
    <w:rsid w:val="001C1A0F"/>
    <w:rsid w:val="001C4BEC"/>
    <w:rsid w:val="001D5F1F"/>
    <w:rsid w:val="001E47F1"/>
    <w:rsid w:val="001F1198"/>
    <w:rsid w:val="001F4867"/>
    <w:rsid w:val="001F5DB1"/>
    <w:rsid w:val="001F5FF3"/>
    <w:rsid w:val="00213649"/>
    <w:rsid w:val="0021528B"/>
    <w:rsid w:val="0022594A"/>
    <w:rsid w:val="002454A7"/>
    <w:rsid w:val="00252B33"/>
    <w:rsid w:val="00255163"/>
    <w:rsid w:val="002636A3"/>
    <w:rsid w:val="00266C2D"/>
    <w:rsid w:val="00267090"/>
    <w:rsid w:val="002821FA"/>
    <w:rsid w:val="00285874"/>
    <w:rsid w:val="00291D94"/>
    <w:rsid w:val="002943C0"/>
    <w:rsid w:val="0029688D"/>
    <w:rsid w:val="002B6B58"/>
    <w:rsid w:val="002C6CDA"/>
    <w:rsid w:val="002D1128"/>
    <w:rsid w:val="002E3326"/>
    <w:rsid w:val="002F7D08"/>
    <w:rsid w:val="003116F8"/>
    <w:rsid w:val="00315405"/>
    <w:rsid w:val="00327188"/>
    <w:rsid w:val="003337D0"/>
    <w:rsid w:val="003425C1"/>
    <w:rsid w:val="00346006"/>
    <w:rsid w:val="00355EC2"/>
    <w:rsid w:val="003613A4"/>
    <w:rsid w:val="00370CCC"/>
    <w:rsid w:val="00371B3B"/>
    <w:rsid w:val="0037457E"/>
    <w:rsid w:val="00375D79"/>
    <w:rsid w:val="00375EBB"/>
    <w:rsid w:val="00375FE9"/>
    <w:rsid w:val="00377EF2"/>
    <w:rsid w:val="00382B07"/>
    <w:rsid w:val="003945A9"/>
    <w:rsid w:val="003A4BEB"/>
    <w:rsid w:val="003A50F2"/>
    <w:rsid w:val="003A7FC8"/>
    <w:rsid w:val="003B5D3F"/>
    <w:rsid w:val="003C2591"/>
    <w:rsid w:val="003C5F48"/>
    <w:rsid w:val="003C6FE5"/>
    <w:rsid w:val="003D566B"/>
    <w:rsid w:val="003E028A"/>
    <w:rsid w:val="003E5C11"/>
    <w:rsid w:val="003E60FB"/>
    <w:rsid w:val="003E71F1"/>
    <w:rsid w:val="003F66BF"/>
    <w:rsid w:val="003F7B50"/>
    <w:rsid w:val="0041030D"/>
    <w:rsid w:val="004108E3"/>
    <w:rsid w:val="00416E5D"/>
    <w:rsid w:val="00425006"/>
    <w:rsid w:val="00425FB3"/>
    <w:rsid w:val="00431D7D"/>
    <w:rsid w:val="00434CC6"/>
    <w:rsid w:val="00446908"/>
    <w:rsid w:val="00450049"/>
    <w:rsid w:val="00452AFA"/>
    <w:rsid w:val="00462B3A"/>
    <w:rsid w:val="00462E1A"/>
    <w:rsid w:val="0046423A"/>
    <w:rsid w:val="004676E8"/>
    <w:rsid w:val="0046778C"/>
    <w:rsid w:val="00473E4C"/>
    <w:rsid w:val="00484C7B"/>
    <w:rsid w:val="00485946"/>
    <w:rsid w:val="00490259"/>
    <w:rsid w:val="00492873"/>
    <w:rsid w:val="00494B1E"/>
    <w:rsid w:val="0049699C"/>
    <w:rsid w:val="0049713C"/>
    <w:rsid w:val="004A3421"/>
    <w:rsid w:val="004B1364"/>
    <w:rsid w:val="004B3ADC"/>
    <w:rsid w:val="004B5AB9"/>
    <w:rsid w:val="004C3923"/>
    <w:rsid w:val="004C58A9"/>
    <w:rsid w:val="004C5968"/>
    <w:rsid w:val="004C698B"/>
    <w:rsid w:val="004D2060"/>
    <w:rsid w:val="004E3C30"/>
    <w:rsid w:val="004F4BC3"/>
    <w:rsid w:val="004F5ED8"/>
    <w:rsid w:val="004F6241"/>
    <w:rsid w:val="005032BD"/>
    <w:rsid w:val="00506BEF"/>
    <w:rsid w:val="005221D5"/>
    <w:rsid w:val="00524BE8"/>
    <w:rsid w:val="00527AB1"/>
    <w:rsid w:val="0053782B"/>
    <w:rsid w:val="0054303F"/>
    <w:rsid w:val="005463F8"/>
    <w:rsid w:val="005465A6"/>
    <w:rsid w:val="00547724"/>
    <w:rsid w:val="00566AB1"/>
    <w:rsid w:val="00570EB2"/>
    <w:rsid w:val="00591981"/>
    <w:rsid w:val="00592465"/>
    <w:rsid w:val="005A17B8"/>
    <w:rsid w:val="005A4F4C"/>
    <w:rsid w:val="005A7F06"/>
    <w:rsid w:val="005B01F9"/>
    <w:rsid w:val="005B0A1C"/>
    <w:rsid w:val="005B296F"/>
    <w:rsid w:val="005B71C0"/>
    <w:rsid w:val="005C5EDE"/>
    <w:rsid w:val="005C5FB6"/>
    <w:rsid w:val="005D5EB8"/>
    <w:rsid w:val="005E1541"/>
    <w:rsid w:val="005E2EB2"/>
    <w:rsid w:val="005F7157"/>
    <w:rsid w:val="00600207"/>
    <w:rsid w:val="00600CF4"/>
    <w:rsid w:val="00607E41"/>
    <w:rsid w:val="0062028E"/>
    <w:rsid w:val="00623426"/>
    <w:rsid w:val="00632DFB"/>
    <w:rsid w:val="006367D3"/>
    <w:rsid w:val="006372A5"/>
    <w:rsid w:val="00645C29"/>
    <w:rsid w:val="00647876"/>
    <w:rsid w:val="00647A03"/>
    <w:rsid w:val="00650B77"/>
    <w:rsid w:val="00652BA2"/>
    <w:rsid w:val="006615CD"/>
    <w:rsid w:val="00672D83"/>
    <w:rsid w:val="00683065"/>
    <w:rsid w:val="00686697"/>
    <w:rsid w:val="006868C3"/>
    <w:rsid w:val="00695064"/>
    <w:rsid w:val="00697980"/>
    <w:rsid w:val="006A00E6"/>
    <w:rsid w:val="006A056C"/>
    <w:rsid w:val="006C0089"/>
    <w:rsid w:val="006E4744"/>
    <w:rsid w:val="006E4D57"/>
    <w:rsid w:val="006E71E3"/>
    <w:rsid w:val="006E72BD"/>
    <w:rsid w:val="00710D2E"/>
    <w:rsid w:val="0071494D"/>
    <w:rsid w:val="007160FA"/>
    <w:rsid w:val="00717E5F"/>
    <w:rsid w:val="00722516"/>
    <w:rsid w:val="00725708"/>
    <w:rsid w:val="0074751D"/>
    <w:rsid w:val="00756CB6"/>
    <w:rsid w:val="00764CBF"/>
    <w:rsid w:val="007673CA"/>
    <w:rsid w:val="00783A18"/>
    <w:rsid w:val="00786C88"/>
    <w:rsid w:val="007924E6"/>
    <w:rsid w:val="007959EE"/>
    <w:rsid w:val="007B00C3"/>
    <w:rsid w:val="007D6E73"/>
    <w:rsid w:val="007E040D"/>
    <w:rsid w:val="007E346B"/>
    <w:rsid w:val="007E3D4B"/>
    <w:rsid w:val="007F595E"/>
    <w:rsid w:val="00800B2B"/>
    <w:rsid w:val="00810DA3"/>
    <w:rsid w:val="008122B1"/>
    <w:rsid w:val="008203F7"/>
    <w:rsid w:val="00832843"/>
    <w:rsid w:val="00836A2D"/>
    <w:rsid w:val="00841C35"/>
    <w:rsid w:val="00846D8B"/>
    <w:rsid w:val="00853917"/>
    <w:rsid w:val="00861A5A"/>
    <w:rsid w:val="00865EE4"/>
    <w:rsid w:val="00871560"/>
    <w:rsid w:val="008856B6"/>
    <w:rsid w:val="00891DC3"/>
    <w:rsid w:val="008B16A5"/>
    <w:rsid w:val="008C1656"/>
    <w:rsid w:val="008C3887"/>
    <w:rsid w:val="008C4242"/>
    <w:rsid w:val="008C7A64"/>
    <w:rsid w:val="008D49AA"/>
    <w:rsid w:val="008E0CE0"/>
    <w:rsid w:val="008E7BD5"/>
    <w:rsid w:val="008F4619"/>
    <w:rsid w:val="00900E1E"/>
    <w:rsid w:val="00902709"/>
    <w:rsid w:val="0090492E"/>
    <w:rsid w:val="00906DDD"/>
    <w:rsid w:val="00907C2E"/>
    <w:rsid w:val="00910D18"/>
    <w:rsid w:val="00911320"/>
    <w:rsid w:val="00912489"/>
    <w:rsid w:val="00914C9D"/>
    <w:rsid w:val="00920228"/>
    <w:rsid w:val="00922A30"/>
    <w:rsid w:val="00925573"/>
    <w:rsid w:val="0092605D"/>
    <w:rsid w:val="00926E33"/>
    <w:rsid w:val="009314AA"/>
    <w:rsid w:val="0094712E"/>
    <w:rsid w:val="00950DF2"/>
    <w:rsid w:val="00951A3B"/>
    <w:rsid w:val="00965526"/>
    <w:rsid w:val="00967951"/>
    <w:rsid w:val="009838FC"/>
    <w:rsid w:val="00984CEA"/>
    <w:rsid w:val="0098763A"/>
    <w:rsid w:val="0099363C"/>
    <w:rsid w:val="0099445F"/>
    <w:rsid w:val="00994C83"/>
    <w:rsid w:val="009A010B"/>
    <w:rsid w:val="009A39E7"/>
    <w:rsid w:val="009A4F93"/>
    <w:rsid w:val="009A6F00"/>
    <w:rsid w:val="009B761F"/>
    <w:rsid w:val="009C4F3F"/>
    <w:rsid w:val="009C65B3"/>
    <w:rsid w:val="009C77AF"/>
    <w:rsid w:val="009E21ED"/>
    <w:rsid w:val="009E2581"/>
    <w:rsid w:val="009E3C8F"/>
    <w:rsid w:val="009E5359"/>
    <w:rsid w:val="009E5B69"/>
    <w:rsid w:val="009F3F5E"/>
    <w:rsid w:val="009F4B08"/>
    <w:rsid w:val="009F5C1A"/>
    <w:rsid w:val="009F6228"/>
    <w:rsid w:val="009F718B"/>
    <w:rsid w:val="00A0382C"/>
    <w:rsid w:val="00A202CC"/>
    <w:rsid w:val="00A26E97"/>
    <w:rsid w:val="00A3681E"/>
    <w:rsid w:val="00A37DE6"/>
    <w:rsid w:val="00A404EF"/>
    <w:rsid w:val="00A4684B"/>
    <w:rsid w:val="00A60743"/>
    <w:rsid w:val="00A70340"/>
    <w:rsid w:val="00A905FE"/>
    <w:rsid w:val="00A9477F"/>
    <w:rsid w:val="00A94F2C"/>
    <w:rsid w:val="00A96D09"/>
    <w:rsid w:val="00AA050F"/>
    <w:rsid w:val="00AA6F6B"/>
    <w:rsid w:val="00AB39AE"/>
    <w:rsid w:val="00AB56E2"/>
    <w:rsid w:val="00AD39EC"/>
    <w:rsid w:val="00AD48BD"/>
    <w:rsid w:val="00AE0FBA"/>
    <w:rsid w:val="00AE1747"/>
    <w:rsid w:val="00AE2E83"/>
    <w:rsid w:val="00AE2FB5"/>
    <w:rsid w:val="00AE7503"/>
    <w:rsid w:val="00AE7F6C"/>
    <w:rsid w:val="00AF1D95"/>
    <w:rsid w:val="00AF24E7"/>
    <w:rsid w:val="00B001D1"/>
    <w:rsid w:val="00B02BEA"/>
    <w:rsid w:val="00B05E9F"/>
    <w:rsid w:val="00B17B89"/>
    <w:rsid w:val="00B2667E"/>
    <w:rsid w:val="00B31FBC"/>
    <w:rsid w:val="00B324B3"/>
    <w:rsid w:val="00B41C54"/>
    <w:rsid w:val="00B43D23"/>
    <w:rsid w:val="00B45DC2"/>
    <w:rsid w:val="00B54730"/>
    <w:rsid w:val="00B54974"/>
    <w:rsid w:val="00B61328"/>
    <w:rsid w:val="00B73493"/>
    <w:rsid w:val="00B76881"/>
    <w:rsid w:val="00B82252"/>
    <w:rsid w:val="00B82E7F"/>
    <w:rsid w:val="00B9053B"/>
    <w:rsid w:val="00B90B45"/>
    <w:rsid w:val="00B95F47"/>
    <w:rsid w:val="00BA51FD"/>
    <w:rsid w:val="00BA63F2"/>
    <w:rsid w:val="00BB1786"/>
    <w:rsid w:val="00BB4426"/>
    <w:rsid w:val="00BB4AD3"/>
    <w:rsid w:val="00BC08AA"/>
    <w:rsid w:val="00BC251D"/>
    <w:rsid w:val="00BD4F3A"/>
    <w:rsid w:val="00BE6BD9"/>
    <w:rsid w:val="00BE7904"/>
    <w:rsid w:val="00BF27FA"/>
    <w:rsid w:val="00C01008"/>
    <w:rsid w:val="00C059F7"/>
    <w:rsid w:val="00C078C4"/>
    <w:rsid w:val="00C17DC4"/>
    <w:rsid w:val="00C20F0A"/>
    <w:rsid w:val="00C273AE"/>
    <w:rsid w:val="00C311EF"/>
    <w:rsid w:val="00C31BC3"/>
    <w:rsid w:val="00C4400E"/>
    <w:rsid w:val="00C55B6E"/>
    <w:rsid w:val="00C64616"/>
    <w:rsid w:val="00C709D0"/>
    <w:rsid w:val="00C70B8E"/>
    <w:rsid w:val="00C71BF8"/>
    <w:rsid w:val="00C723E2"/>
    <w:rsid w:val="00C7359A"/>
    <w:rsid w:val="00C74B66"/>
    <w:rsid w:val="00C7679A"/>
    <w:rsid w:val="00C8086C"/>
    <w:rsid w:val="00C809C7"/>
    <w:rsid w:val="00C82DAF"/>
    <w:rsid w:val="00C86FBF"/>
    <w:rsid w:val="00C949A8"/>
    <w:rsid w:val="00CA2DD1"/>
    <w:rsid w:val="00CA5F81"/>
    <w:rsid w:val="00CB3CFD"/>
    <w:rsid w:val="00CB4B0E"/>
    <w:rsid w:val="00CB5D92"/>
    <w:rsid w:val="00CB5E58"/>
    <w:rsid w:val="00CC6CA9"/>
    <w:rsid w:val="00D00A84"/>
    <w:rsid w:val="00D03ECE"/>
    <w:rsid w:val="00D10F78"/>
    <w:rsid w:val="00D12DC1"/>
    <w:rsid w:val="00D14691"/>
    <w:rsid w:val="00D17209"/>
    <w:rsid w:val="00D41583"/>
    <w:rsid w:val="00D50AE6"/>
    <w:rsid w:val="00D544E5"/>
    <w:rsid w:val="00D6605E"/>
    <w:rsid w:val="00D70F72"/>
    <w:rsid w:val="00D75F02"/>
    <w:rsid w:val="00D81C7A"/>
    <w:rsid w:val="00D83CA6"/>
    <w:rsid w:val="00D92E73"/>
    <w:rsid w:val="00D95DC5"/>
    <w:rsid w:val="00DA29CE"/>
    <w:rsid w:val="00DA3057"/>
    <w:rsid w:val="00DA319D"/>
    <w:rsid w:val="00DA6736"/>
    <w:rsid w:val="00DB6D4C"/>
    <w:rsid w:val="00DC0A67"/>
    <w:rsid w:val="00DC1981"/>
    <w:rsid w:val="00DD54D0"/>
    <w:rsid w:val="00DE0C5F"/>
    <w:rsid w:val="00DF0812"/>
    <w:rsid w:val="00DF466C"/>
    <w:rsid w:val="00DF7CE8"/>
    <w:rsid w:val="00E304A7"/>
    <w:rsid w:val="00E37D89"/>
    <w:rsid w:val="00E42A20"/>
    <w:rsid w:val="00E4358B"/>
    <w:rsid w:val="00E5026A"/>
    <w:rsid w:val="00E56F2A"/>
    <w:rsid w:val="00E6434D"/>
    <w:rsid w:val="00E67EE3"/>
    <w:rsid w:val="00E75D66"/>
    <w:rsid w:val="00E8010C"/>
    <w:rsid w:val="00E82897"/>
    <w:rsid w:val="00E828C7"/>
    <w:rsid w:val="00E8397F"/>
    <w:rsid w:val="00E906A6"/>
    <w:rsid w:val="00E94D1C"/>
    <w:rsid w:val="00E95167"/>
    <w:rsid w:val="00E961FB"/>
    <w:rsid w:val="00EA413F"/>
    <w:rsid w:val="00EB30E1"/>
    <w:rsid w:val="00EB5740"/>
    <w:rsid w:val="00EC4870"/>
    <w:rsid w:val="00EC597A"/>
    <w:rsid w:val="00ED2439"/>
    <w:rsid w:val="00ED2D97"/>
    <w:rsid w:val="00EE207F"/>
    <w:rsid w:val="00EE6890"/>
    <w:rsid w:val="00EE7D39"/>
    <w:rsid w:val="00F06956"/>
    <w:rsid w:val="00F10175"/>
    <w:rsid w:val="00F21EB9"/>
    <w:rsid w:val="00F3790F"/>
    <w:rsid w:val="00F37FA1"/>
    <w:rsid w:val="00F40504"/>
    <w:rsid w:val="00F431F0"/>
    <w:rsid w:val="00F44563"/>
    <w:rsid w:val="00F528DF"/>
    <w:rsid w:val="00F56CBF"/>
    <w:rsid w:val="00F62661"/>
    <w:rsid w:val="00F85FF3"/>
    <w:rsid w:val="00F91D38"/>
    <w:rsid w:val="00FA16F6"/>
    <w:rsid w:val="00FA26C7"/>
    <w:rsid w:val="00FB370B"/>
    <w:rsid w:val="00FC588D"/>
    <w:rsid w:val="00FD22D0"/>
    <w:rsid w:val="00FD25A0"/>
    <w:rsid w:val="00FD25BD"/>
    <w:rsid w:val="00FD7882"/>
    <w:rsid w:val="00FE5A50"/>
    <w:rsid w:val="399EE0B6"/>
    <w:rsid w:val="6ACD6491"/>
    <w:rsid w:val="704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50A28"/>
  <w15:chartTrackingRefBased/>
  <w15:docId w15:val="{FB0D25A9-E704-4E17-A6B5-B76A4421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C2"/>
    <w:pPr>
      <w:spacing w:after="240" w:line="300" w:lineRule="auto"/>
    </w:pPr>
    <w:rPr>
      <w:rFonts w:ascii="Poppins" w:eastAsia="Times New Roman" w:hAnsi="Poppins" w:cs="Times New Roman"/>
      <w:color w:val="060645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547724"/>
    <w:pPr>
      <w:spacing w:before="360"/>
      <w:outlineLvl w:val="0"/>
    </w:pPr>
    <w:rPr>
      <w:rFonts w:ascii="Poppins" w:eastAsia="Times New Roman" w:hAnsi="Poppins" w:cs="Poppins"/>
      <w:b/>
      <w:bCs/>
      <w:color w:val="060645"/>
      <w:sz w:val="40"/>
      <w:szCs w:val="6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25573"/>
    <w:pPr>
      <w:spacing w:before="360" w:after="120"/>
      <w:outlineLvl w:val="1"/>
    </w:pPr>
    <w:rPr>
      <w:rFonts w:ascii="Poppins" w:eastAsia="Times New Roman" w:hAnsi="Poppins" w:cs="Poppins"/>
      <w:b/>
      <w:bCs/>
      <w:color w:val="060645"/>
      <w:sz w:val="28"/>
      <w:szCs w:val="4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25573"/>
    <w:pPr>
      <w:spacing w:before="360" w:after="120"/>
      <w:outlineLvl w:val="2"/>
    </w:pPr>
    <w:rPr>
      <w:rFonts w:ascii="Poppins" w:eastAsia="Times New Roman" w:hAnsi="Poppins" w:cs="Poppins"/>
      <w:b/>
      <w:bCs/>
      <w:color w:val="060645"/>
      <w:sz w:val="25"/>
      <w:szCs w:val="30"/>
      <w:lang w:eastAsia="en-GB"/>
    </w:rPr>
  </w:style>
  <w:style w:type="paragraph" w:styleId="Heading4">
    <w:name w:val="heading 4"/>
    <w:next w:val="Normal"/>
    <w:link w:val="Heading4Char"/>
    <w:uiPriority w:val="9"/>
    <w:unhideWhenUsed/>
    <w:rsid w:val="0022594A"/>
    <w:pPr>
      <w:outlineLvl w:val="3"/>
    </w:pPr>
    <w:rPr>
      <w:rFonts w:ascii="Poppins" w:eastAsia="Times New Roman" w:hAnsi="Poppins" w:cs="Poppins"/>
      <w:b/>
      <w:bCs/>
      <w:color w:val="060645"/>
      <w:szCs w:val="30"/>
      <w:lang w:eastAsia="en-GB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2259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06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FD"/>
    <w:rPr>
      <w:rFonts w:ascii="Poppins" w:eastAsia="Times New Roman" w:hAnsi="Poppins" w:cs="Times New Roman"/>
      <w:color w:val="060645"/>
      <w:lang w:eastAsia="en-GB"/>
    </w:rPr>
  </w:style>
  <w:style w:type="character" w:styleId="PageNumber">
    <w:name w:val="page number"/>
    <w:uiPriority w:val="99"/>
    <w:unhideWhenUsed/>
    <w:rsid w:val="00C059F7"/>
    <w:rPr>
      <w:b/>
      <w:bCs/>
      <w:color w:val="060645"/>
    </w:rPr>
  </w:style>
  <w:style w:type="character" w:customStyle="1" w:styleId="Heading4Char">
    <w:name w:val="Heading 4 Char"/>
    <w:basedOn w:val="DefaultParagraphFont"/>
    <w:link w:val="Heading4"/>
    <w:uiPriority w:val="9"/>
    <w:rsid w:val="0022594A"/>
    <w:rPr>
      <w:rFonts w:ascii="Poppins" w:eastAsia="Times New Roman" w:hAnsi="Poppins" w:cs="Poppins"/>
      <w:b/>
      <w:bCs/>
      <w:color w:val="060645"/>
      <w:szCs w:val="30"/>
      <w:lang w:eastAsia="en-GB"/>
    </w:rPr>
  </w:style>
  <w:style w:type="table" w:styleId="TableGrid">
    <w:name w:val="Table Grid"/>
    <w:basedOn w:val="TableNormal"/>
    <w:uiPriority w:val="39"/>
    <w:rsid w:val="0049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16F6"/>
    <w:pPr>
      <w:numPr>
        <w:numId w:val="4"/>
      </w:numPr>
      <w:spacing w:before="120" w:after="120"/>
      <w:contextualSpacing/>
    </w:pPr>
    <w:rPr>
      <w:rFonts w:cs="Poppins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7724"/>
    <w:rPr>
      <w:rFonts w:ascii="Poppins" w:eastAsia="Times New Roman" w:hAnsi="Poppins" w:cs="Poppins"/>
      <w:b/>
      <w:bCs/>
      <w:color w:val="060645"/>
      <w:sz w:val="40"/>
      <w:szCs w:val="6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25573"/>
    <w:rPr>
      <w:rFonts w:ascii="Poppins" w:eastAsia="Times New Roman" w:hAnsi="Poppins" w:cs="Poppins"/>
      <w:b/>
      <w:bCs/>
      <w:color w:val="060645"/>
      <w:sz w:val="28"/>
      <w:szCs w:val="4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25573"/>
    <w:rPr>
      <w:rFonts w:ascii="Poppins" w:eastAsia="Times New Roman" w:hAnsi="Poppins" w:cs="Poppins"/>
      <w:b/>
      <w:bCs/>
      <w:color w:val="060645"/>
      <w:sz w:val="25"/>
      <w:szCs w:val="30"/>
      <w:lang w:eastAsia="en-GB"/>
    </w:rPr>
  </w:style>
  <w:style w:type="paragraph" w:customStyle="1" w:styleId="CoverHeading">
    <w:name w:val="Cover Heading"/>
    <w:next w:val="Normal"/>
    <w:link w:val="CoverHeadingChar"/>
    <w:qFormat/>
    <w:rsid w:val="00DF0812"/>
    <w:pPr>
      <w:spacing w:after="360" w:line="173" w:lineRule="auto"/>
    </w:pPr>
    <w:rPr>
      <w:rFonts w:ascii="Poppins" w:eastAsia="Times New Roman" w:hAnsi="Poppins" w:cs="Poppins"/>
      <w:b/>
      <w:bCs/>
      <w:color w:val="FFFFFF" w:themeColor="background1"/>
      <w:sz w:val="120"/>
      <w:szCs w:val="120"/>
      <w:lang w:eastAsia="en-GB"/>
    </w:rPr>
  </w:style>
  <w:style w:type="paragraph" w:customStyle="1" w:styleId="CoverSubheading">
    <w:name w:val="Cover Subheading"/>
    <w:next w:val="Normal"/>
    <w:link w:val="CoverSubheadingChar"/>
    <w:qFormat/>
    <w:rsid w:val="00A70340"/>
    <w:pPr>
      <w:spacing w:after="240" w:line="192" w:lineRule="auto"/>
    </w:pPr>
    <w:rPr>
      <w:rFonts w:ascii="Poppins Medium" w:eastAsia="Times New Roman" w:hAnsi="Poppins Medium" w:cs="Poppins Medium"/>
      <w:color w:val="FFFFFF" w:themeColor="background1"/>
      <w:sz w:val="60"/>
      <w:szCs w:val="60"/>
      <w:lang w:eastAsia="en-GB"/>
    </w:rPr>
  </w:style>
  <w:style w:type="character" w:customStyle="1" w:styleId="CoverHeadingChar">
    <w:name w:val="Cover Heading Char"/>
    <w:basedOn w:val="DefaultParagraphFont"/>
    <w:link w:val="CoverHeading"/>
    <w:rsid w:val="00DF0812"/>
    <w:rPr>
      <w:rFonts w:ascii="Poppins" w:eastAsia="Times New Roman" w:hAnsi="Poppins" w:cs="Poppins"/>
      <w:b/>
      <w:bCs/>
      <w:color w:val="FFFFFF" w:themeColor="background1"/>
      <w:sz w:val="120"/>
      <w:szCs w:val="1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headingChar">
    <w:name w:val="Cover Subheading Char"/>
    <w:basedOn w:val="DefaultParagraphFont"/>
    <w:link w:val="CoverSubheading"/>
    <w:rsid w:val="00A70340"/>
    <w:rPr>
      <w:rFonts w:ascii="Poppins Medium" w:eastAsia="Times New Roman" w:hAnsi="Poppins Medium" w:cs="Poppins Medium"/>
      <w:color w:val="FFFFFF" w:themeColor="background1"/>
      <w:sz w:val="60"/>
      <w:szCs w:val="6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94A"/>
    <w:rPr>
      <w:rFonts w:asciiTheme="majorHAnsi" w:eastAsiaTheme="majorEastAsia" w:hAnsiTheme="majorHAnsi" w:cstheme="majorBidi"/>
      <w:color w:val="06064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0332F"/>
    <w:rPr>
      <w:rFonts w:ascii="Poppins" w:eastAsia="Times New Roman" w:hAnsi="Poppins" w:cs="Times New Roman"/>
      <w:color w:val="060645"/>
      <w:lang w:eastAsia="en-GB"/>
    </w:rPr>
  </w:style>
  <w:style w:type="paragraph" w:customStyle="1" w:styleId="BulletpointList">
    <w:name w:val="Bulletpoint List"/>
    <w:basedOn w:val="ListParagraph"/>
    <w:link w:val="BulletpointListChar"/>
    <w:qFormat/>
    <w:rsid w:val="001D5F1F"/>
    <w:pPr>
      <w:spacing w:after="1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5F1F"/>
    <w:rPr>
      <w:rFonts w:ascii="Poppins" w:eastAsia="Times New Roman" w:hAnsi="Poppins" w:cs="Poppins"/>
      <w:color w:val="060645"/>
      <w:sz w:val="20"/>
      <w:szCs w:val="20"/>
      <w:lang w:eastAsia="en-GB"/>
    </w:rPr>
  </w:style>
  <w:style w:type="character" w:customStyle="1" w:styleId="BulletpointListChar">
    <w:name w:val="Bulletpoint List Char"/>
    <w:basedOn w:val="ListParagraphChar"/>
    <w:link w:val="BulletpointList"/>
    <w:rsid w:val="001D5F1F"/>
    <w:rPr>
      <w:rFonts w:ascii="Poppins" w:eastAsia="Times New Roman" w:hAnsi="Poppins" w:cs="Poppins"/>
      <w:color w:val="060645"/>
      <w:sz w:val="20"/>
      <w:szCs w:val="20"/>
      <w:lang w:eastAsia="en-GB"/>
    </w:rPr>
  </w:style>
  <w:style w:type="paragraph" w:customStyle="1" w:styleId="Cover-Details">
    <w:name w:val="Cover - Details"/>
    <w:next w:val="Normal"/>
    <w:link w:val="Cover-DetailsChar"/>
    <w:qFormat/>
    <w:rsid w:val="0022594A"/>
    <w:rPr>
      <w:rFonts w:ascii="Poppins Medium" w:eastAsia="Times New Roman" w:hAnsi="Poppins Medium" w:cs="Poppins Medium"/>
      <w:color w:val="FFFFFF" w:themeColor="background1"/>
      <w:sz w:val="32"/>
      <w:szCs w:val="32"/>
      <w:lang w:eastAsia="en-GB"/>
    </w:rPr>
  </w:style>
  <w:style w:type="paragraph" w:styleId="TOC1">
    <w:name w:val="toc 1"/>
    <w:next w:val="Normal"/>
    <w:autoRedefine/>
    <w:uiPriority w:val="39"/>
    <w:unhideWhenUsed/>
    <w:rsid w:val="00B82E7F"/>
    <w:pPr>
      <w:tabs>
        <w:tab w:val="right" w:pos="9622"/>
      </w:tabs>
      <w:spacing w:after="240"/>
    </w:pPr>
    <w:rPr>
      <w:rFonts w:ascii="Poppins" w:eastAsia="Times New Roman" w:hAnsi="Poppins" w:cs="Poppins"/>
      <w:b/>
      <w:color w:val="060645"/>
      <w:sz w:val="32"/>
      <w:szCs w:val="20"/>
      <w:lang w:eastAsia="en-GB"/>
    </w:rPr>
  </w:style>
  <w:style w:type="character" w:customStyle="1" w:styleId="Cover-DetailsChar">
    <w:name w:val="Cover - Details Char"/>
    <w:basedOn w:val="CoverSubheadingChar"/>
    <w:link w:val="Cover-Details"/>
    <w:rsid w:val="0022594A"/>
    <w:rPr>
      <w:rFonts w:ascii="Poppins Medium" w:eastAsia="Times New Roman" w:hAnsi="Poppins Medium" w:cs="Poppins Medium"/>
      <w:color w:val="FFFFFF" w:themeColor="background1"/>
      <w:sz w:val="32"/>
      <w:szCs w:val="32"/>
      <w:lang w:eastAsia="en-GB"/>
    </w:rPr>
  </w:style>
  <w:style w:type="paragraph" w:styleId="TOC2">
    <w:name w:val="toc 2"/>
    <w:next w:val="Normal"/>
    <w:autoRedefine/>
    <w:uiPriority w:val="39"/>
    <w:unhideWhenUsed/>
    <w:rsid w:val="00B82E7F"/>
    <w:pPr>
      <w:spacing w:after="240"/>
      <w:ind w:left="198"/>
    </w:pPr>
    <w:rPr>
      <w:rFonts w:ascii="Poppins" w:eastAsia="Times New Roman" w:hAnsi="Poppins" w:cs="Times New Roman"/>
      <w:b/>
      <w:color w:val="060645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FD22D0"/>
    <w:rPr>
      <w:color w:val="2963C1"/>
      <w:u w:val="single"/>
    </w:rPr>
  </w:style>
  <w:style w:type="paragraph" w:customStyle="1" w:styleId="ContentsHeading">
    <w:name w:val="Contents Heading"/>
    <w:next w:val="Normal"/>
    <w:qFormat/>
    <w:rsid w:val="00A96D09"/>
    <w:pPr>
      <w:spacing w:after="840"/>
    </w:pPr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paragraph" w:styleId="TOC3">
    <w:name w:val="toc 3"/>
    <w:next w:val="Normal"/>
    <w:autoRedefine/>
    <w:uiPriority w:val="39"/>
    <w:unhideWhenUsed/>
    <w:rsid w:val="00B82E7F"/>
    <w:pPr>
      <w:spacing w:after="240"/>
      <w:ind w:left="482"/>
    </w:pPr>
    <w:rPr>
      <w:rFonts w:ascii="Poppins" w:eastAsia="Times New Roman" w:hAnsi="Poppins" w:cs="Times New Roman"/>
      <w:color w:val="060645"/>
      <w:sz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0E5A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A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Revision">
    <w:name w:val="Revision"/>
    <w:hidden/>
    <w:uiPriority w:val="99"/>
    <w:semiHidden/>
    <w:rsid w:val="00382B07"/>
    <w:rPr>
      <w:rFonts w:ascii="Poppins" w:eastAsia="Times New Roman" w:hAnsi="Poppins" w:cs="Times New Roman"/>
      <w:color w:val="060645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7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2D0"/>
    <w:rPr>
      <w:color w:val="944E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922"/>
    <w:rPr>
      <w:rFonts w:ascii="Poppins" w:eastAsia="Times New Roman" w:hAnsi="Poppins" w:cs="Times New Roman"/>
      <w:color w:val="06064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22"/>
    <w:rPr>
      <w:rFonts w:ascii="Poppins" w:eastAsia="Times New Roman" w:hAnsi="Poppins" w:cs="Times New Roman"/>
      <w:b/>
      <w:bCs/>
      <w:color w:val="060645"/>
      <w:sz w:val="20"/>
      <w:szCs w:val="20"/>
      <w:lang w:eastAsia="en-GB"/>
    </w:rPr>
  </w:style>
  <w:style w:type="paragraph" w:customStyle="1" w:styleId="li1">
    <w:name w:val="li1"/>
    <w:basedOn w:val="Normal"/>
    <w:rsid w:val="00F3790F"/>
    <w:pPr>
      <w:spacing w:after="0" w:line="240" w:lineRule="auto"/>
    </w:pPr>
    <w:rPr>
      <w:rFonts w:ascii="Helvetica Neue" w:eastAsiaTheme="minorHAnsi" w:hAnsi="Helvetica Neue" w:cs="Calibri"/>
      <w:color w:val="auto"/>
      <w:sz w:val="20"/>
      <w:szCs w:val="20"/>
    </w:rPr>
  </w:style>
  <w:style w:type="paragraph" w:customStyle="1" w:styleId="AccessibilityGuidanceNotes">
    <w:name w:val="Accessibility Guidance Notes"/>
    <w:link w:val="AccessibilityGuidanceNotesChar"/>
    <w:qFormat/>
    <w:rsid w:val="00672D83"/>
    <w:pPr>
      <w:spacing w:before="120" w:after="840"/>
    </w:pPr>
    <w:rPr>
      <w:rFonts w:ascii="Poppins" w:eastAsia="Times New Roman" w:hAnsi="Poppins" w:cs="Poppins"/>
      <w:b/>
      <w:bCs/>
      <w:color w:val="060645"/>
      <w:sz w:val="40"/>
      <w:szCs w:val="40"/>
      <w:lang w:eastAsia="en-GB"/>
    </w:rPr>
  </w:style>
  <w:style w:type="character" w:customStyle="1" w:styleId="AccessibilityGuidanceNotesChar">
    <w:name w:val="Accessibility Guidance Notes Char"/>
    <w:basedOn w:val="Heading2Char"/>
    <w:link w:val="AccessibilityGuidanceNotes"/>
    <w:rsid w:val="00672D83"/>
    <w:rPr>
      <w:rFonts w:ascii="Poppins" w:eastAsia="Times New Roman" w:hAnsi="Poppins" w:cs="Poppins"/>
      <w:b/>
      <w:bCs/>
      <w:color w:val="060645"/>
      <w:sz w:val="40"/>
      <w:szCs w:val="4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4F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F2C"/>
    <w:rPr>
      <w:rFonts w:ascii="Poppins" w:eastAsia="Times New Roman" w:hAnsi="Poppins" w:cs="Times New Roman"/>
      <w:color w:val="060645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94F2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94F2C"/>
    <w:pPr>
      <w:spacing w:after="200" w:line="240" w:lineRule="auto"/>
    </w:pPr>
    <w:rPr>
      <w:i/>
      <w:iCs/>
      <w:color w:val="060645" w:themeColor="text2"/>
      <w:sz w:val="18"/>
      <w:szCs w:val="18"/>
    </w:rPr>
  </w:style>
  <w:style w:type="table" w:styleId="GridTable4">
    <w:name w:val="Grid Table 4"/>
    <w:basedOn w:val="TableNormal"/>
    <w:uiPriority w:val="49"/>
    <w:rsid w:val="00C86FBF"/>
    <w:tblPr>
      <w:tblStyleRowBandSize w:val="1"/>
      <w:tblStyleColBandSize w:val="1"/>
      <w:tblBorders>
        <w:top w:val="single" w:sz="4" w:space="0" w:color="1414E5" w:themeColor="text1" w:themeTint="99"/>
        <w:left w:val="single" w:sz="4" w:space="0" w:color="1414E5" w:themeColor="text1" w:themeTint="99"/>
        <w:bottom w:val="single" w:sz="4" w:space="0" w:color="1414E5" w:themeColor="text1" w:themeTint="99"/>
        <w:right w:val="single" w:sz="4" w:space="0" w:color="1414E5" w:themeColor="text1" w:themeTint="99"/>
        <w:insideH w:val="single" w:sz="4" w:space="0" w:color="1414E5" w:themeColor="text1" w:themeTint="99"/>
        <w:insideV w:val="single" w:sz="4" w:space="0" w:color="1414E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0645" w:themeColor="text1"/>
          <w:left w:val="single" w:sz="4" w:space="0" w:color="060645" w:themeColor="text1"/>
          <w:bottom w:val="single" w:sz="4" w:space="0" w:color="060645" w:themeColor="text1"/>
          <w:right w:val="single" w:sz="4" w:space="0" w:color="060645" w:themeColor="text1"/>
          <w:insideH w:val="nil"/>
          <w:insideV w:val="nil"/>
        </w:tcBorders>
        <w:shd w:val="clear" w:color="auto" w:fill="060645" w:themeFill="text1"/>
      </w:tcPr>
    </w:tblStylePr>
    <w:tblStylePr w:type="lastRow">
      <w:rPr>
        <w:b/>
        <w:bCs/>
      </w:rPr>
      <w:tblPr/>
      <w:tcPr>
        <w:tcBorders>
          <w:top w:val="double" w:sz="4" w:space="0" w:color="06064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F8" w:themeFill="text1" w:themeFillTint="33"/>
      </w:tcPr>
    </w:tblStylePr>
    <w:tblStylePr w:type="band1Horz">
      <w:tblPr/>
      <w:tcPr>
        <w:shd w:val="clear" w:color="auto" w:fill="AEAEF8" w:themeFill="text1" w:themeFillTint="33"/>
      </w:tcPr>
    </w:tblStylePr>
  </w:style>
  <w:style w:type="table" w:styleId="GridTable5Dark">
    <w:name w:val="Grid Table 5 Dark"/>
    <w:basedOn w:val="TableNormal"/>
    <w:uiPriority w:val="50"/>
    <w:rsid w:val="00C86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AEF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064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064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6064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60645" w:themeFill="text1"/>
      </w:tcPr>
    </w:tblStylePr>
    <w:tblStylePr w:type="band1Vert">
      <w:tblPr/>
      <w:tcPr>
        <w:shd w:val="clear" w:color="auto" w:fill="5E5EF1" w:themeFill="text1" w:themeFillTint="66"/>
      </w:tcPr>
    </w:tblStylePr>
    <w:tblStylePr w:type="band1Horz">
      <w:tblPr/>
      <w:tcPr>
        <w:shd w:val="clear" w:color="auto" w:fill="5E5EF1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6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46C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46C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46C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46C0" w:themeFill="accent1"/>
      </w:tcPr>
    </w:tblStylePr>
    <w:tblStylePr w:type="band1Vert">
      <w:tblPr/>
      <w:tcPr>
        <w:shd w:val="clear" w:color="auto" w:fill="99AFF0" w:themeFill="accent1" w:themeFillTint="66"/>
      </w:tcPr>
    </w:tblStylePr>
    <w:tblStylePr w:type="band1Horz">
      <w:tblPr/>
      <w:tcPr>
        <w:shd w:val="clear" w:color="auto" w:fill="99AFF0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C86FBF"/>
    <w:tblPr>
      <w:tblStyleRowBandSize w:val="1"/>
      <w:tblStyleColBandSize w:val="1"/>
      <w:tblBorders>
        <w:top w:val="single" w:sz="4" w:space="0" w:color="6788E8" w:themeColor="accent1" w:themeTint="99"/>
        <w:left w:val="single" w:sz="4" w:space="0" w:color="6788E8" w:themeColor="accent1" w:themeTint="99"/>
        <w:bottom w:val="single" w:sz="4" w:space="0" w:color="6788E8" w:themeColor="accent1" w:themeTint="99"/>
        <w:right w:val="single" w:sz="4" w:space="0" w:color="6788E8" w:themeColor="accent1" w:themeTint="99"/>
        <w:insideH w:val="single" w:sz="4" w:space="0" w:color="6788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46C0" w:themeColor="accent1"/>
          <w:left w:val="single" w:sz="4" w:space="0" w:color="1C46C0" w:themeColor="accent1"/>
          <w:bottom w:val="single" w:sz="4" w:space="0" w:color="1C46C0" w:themeColor="accent1"/>
          <w:right w:val="single" w:sz="4" w:space="0" w:color="1C46C0" w:themeColor="accent1"/>
          <w:insideH w:val="nil"/>
        </w:tcBorders>
        <w:shd w:val="clear" w:color="auto" w:fill="1C46C0" w:themeFill="accent1"/>
      </w:tcPr>
    </w:tblStylePr>
    <w:tblStylePr w:type="lastRow">
      <w:rPr>
        <w:b/>
        <w:bCs/>
      </w:rPr>
      <w:tblPr/>
      <w:tcPr>
        <w:tcBorders>
          <w:top w:val="double" w:sz="4" w:space="0" w:color="6788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7F7" w:themeFill="accent1" w:themeFillTint="33"/>
      </w:tcPr>
    </w:tblStylePr>
    <w:tblStylePr w:type="band1Horz">
      <w:tblPr/>
      <w:tcPr>
        <w:shd w:val="clear" w:color="auto" w:fill="CCD7F7" w:themeFill="accent1" w:themeFillTint="33"/>
      </w:tcPr>
    </w:tblStylePr>
  </w:style>
  <w:style w:type="table" w:styleId="ListTable4">
    <w:name w:val="List Table 4"/>
    <w:basedOn w:val="TableNormal"/>
    <w:uiPriority w:val="49"/>
    <w:rsid w:val="00C86FBF"/>
    <w:tblPr>
      <w:tblStyleRowBandSize w:val="1"/>
      <w:tblStyleColBandSize w:val="1"/>
      <w:tblBorders>
        <w:top w:val="single" w:sz="4" w:space="0" w:color="1414E5" w:themeColor="text1" w:themeTint="99"/>
        <w:left w:val="single" w:sz="4" w:space="0" w:color="1414E5" w:themeColor="text1" w:themeTint="99"/>
        <w:bottom w:val="single" w:sz="4" w:space="0" w:color="1414E5" w:themeColor="text1" w:themeTint="99"/>
        <w:right w:val="single" w:sz="4" w:space="0" w:color="1414E5" w:themeColor="text1" w:themeTint="99"/>
        <w:insideH w:val="single" w:sz="4" w:space="0" w:color="1414E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0645" w:themeColor="text1"/>
          <w:left w:val="single" w:sz="4" w:space="0" w:color="060645" w:themeColor="text1"/>
          <w:bottom w:val="single" w:sz="4" w:space="0" w:color="060645" w:themeColor="text1"/>
          <w:right w:val="single" w:sz="4" w:space="0" w:color="060645" w:themeColor="text1"/>
          <w:insideH w:val="nil"/>
        </w:tcBorders>
        <w:shd w:val="clear" w:color="auto" w:fill="060645" w:themeFill="text1"/>
      </w:tcPr>
    </w:tblStylePr>
    <w:tblStylePr w:type="lastRow">
      <w:rPr>
        <w:b/>
        <w:bCs/>
      </w:rPr>
      <w:tblPr/>
      <w:tcPr>
        <w:tcBorders>
          <w:top w:val="double" w:sz="4" w:space="0" w:color="1414E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F8" w:themeFill="text1" w:themeFillTint="33"/>
      </w:tcPr>
    </w:tblStylePr>
    <w:tblStylePr w:type="band1Horz">
      <w:tblPr/>
      <w:tcPr>
        <w:shd w:val="clear" w:color="auto" w:fill="AEAEF8" w:themeFill="text1" w:themeFillTint="33"/>
      </w:tcPr>
    </w:tblStylePr>
  </w:style>
  <w:style w:type="table" w:styleId="ListTable3">
    <w:name w:val="List Table 3"/>
    <w:basedOn w:val="TableNormal"/>
    <w:uiPriority w:val="48"/>
    <w:rsid w:val="00C86FBF"/>
    <w:tblPr>
      <w:tblStyleRowBandSize w:val="1"/>
      <w:tblStyleColBandSize w:val="1"/>
      <w:tblBorders>
        <w:top w:val="single" w:sz="4" w:space="0" w:color="060645" w:themeColor="text1"/>
        <w:left w:val="single" w:sz="4" w:space="0" w:color="060645" w:themeColor="text1"/>
        <w:bottom w:val="single" w:sz="4" w:space="0" w:color="060645" w:themeColor="text1"/>
        <w:right w:val="single" w:sz="4" w:space="0" w:color="06064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60645" w:themeFill="text1"/>
      </w:tcPr>
    </w:tblStylePr>
    <w:tblStylePr w:type="lastRow">
      <w:rPr>
        <w:b/>
        <w:bCs/>
      </w:rPr>
      <w:tblPr/>
      <w:tcPr>
        <w:tcBorders>
          <w:top w:val="double" w:sz="4" w:space="0" w:color="06064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60645" w:themeColor="text1"/>
          <w:right w:val="single" w:sz="4" w:space="0" w:color="060645" w:themeColor="text1"/>
        </w:tcBorders>
      </w:tcPr>
    </w:tblStylePr>
    <w:tblStylePr w:type="band1Horz">
      <w:tblPr/>
      <w:tcPr>
        <w:tcBorders>
          <w:top w:val="single" w:sz="4" w:space="0" w:color="060645" w:themeColor="text1"/>
          <w:bottom w:val="single" w:sz="4" w:space="0" w:color="06064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60645" w:themeColor="text1"/>
          <w:left w:val="nil"/>
        </w:tcBorders>
      </w:tcPr>
    </w:tblStylePr>
    <w:tblStylePr w:type="swCell">
      <w:tblPr/>
      <w:tcPr>
        <w:tcBorders>
          <w:top w:val="double" w:sz="4" w:space="0" w:color="060645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hart" Target="charts/chart5.xml"/><Relationship Id="rId34" Type="http://schemas.openxmlformats.org/officeDocument/2006/relationships/chart" Target="charts/chart18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.ac.uk/library/training-and-events" TargetMode="External"/><Relationship Id="rId20" Type="http://schemas.openxmlformats.org/officeDocument/2006/relationships/chart" Target="charts/chart4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hart" Target="charts/chart8.xml"/><Relationship Id="rId32" Type="http://schemas.openxmlformats.org/officeDocument/2006/relationships/chart" Target="charts/chart16.xml"/><Relationship Id="rId37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36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hart" Target="charts/chart3.xml"/><Relationship Id="rId31" Type="http://schemas.openxmlformats.org/officeDocument/2006/relationships/chart" Target="charts/chart1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7977\AppData\Roaming\Open%20University\OUClient\Stationery\OU%20WD%20Templates\OU-Word-Template-England-Front-Cover-%20No%20Imag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penuniv.sharepoint.com/sites/units/lib-services/marketing/Library%20insight/Restricted%20Data/School%20Reports%202023/Resources%20and%20Attainment%20Dashboard%202022E,%202022J,%202022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 i="0" u="none" strike="noStrike" baseline="0">
                <a:effectLst/>
              </a:rPr>
              <a:t>Percentage of 2022J students (all schools, all levels) attending or not attending live sessions split by their module result</a:t>
            </a:r>
            <a:endParaRPr lang="en-GB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135623295183368"/>
          <c:y val="0.19227308124945922"/>
          <c:w val="0.78830909691805451"/>
          <c:h val="0.684423581667676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Fail 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6.7063355508832209E-3"/>
                  <c:y val="-4.265831952260293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21-408C-B359-D879B2309ACF}"/>
                </c:ext>
              </c:extLst>
            </c:dLbl>
            <c:dLbl>
              <c:idx val="1"/>
              <c:layout>
                <c:manualLayout>
                  <c:x val="-4.4708903672555219E-3"/>
                  <c:y val="-2.132915976130146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21-408C-B359-D879B2309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060645"/>
                    </a:solidFill>
                    <a:latin typeface="Poppins" panose="00000500000000000000" pitchFamily="2" charset="0"/>
                    <a:ea typeface="+mn-ea"/>
                    <a:cs typeface="Poppins" panose="00000500000000000000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Did not attend (n=132444)</c:v>
                </c:pt>
                <c:pt idx="1">
                  <c:v>Attended live (n=1272)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0.17633867898885566</c:v>
                </c:pt>
                <c:pt idx="1">
                  <c:v>5.738993710691824E-2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21-408C-B359-D879B2309AC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 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6.7063355508832209E-3"/>
                  <c:y val="-4.265831952260293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21-408C-B359-D879B2309ACF}"/>
                </c:ext>
              </c:extLst>
            </c:dLbl>
            <c:dLbl>
              <c:idx val="1"/>
              <c:layout>
                <c:manualLayout>
                  <c:x val="-6.70633555088322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21-408C-B359-D879B2309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060645"/>
                    </a:solidFill>
                    <a:latin typeface="Poppins" panose="00000500000000000000" pitchFamily="2" charset="0"/>
                    <a:ea typeface="+mn-ea"/>
                    <a:cs typeface="Poppins" panose="00000500000000000000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Did not attend (n=132444)</c:v>
                </c:pt>
                <c:pt idx="1">
                  <c:v>Attended live (n=1272)</c:v>
                </c:pt>
              </c:strCache>
            </c:strRef>
          </c:cat>
          <c:val>
            <c:numRef>
              <c:f>Sheet1!$C$2:$C$3</c:f>
              <c:numCache>
                <c:formatCode>0.00%</c:formatCode>
                <c:ptCount val="2"/>
                <c:pt idx="0">
                  <c:v>0.63272779438857174</c:v>
                </c:pt>
                <c:pt idx="1">
                  <c:v>0.62971698113207553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321-408C-B359-D879B2309AC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Distinction 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4.4708903672555627E-3"/>
                  <c:y val="-4.65368861619820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21-408C-B359-D879B2309ACF}"/>
                </c:ext>
              </c:extLst>
            </c:dLbl>
            <c:dLbl>
              <c:idx val="1"/>
              <c:layout>
                <c:manualLayout>
                  <c:x val="-6.7062475412303221E-3"/>
                  <c:y val="1.832160872412333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64359698971782E-2"/>
                      <c:h val="7.43194072006853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321-408C-B359-D879B2309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060645"/>
                    </a:solidFill>
                    <a:latin typeface="Poppins" panose="00000500000000000000" pitchFamily="2" charset="0"/>
                    <a:ea typeface="+mn-ea"/>
                    <a:cs typeface="Poppins" panose="00000500000000000000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Did not attend (n=132444)</c:v>
                </c:pt>
                <c:pt idx="1">
                  <c:v>Attended live (n=1272)</c:v>
                </c:pt>
              </c:strCache>
            </c:strRef>
          </c:cat>
          <c:val>
            <c:numRef>
              <c:f>Sheet1!$D$2:$D$3</c:f>
              <c:numCache>
                <c:formatCode>0.00%</c:formatCode>
                <c:ptCount val="2"/>
                <c:pt idx="0">
                  <c:v>0.19093352662257257</c:v>
                </c:pt>
                <c:pt idx="1">
                  <c:v>0.31289308176100628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21-408C-B359-D879B2309A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20340704"/>
        <c:axId val="1020340288"/>
      </c:barChart>
      <c:catAx>
        <c:axId val="102034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20340288"/>
        <c:crosses val="autoZero"/>
        <c:auto val="1"/>
        <c:lblAlgn val="ctr"/>
        <c:lblOffset val="100"/>
        <c:noMultiLvlLbl val="0"/>
      </c:catAx>
      <c:valAx>
        <c:axId val="102034028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02034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17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20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2022E and 2022K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529095074618565E-2"/>
          <c:y val="0.17551873024755341"/>
          <c:w val="0.90142610586748317"/>
          <c:h val="0.526580584452206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M811</c:v>
                </c:pt>
                <c:pt idx="1">
                  <c:v>M812</c:v>
                </c:pt>
                <c:pt idx="2">
                  <c:v>MXY812</c:v>
                </c:pt>
                <c:pt idx="3">
                  <c:v>M813</c:v>
                </c:pt>
                <c:pt idx="4">
                  <c:v>M814</c:v>
                </c:pt>
                <c:pt idx="5">
                  <c:v>M815</c:v>
                </c:pt>
                <c:pt idx="6">
                  <c:v>M816</c:v>
                </c:pt>
                <c:pt idx="7">
                  <c:v>M817</c:v>
                </c:pt>
                <c:pt idx="8">
                  <c:v>T828</c:v>
                </c:pt>
                <c:pt idx="9">
                  <c:v>TXY828</c:v>
                </c:pt>
                <c:pt idx="10">
                  <c:v>MXY845</c:v>
                </c:pt>
                <c:pt idx="11">
                  <c:v>MXY855</c:v>
                </c:pt>
              </c:strCache>
            </c:strRef>
          </c:cat>
          <c:val>
            <c:numRef>
              <c:f>Sheet1!$B$2:$B$13</c:f>
              <c:numCache>
                <c:formatCode>0</c:formatCode>
                <c:ptCount val="12"/>
                <c:pt idx="0">
                  <c:v>118.0625</c:v>
                </c:pt>
                <c:pt idx="1">
                  <c:v>78</c:v>
                </c:pt>
                <c:pt idx="2">
                  <c:v>48</c:v>
                </c:pt>
                <c:pt idx="3">
                  <c:v>35.777777777777779</c:v>
                </c:pt>
                <c:pt idx="4">
                  <c:v>17.5</c:v>
                </c:pt>
                <c:pt idx="5">
                  <c:v>716.83333333333337</c:v>
                </c:pt>
                <c:pt idx="6">
                  <c:v>11.833333333333334</c:v>
                </c:pt>
                <c:pt idx="7">
                  <c:v>51.445454545454545</c:v>
                </c:pt>
                <c:pt idx="8">
                  <c:v>42.625</c:v>
                </c:pt>
                <c:pt idx="9">
                  <c:v>40.75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36-4262-ADF4-E78BD4050C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M811</c:v>
                </c:pt>
                <c:pt idx="1">
                  <c:v>M812</c:v>
                </c:pt>
                <c:pt idx="2">
                  <c:v>MXY812</c:v>
                </c:pt>
                <c:pt idx="3">
                  <c:v>M813</c:v>
                </c:pt>
                <c:pt idx="4">
                  <c:v>M814</c:v>
                </c:pt>
                <c:pt idx="5">
                  <c:v>M815</c:v>
                </c:pt>
                <c:pt idx="6">
                  <c:v>M816</c:v>
                </c:pt>
                <c:pt idx="7">
                  <c:v>M817</c:v>
                </c:pt>
                <c:pt idx="8">
                  <c:v>T828</c:v>
                </c:pt>
                <c:pt idx="9">
                  <c:v>TXY828</c:v>
                </c:pt>
                <c:pt idx="10">
                  <c:v>MXY845</c:v>
                </c:pt>
                <c:pt idx="11">
                  <c:v>MXY855</c:v>
                </c:pt>
              </c:strCache>
            </c:strRef>
          </c:cat>
          <c:val>
            <c:numRef>
              <c:f>Sheet1!$C$2:$C$13</c:f>
              <c:numCache>
                <c:formatCode>0</c:formatCode>
                <c:ptCount val="12"/>
                <c:pt idx="0">
                  <c:v>42.052873563218384</c:v>
                </c:pt>
                <c:pt idx="1">
                  <c:v>29.649685534591189</c:v>
                </c:pt>
                <c:pt idx="2">
                  <c:v>25.375</c:v>
                </c:pt>
                <c:pt idx="3">
                  <c:v>36.06565656565656</c:v>
                </c:pt>
                <c:pt idx="4">
                  <c:v>43.040404040404042</c:v>
                </c:pt>
                <c:pt idx="5">
                  <c:v>32.343236714975845</c:v>
                </c:pt>
                <c:pt idx="6">
                  <c:v>45.931372549019606</c:v>
                </c:pt>
                <c:pt idx="7">
                  <c:v>48.400913242009132</c:v>
                </c:pt>
                <c:pt idx="8">
                  <c:v>14.019565217391301</c:v>
                </c:pt>
                <c:pt idx="9">
                  <c:v>9.875</c:v>
                </c:pt>
                <c:pt idx="10">
                  <c:v>31.416666666666668</c:v>
                </c:pt>
                <c:pt idx="11">
                  <c:v>25.3125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36-4262-ADF4-E78BD4050CA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M811</c:v>
                </c:pt>
                <c:pt idx="1">
                  <c:v>M812</c:v>
                </c:pt>
                <c:pt idx="2">
                  <c:v>MXY812</c:v>
                </c:pt>
                <c:pt idx="3">
                  <c:v>M813</c:v>
                </c:pt>
                <c:pt idx="4">
                  <c:v>M814</c:v>
                </c:pt>
                <c:pt idx="5">
                  <c:v>M815</c:v>
                </c:pt>
                <c:pt idx="6">
                  <c:v>M816</c:v>
                </c:pt>
                <c:pt idx="7">
                  <c:v>M817</c:v>
                </c:pt>
                <c:pt idx="8">
                  <c:v>T828</c:v>
                </c:pt>
                <c:pt idx="9">
                  <c:v>TXY828</c:v>
                </c:pt>
                <c:pt idx="10">
                  <c:v>MXY845</c:v>
                </c:pt>
                <c:pt idx="11">
                  <c:v>MXY855</c:v>
                </c:pt>
              </c:strCache>
            </c:strRef>
          </c:cat>
          <c:val>
            <c:numRef>
              <c:f>Sheet1!$D$2:$D$13</c:f>
              <c:numCache>
                <c:formatCode>0</c:formatCode>
                <c:ptCount val="12"/>
                <c:pt idx="0">
                  <c:v>16.296296296296298</c:v>
                </c:pt>
                <c:pt idx="1">
                  <c:v>12.875</c:v>
                </c:pt>
                <c:pt idx="2">
                  <c:v>7</c:v>
                </c:pt>
                <c:pt idx="3">
                  <c:v>21.722222222222221</c:v>
                </c:pt>
                <c:pt idx="4">
                  <c:v>24.277777777777779</c:v>
                </c:pt>
                <c:pt idx="5">
                  <c:v>11.993055555555557</c:v>
                </c:pt>
                <c:pt idx="6">
                  <c:v>3.9318181818181817</c:v>
                </c:pt>
                <c:pt idx="7">
                  <c:v>6.3529411764705879</c:v>
                </c:pt>
                <c:pt idx="8">
                  <c:v>0.69230769230769229</c:v>
                </c:pt>
                <c:pt idx="9">
                  <c:v>0</c:v>
                </c:pt>
                <c:pt idx="10">
                  <c:v>10.375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36-4262-ADF4-E78BD4050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  <c:max val="20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3419964722613438"/>
          <c:y val="0.89329774840642151"/>
          <c:w val="0.33160054907923769"/>
          <c:h val="0.106702251593578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Sheet1!$A$2:$A$21</c:f>
              <c:strCache>
                <c:ptCount val="20"/>
                <c:pt idx="0">
                  <c:v>T192</c:v>
                </c:pt>
                <c:pt idx="1">
                  <c:v>T193</c:v>
                </c:pt>
                <c:pt idx="2">
                  <c:v>T194</c:v>
                </c:pt>
                <c:pt idx="3">
                  <c:v>U101</c:v>
                </c:pt>
                <c:pt idx="4">
                  <c:v>U116</c:v>
                </c:pt>
                <c:pt idx="5">
                  <c:v>T212</c:v>
                </c:pt>
                <c:pt idx="6">
                  <c:v>T213</c:v>
                </c:pt>
                <c:pt idx="7">
                  <c:v>T217</c:v>
                </c:pt>
                <c:pt idx="8">
                  <c:v>T218</c:v>
                </c:pt>
                <c:pt idx="9">
                  <c:v>T220</c:v>
                </c:pt>
                <c:pt idx="10">
                  <c:v>T229</c:v>
                </c:pt>
                <c:pt idx="11">
                  <c:v>T271</c:v>
                </c:pt>
                <c:pt idx="12">
                  <c:v>T312</c:v>
                </c:pt>
                <c:pt idx="13">
                  <c:v>T313</c:v>
                </c:pt>
                <c:pt idx="14">
                  <c:v>T317</c:v>
                </c:pt>
                <c:pt idx="15">
                  <c:v>T319</c:v>
                </c:pt>
                <c:pt idx="16">
                  <c:v>T329</c:v>
                </c:pt>
                <c:pt idx="17">
                  <c:v>T366</c:v>
                </c:pt>
                <c:pt idx="18">
                  <c:v>T367</c:v>
                </c:pt>
                <c:pt idx="19">
                  <c:v>T460</c:v>
                </c:pt>
              </c:strCache>
            </c:strRef>
          </c:cat>
          <c:val>
            <c:numRef>
              <c:f>Sheet1!$B$2:$B$21</c:f>
              <c:numCache>
                <c:formatCode>0</c:formatCode>
                <c:ptCount val="20"/>
                <c:pt idx="0">
                  <c:v>9.8248898678414101</c:v>
                </c:pt>
                <c:pt idx="1">
                  <c:v>15.463855421686747</c:v>
                </c:pt>
                <c:pt idx="2">
                  <c:v>8.9820031298904546</c:v>
                </c:pt>
                <c:pt idx="3">
                  <c:v>10.385416666666666</c:v>
                </c:pt>
                <c:pt idx="4">
                  <c:v>8.7481751824817522</c:v>
                </c:pt>
                <c:pt idx="5">
                  <c:v>6.6055555555555552</c:v>
                </c:pt>
                <c:pt idx="6">
                  <c:v>14.761111111111109</c:v>
                </c:pt>
                <c:pt idx="7">
                  <c:v>3.4771604938271605</c:v>
                </c:pt>
                <c:pt idx="8">
                  <c:v>12.177083333333334</c:v>
                </c:pt>
                <c:pt idx="9">
                  <c:v>15.851190476190476</c:v>
                </c:pt>
                <c:pt idx="10">
                  <c:v>12.483870967741936</c:v>
                </c:pt>
                <c:pt idx="11">
                  <c:v>18.438837920489295</c:v>
                </c:pt>
                <c:pt idx="12">
                  <c:v>10.625730994152047</c:v>
                </c:pt>
                <c:pt idx="13">
                  <c:v>25.779026217228463</c:v>
                </c:pt>
                <c:pt idx="14">
                  <c:v>21.851063829787233</c:v>
                </c:pt>
                <c:pt idx="15">
                  <c:v>7.6875</c:v>
                </c:pt>
                <c:pt idx="16">
                  <c:v>48.007936507936513</c:v>
                </c:pt>
                <c:pt idx="17">
                  <c:v>44.275089605734763</c:v>
                </c:pt>
                <c:pt idx="18">
                  <c:v>58.970085470085465</c:v>
                </c:pt>
                <c:pt idx="19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8-4990-A89C-7ABB179CDA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Sheet1!$A$2:$A$21</c:f>
              <c:strCache>
                <c:ptCount val="20"/>
                <c:pt idx="0">
                  <c:v>T192</c:v>
                </c:pt>
                <c:pt idx="1">
                  <c:v>T193</c:v>
                </c:pt>
                <c:pt idx="2">
                  <c:v>T194</c:v>
                </c:pt>
                <c:pt idx="3">
                  <c:v>U101</c:v>
                </c:pt>
                <c:pt idx="4">
                  <c:v>U116</c:v>
                </c:pt>
                <c:pt idx="5">
                  <c:v>T212</c:v>
                </c:pt>
                <c:pt idx="6">
                  <c:v>T213</c:v>
                </c:pt>
                <c:pt idx="7">
                  <c:v>T217</c:v>
                </c:pt>
                <c:pt idx="8">
                  <c:v>T218</c:v>
                </c:pt>
                <c:pt idx="9">
                  <c:v>T220</c:v>
                </c:pt>
                <c:pt idx="10">
                  <c:v>T229</c:v>
                </c:pt>
                <c:pt idx="11">
                  <c:v>T271</c:v>
                </c:pt>
                <c:pt idx="12">
                  <c:v>T312</c:v>
                </c:pt>
                <c:pt idx="13">
                  <c:v>T313</c:v>
                </c:pt>
                <c:pt idx="14">
                  <c:v>T317</c:v>
                </c:pt>
                <c:pt idx="15">
                  <c:v>T319</c:v>
                </c:pt>
                <c:pt idx="16">
                  <c:v>T329</c:v>
                </c:pt>
                <c:pt idx="17">
                  <c:v>T366</c:v>
                </c:pt>
                <c:pt idx="18">
                  <c:v>T367</c:v>
                </c:pt>
                <c:pt idx="19">
                  <c:v>T460</c:v>
                </c:pt>
              </c:strCache>
            </c:strRef>
          </c:cat>
          <c:val>
            <c:numRef>
              <c:f>Sheet1!$C$2:$C$21</c:f>
              <c:numCache>
                <c:formatCode>0</c:formatCode>
                <c:ptCount val="20"/>
                <c:pt idx="0">
                  <c:v>6.078579610538374</c:v>
                </c:pt>
                <c:pt idx="1">
                  <c:v>5.7184684684684681</c:v>
                </c:pt>
                <c:pt idx="2">
                  <c:v>4.3832497911445278</c:v>
                </c:pt>
                <c:pt idx="3">
                  <c:v>2.0052959501557632</c:v>
                </c:pt>
                <c:pt idx="4">
                  <c:v>3.3404255319148932</c:v>
                </c:pt>
                <c:pt idx="5">
                  <c:v>4.0816993464052294</c:v>
                </c:pt>
                <c:pt idx="6">
                  <c:v>5.430615164520745</c:v>
                </c:pt>
                <c:pt idx="7">
                  <c:v>2.6117647058823525</c:v>
                </c:pt>
                <c:pt idx="8">
                  <c:v>3.8761904761904757</c:v>
                </c:pt>
                <c:pt idx="9">
                  <c:v>13.385572139303484</c:v>
                </c:pt>
                <c:pt idx="10">
                  <c:v>6.7748226950354615</c:v>
                </c:pt>
                <c:pt idx="11">
                  <c:v>7.9190110826939488</c:v>
                </c:pt>
                <c:pt idx="12">
                  <c:v>4.8445692883895131</c:v>
                </c:pt>
                <c:pt idx="13">
                  <c:v>9.7359154929577461</c:v>
                </c:pt>
                <c:pt idx="14">
                  <c:v>10.969111969111969</c:v>
                </c:pt>
                <c:pt idx="15">
                  <c:v>11.231981981981981</c:v>
                </c:pt>
                <c:pt idx="16">
                  <c:v>30.238970588235293</c:v>
                </c:pt>
                <c:pt idx="17">
                  <c:v>17.615771812080538</c:v>
                </c:pt>
                <c:pt idx="18">
                  <c:v>17.881692573402418</c:v>
                </c:pt>
                <c:pt idx="19">
                  <c:v>32.483333333333334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C8-4990-A89C-7ABB179CDA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rgbClr val="FF8A77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C8-4990-A89C-7ABB179CDA6A}"/>
              </c:ext>
            </c:extLst>
          </c:dPt>
          <c:cat>
            <c:strRef>
              <c:f>Sheet1!$A$2:$A$21</c:f>
              <c:strCache>
                <c:ptCount val="20"/>
                <c:pt idx="0">
                  <c:v>T192</c:v>
                </c:pt>
                <c:pt idx="1">
                  <c:v>T193</c:v>
                </c:pt>
                <c:pt idx="2">
                  <c:v>T194</c:v>
                </c:pt>
                <c:pt idx="3">
                  <c:v>U101</c:v>
                </c:pt>
                <c:pt idx="4">
                  <c:v>U116</c:v>
                </c:pt>
                <c:pt idx="5">
                  <c:v>T212</c:v>
                </c:pt>
                <c:pt idx="6">
                  <c:v>T213</c:v>
                </c:pt>
                <c:pt idx="7">
                  <c:v>T217</c:v>
                </c:pt>
                <c:pt idx="8">
                  <c:v>T218</c:v>
                </c:pt>
                <c:pt idx="9">
                  <c:v>T220</c:v>
                </c:pt>
                <c:pt idx="10">
                  <c:v>T229</c:v>
                </c:pt>
                <c:pt idx="11">
                  <c:v>T271</c:v>
                </c:pt>
                <c:pt idx="12">
                  <c:v>T312</c:v>
                </c:pt>
                <c:pt idx="13">
                  <c:v>T313</c:v>
                </c:pt>
                <c:pt idx="14">
                  <c:v>T317</c:v>
                </c:pt>
                <c:pt idx="15">
                  <c:v>T319</c:v>
                </c:pt>
                <c:pt idx="16">
                  <c:v>T329</c:v>
                </c:pt>
                <c:pt idx="17">
                  <c:v>T366</c:v>
                </c:pt>
                <c:pt idx="18">
                  <c:v>T367</c:v>
                </c:pt>
                <c:pt idx="19">
                  <c:v>T460</c:v>
                </c:pt>
              </c:strCache>
            </c:strRef>
          </c:cat>
          <c:val>
            <c:numRef>
              <c:f>Sheet1!$D$2:$D$21</c:f>
              <c:numCache>
                <c:formatCode>0</c:formatCode>
                <c:ptCount val="20"/>
                <c:pt idx="0">
                  <c:v>1.2399150743099789</c:v>
                </c:pt>
                <c:pt idx="1">
                  <c:v>0.67361111111111116</c:v>
                </c:pt>
                <c:pt idx="2">
                  <c:v>1.540160642570281</c:v>
                </c:pt>
                <c:pt idx="3">
                  <c:v>0.82378472222222232</c:v>
                </c:pt>
                <c:pt idx="4">
                  <c:v>0.34913793103448276</c:v>
                </c:pt>
                <c:pt idx="5">
                  <c:v>1.0972222222222221</c:v>
                </c:pt>
                <c:pt idx="6">
                  <c:v>3.8777777777777782</c:v>
                </c:pt>
                <c:pt idx="7">
                  <c:v>0.91666666666666663</c:v>
                </c:pt>
                <c:pt idx="8">
                  <c:v>2.75</c:v>
                </c:pt>
                <c:pt idx="9">
                  <c:v>2.2115384615384617</c:v>
                </c:pt>
                <c:pt idx="10">
                  <c:v>1.781609195402299</c:v>
                </c:pt>
                <c:pt idx="11">
                  <c:v>1.4178403755868543</c:v>
                </c:pt>
                <c:pt idx="12">
                  <c:v>3.65</c:v>
                </c:pt>
                <c:pt idx="13">
                  <c:v>2.3148148148148149</c:v>
                </c:pt>
                <c:pt idx="14">
                  <c:v>73.716666666666669</c:v>
                </c:pt>
                <c:pt idx="15">
                  <c:v>3.833333333333333</c:v>
                </c:pt>
                <c:pt idx="16">
                  <c:v>19.411764705882351</c:v>
                </c:pt>
                <c:pt idx="17">
                  <c:v>4.7142857142857144</c:v>
                </c:pt>
                <c:pt idx="18">
                  <c:v>6.1857142857142859</c:v>
                </c:pt>
                <c:pt idx="19">
                  <c:v>39.5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C8-4990-A89C-7ABB179CD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S112</c:v>
                </c:pt>
                <c:pt idx="1">
                  <c:v>S206</c:v>
                </c:pt>
                <c:pt idx="2">
                  <c:v>S209</c:v>
                </c:pt>
                <c:pt idx="3">
                  <c:v>S309</c:v>
                </c:pt>
                <c:pt idx="4">
                  <c:v>S397</c:v>
                </c:pt>
                <c:pt idx="5">
                  <c:v>SDT306</c:v>
                </c:pt>
                <c:pt idx="6">
                  <c:v>SXF206</c:v>
                </c:pt>
              </c:strCache>
            </c:strRef>
          </c:cat>
          <c:val>
            <c:numRef>
              <c:f>Sheet1!$B$2:$B$8</c:f>
              <c:numCache>
                <c:formatCode>0</c:formatCode>
                <c:ptCount val="7"/>
                <c:pt idx="0">
                  <c:v>23.74250440917108</c:v>
                </c:pt>
                <c:pt idx="1">
                  <c:v>55.467836257309948</c:v>
                </c:pt>
                <c:pt idx="2">
                  <c:v>34.817204301075272</c:v>
                </c:pt>
                <c:pt idx="3">
                  <c:v>99.566666666666663</c:v>
                </c:pt>
                <c:pt idx="4">
                  <c:v>121.7951388888889</c:v>
                </c:pt>
                <c:pt idx="5">
                  <c:v>101.58868501529051</c:v>
                </c:pt>
                <c:pt idx="6">
                  <c:v>41.528301886792455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D-4CBA-A13A-BC66FB34C0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S112</c:v>
                </c:pt>
                <c:pt idx="1">
                  <c:v>S206</c:v>
                </c:pt>
                <c:pt idx="2">
                  <c:v>S209</c:v>
                </c:pt>
                <c:pt idx="3">
                  <c:v>S309</c:v>
                </c:pt>
                <c:pt idx="4">
                  <c:v>S397</c:v>
                </c:pt>
                <c:pt idx="5">
                  <c:v>SDT306</c:v>
                </c:pt>
                <c:pt idx="6">
                  <c:v>SXF206</c:v>
                </c:pt>
              </c:strCache>
            </c:strRef>
          </c:cat>
          <c:val>
            <c:numRef>
              <c:f>Sheet1!$C$2:$C$8</c:f>
              <c:numCache>
                <c:formatCode>0</c:formatCode>
                <c:ptCount val="7"/>
                <c:pt idx="0">
                  <c:v>5.8270993766043269</c:v>
                </c:pt>
                <c:pt idx="1">
                  <c:v>20.817765567765566</c:v>
                </c:pt>
                <c:pt idx="2">
                  <c:v>18.388888888888889</c:v>
                </c:pt>
                <c:pt idx="3">
                  <c:v>33.235849056603776</c:v>
                </c:pt>
                <c:pt idx="4">
                  <c:v>56.229457364341087</c:v>
                </c:pt>
                <c:pt idx="5">
                  <c:v>51.96494066882417</c:v>
                </c:pt>
                <c:pt idx="6">
                  <c:v>28.209433962264146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D-4CBA-A13A-BC66FB34C0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S112</c:v>
                </c:pt>
                <c:pt idx="1">
                  <c:v>S206</c:v>
                </c:pt>
                <c:pt idx="2">
                  <c:v>S209</c:v>
                </c:pt>
                <c:pt idx="3">
                  <c:v>S309</c:v>
                </c:pt>
                <c:pt idx="4">
                  <c:v>S397</c:v>
                </c:pt>
                <c:pt idx="5">
                  <c:v>SDT306</c:v>
                </c:pt>
                <c:pt idx="6">
                  <c:v>SXF206</c:v>
                </c:pt>
              </c:strCache>
            </c:strRef>
          </c:cat>
          <c:val>
            <c:numRef>
              <c:f>Sheet1!$D$2:$D$8</c:f>
              <c:numCache>
                <c:formatCode>0</c:formatCode>
                <c:ptCount val="7"/>
                <c:pt idx="0">
                  <c:v>1.4157014157014158</c:v>
                </c:pt>
                <c:pt idx="1">
                  <c:v>3.768707482993197</c:v>
                </c:pt>
                <c:pt idx="2">
                  <c:v>3.3933333333333335</c:v>
                </c:pt>
                <c:pt idx="3">
                  <c:v>28.083333333333332</c:v>
                </c:pt>
                <c:pt idx="4">
                  <c:v>6.1285714285714281</c:v>
                </c:pt>
                <c:pt idx="5">
                  <c:v>4.8888888888888893</c:v>
                </c:pt>
                <c:pt idx="6">
                  <c:v>9.6666666666666679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D-4CBA-A13A-BC66FB34C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  <c:max val="125"/>
          <c:min val="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SDK100</c:v>
                </c:pt>
                <c:pt idx="1">
                  <c:v>S215</c:v>
                </c:pt>
                <c:pt idx="2">
                  <c:v>S248</c:v>
                </c:pt>
                <c:pt idx="3">
                  <c:v>S285</c:v>
                </c:pt>
                <c:pt idx="4">
                  <c:v>S290</c:v>
                </c:pt>
                <c:pt idx="5">
                  <c:v>S294</c:v>
                </c:pt>
                <c:pt idx="6">
                  <c:v>S295</c:v>
                </c:pt>
                <c:pt idx="7">
                  <c:v>SK298</c:v>
                </c:pt>
                <c:pt idx="8">
                  <c:v>SK299</c:v>
                </c:pt>
                <c:pt idx="9">
                  <c:v>S315</c:v>
                </c:pt>
                <c:pt idx="10">
                  <c:v>S317</c:v>
                </c:pt>
                <c:pt idx="11">
                  <c:v>S350</c:v>
                </c:pt>
                <c:pt idx="12">
                  <c:v>SD329</c:v>
                </c:pt>
                <c:pt idx="13">
                  <c:v>SK320</c:v>
                </c:pt>
                <c:pt idx="14">
                  <c:v>SD816</c:v>
                </c:pt>
              </c:strCache>
            </c:strRef>
          </c:cat>
          <c:val>
            <c:numRef>
              <c:f>Sheet1!$B$2:$B$16</c:f>
              <c:numCache>
                <c:formatCode>0</c:formatCode>
                <c:ptCount val="15"/>
                <c:pt idx="0">
                  <c:v>9.4594594594594597</c:v>
                </c:pt>
                <c:pt idx="1">
                  <c:v>8.9384057971014492</c:v>
                </c:pt>
                <c:pt idx="2">
                  <c:v>25.741666666666664</c:v>
                </c:pt>
                <c:pt idx="3">
                  <c:v>31.932795698924728</c:v>
                </c:pt>
                <c:pt idx="4">
                  <c:v>25.198039215686283</c:v>
                </c:pt>
                <c:pt idx="5">
                  <c:v>25.746168582375478</c:v>
                </c:pt>
                <c:pt idx="6">
                  <c:v>29.713615023474176</c:v>
                </c:pt>
                <c:pt idx="7">
                  <c:v>17.578846153846154</c:v>
                </c:pt>
                <c:pt idx="8">
                  <c:v>18.637005649717516</c:v>
                </c:pt>
                <c:pt idx="9">
                  <c:v>53.797619047619051</c:v>
                </c:pt>
                <c:pt idx="10">
                  <c:v>69.603174603174608</c:v>
                </c:pt>
                <c:pt idx="11">
                  <c:v>96.156746031746025</c:v>
                </c:pt>
                <c:pt idx="12">
                  <c:v>54.142857142857153</c:v>
                </c:pt>
                <c:pt idx="13">
                  <c:v>55.251366120218584</c:v>
                </c:pt>
                <c:pt idx="14">
                  <c:v>139.25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C7-4D73-A578-4AC4E35F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SDK100</c:v>
                </c:pt>
                <c:pt idx="1">
                  <c:v>S215</c:v>
                </c:pt>
                <c:pt idx="2">
                  <c:v>S248</c:v>
                </c:pt>
                <c:pt idx="3">
                  <c:v>S285</c:v>
                </c:pt>
                <c:pt idx="4">
                  <c:v>S290</c:v>
                </c:pt>
                <c:pt idx="5">
                  <c:v>S294</c:v>
                </c:pt>
                <c:pt idx="6">
                  <c:v>S295</c:v>
                </c:pt>
                <c:pt idx="7">
                  <c:v>SK298</c:v>
                </c:pt>
                <c:pt idx="8">
                  <c:v>SK299</c:v>
                </c:pt>
                <c:pt idx="9">
                  <c:v>S315</c:v>
                </c:pt>
                <c:pt idx="10">
                  <c:v>S317</c:v>
                </c:pt>
                <c:pt idx="11">
                  <c:v>S350</c:v>
                </c:pt>
                <c:pt idx="12">
                  <c:v>SD329</c:v>
                </c:pt>
                <c:pt idx="13">
                  <c:v>SK320</c:v>
                </c:pt>
                <c:pt idx="14">
                  <c:v>SD816</c:v>
                </c:pt>
              </c:strCache>
            </c:strRef>
          </c:cat>
          <c:val>
            <c:numRef>
              <c:f>Sheet1!$C$2:$C$16</c:f>
              <c:numCache>
                <c:formatCode>0</c:formatCode>
                <c:ptCount val="15"/>
                <c:pt idx="0">
                  <c:v>6.4698067632850256</c:v>
                </c:pt>
                <c:pt idx="1">
                  <c:v>6.7575949367088608</c:v>
                </c:pt>
                <c:pt idx="2">
                  <c:v>12.272051282051283</c:v>
                </c:pt>
                <c:pt idx="3">
                  <c:v>20.631908831908831</c:v>
                </c:pt>
                <c:pt idx="4">
                  <c:v>14.886054421768707</c:v>
                </c:pt>
                <c:pt idx="5">
                  <c:v>15.454752604166664</c:v>
                </c:pt>
                <c:pt idx="6">
                  <c:v>18.632828282828278</c:v>
                </c:pt>
                <c:pt idx="7">
                  <c:v>10.661471861471856</c:v>
                </c:pt>
                <c:pt idx="8">
                  <c:v>11.990466101694912</c:v>
                </c:pt>
                <c:pt idx="9">
                  <c:v>17.22</c:v>
                </c:pt>
                <c:pt idx="10">
                  <c:v>28.404641350210969</c:v>
                </c:pt>
                <c:pt idx="11">
                  <c:v>62.067732115677323</c:v>
                </c:pt>
                <c:pt idx="12">
                  <c:v>40.569611780455148</c:v>
                </c:pt>
                <c:pt idx="13">
                  <c:v>35.26931216931218</c:v>
                </c:pt>
                <c:pt idx="14">
                  <c:v>84.583333333333329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C7-4D73-A578-4AC4E35F0A5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SDK100</c:v>
                </c:pt>
                <c:pt idx="1">
                  <c:v>S215</c:v>
                </c:pt>
                <c:pt idx="2">
                  <c:v>S248</c:v>
                </c:pt>
                <c:pt idx="3">
                  <c:v>S285</c:v>
                </c:pt>
                <c:pt idx="4">
                  <c:v>S290</c:v>
                </c:pt>
                <c:pt idx="5">
                  <c:v>S294</c:v>
                </c:pt>
                <c:pt idx="6">
                  <c:v>S295</c:v>
                </c:pt>
                <c:pt idx="7">
                  <c:v>SK298</c:v>
                </c:pt>
                <c:pt idx="8">
                  <c:v>SK299</c:v>
                </c:pt>
                <c:pt idx="9">
                  <c:v>S315</c:v>
                </c:pt>
                <c:pt idx="10">
                  <c:v>S317</c:v>
                </c:pt>
                <c:pt idx="11">
                  <c:v>S350</c:v>
                </c:pt>
                <c:pt idx="12">
                  <c:v>SD329</c:v>
                </c:pt>
                <c:pt idx="13">
                  <c:v>SK320</c:v>
                </c:pt>
                <c:pt idx="14">
                  <c:v>SD816</c:v>
                </c:pt>
              </c:strCache>
            </c:strRef>
          </c:cat>
          <c:val>
            <c:numRef>
              <c:f>Sheet1!$D$2:$D$16</c:f>
              <c:numCache>
                <c:formatCode>0</c:formatCode>
                <c:ptCount val="15"/>
                <c:pt idx="0">
                  <c:v>1.8806306306306306</c:v>
                </c:pt>
                <c:pt idx="1">
                  <c:v>3.712418300653594</c:v>
                </c:pt>
                <c:pt idx="2">
                  <c:v>9.0182291666666679</c:v>
                </c:pt>
                <c:pt idx="3">
                  <c:v>8.2319819819819813</c:v>
                </c:pt>
                <c:pt idx="4">
                  <c:v>9.158333333333335</c:v>
                </c:pt>
                <c:pt idx="5">
                  <c:v>9.8768115942028984</c:v>
                </c:pt>
                <c:pt idx="6">
                  <c:v>4.2585784313725483</c:v>
                </c:pt>
                <c:pt idx="7">
                  <c:v>2.8228438228438226</c:v>
                </c:pt>
                <c:pt idx="8">
                  <c:v>5.3167938931297707</c:v>
                </c:pt>
                <c:pt idx="9">
                  <c:v>2.0641025641025639</c:v>
                </c:pt>
                <c:pt idx="10">
                  <c:v>10.627777777777776</c:v>
                </c:pt>
                <c:pt idx="11">
                  <c:v>14.185606060606061</c:v>
                </c:pt>
                <c:pt idx="12">
                  <c:v>12.579545454545455</c:v>
                </c:pt>
                <c:pt idx="13">
                  <c:v>12.09013605442177</c:v>
                </c:pt>
                <c:pt idx="14">
                  <c:v>15.75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C7-4D73-A578-4AC4E35F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Sheet1!$A$2:$A$29</c:f>
              <c:strCache>
                <c:ptCount val="28"/>
                <c:pt idx="0">
                  <c:v>M140</c:v>
                </c:pt>
                <c:pt idx="1">
                  <c:v>MST124</c:v>
                </c:pt>
                <c:pt idx="2">
                  <c:v>MST125</c:v>
                </c:pt>
                <c:pt idx="3">
                  <c:v>MU123</c:v>
                </c:pt>
                <c:pt idx="4">
                  <c:v>M208</c:v>
                </c:pt>
                <c:pt idx="5">
                  <c:v>M248</c:v>
                </c:pt>
                <c:pt idx="6">
                  <c:v>M249</c:v>
                </c:pt>
                <c:pt idx="7">
                  <c:v>MST210</c:v>
                </c:pt>
                <c:pt idx="8">
                  <c:v>MST224</c:v>
                </c:pt>
                <c:pt idx="9">
                  <c:v>M303</c:v>
                </c:pt>
                <c:pt idx="10">
                  <c:v>M337</c:v>
                </c:pt>
                <c:pt idx="11">
                  <c:v>M343</c:v>
                </c:pt>
                <c:pt idx="12">
                  <c:v>M347</c:v>
                </c:pt>
                <c:pt idx="13">
                  <c:v>M348</c:v>
                </c:pt>
                <c:pt idx="14">
                  <c:v>M373</c:v>
                </c:pt>
                <c:pt idx="15">
                  <c:v>ME321</c:v>
                </c:pt>
                <c:pt idx="16">
                  <c:v>ME322</c:v>
                </c:pt>
                <c:pt idx="17">
                  <c:v>MS327</c:v>
                </c:pt>
                <c:pt idx="18">
                  <c:v>MST326</c:v>
                </c:pt>
                <c:pt idx="19">
                  <c:v>MT365</c:v>
                </c:pt>
                <c:pt idx="20">
                  <c:v>ME620</c:v>
                </c:pt>
                <c:pt idx="21">
                  <c:v>M820</c:v>
                </c:pt>
                <c:pt idx="22">
                  <c:v>M821</c:v>
                </c:pt>
                <c:pt idx="23">
                  <c:v>M823</c:v>
                </c:pt>
                <c:pt idx="24">
                  <c:v>M829</c:v>
                </c:pt>
                <c:pt idx="25">
                  <c:v>M832</c:v>
                </c:pt>
                <c:pt idx="26">
                  <c:v>M838</c:v>
                </c:pt>
                <c:pt idx="27">
                  <c:v>M840</c:v>
                </c:pt>
              </c:strCache>
            </c:strRef>
          </c:cat>
          <c:val>
            <c:numRef>
              <c:f>Sheet1!$B$2:$B$29</c:f>
              <c:numCache>
                <c:formatCode>0</c:formatCode>
                <c:ptCount val="28"/>
                <c:pt idx="0">
                  <c:v>5.7755319148936159</c:v>
                </c:pt>
                <c:pt idx="1">
                  <c:v>4.17128982128982</c:v>
                </c:pt>
                <c:pt idx="2">
                  <c:v>4.4334532374100721</c:v>
                </c:pt>
                <c:pt idx="3">
                  <c:v>4.2460562414266123</c:v>
                </c:pt>
                <c:pt idx="4">
                  <c:v>2.0537037037037034</c:v>
                </c:pt>
                <c:pt idx="5">
                  <c:v>2.4799054373522456</c:v>
                </c:pt>
                <c:pt idx="6">
                  <c:v>3.5192307692307692</c:v>
                </c:pt>
                <c:pt idx="7">
                  <c:v>9.7030651340996172</c:v>
                </c:pt>
                <c:pt idx="8">
                  <c:v>5.5780952380952371</c:v>
                </c:pt>
                <c:pt idx="9">
                  <c:v>3.9629629629629628</c:v>
                </c:pt>
                <c:pt idx="10">
                  <c:v>5.0135658914728678</c:v>
                </c:pt>
                <c:pt idx="11">
                  <c:v>4.7511261261261257</c:v>
                </c:pt>
                <c:pt idx="12">
                  <c:v>6.6071428571428568</c:v>
                </c:pt>
                <c:pt idx="13">
                  <c:v>10.148018648018647</c:v>
                </c:pt>
                <c:pt idx="14">
                  <c:v>2.903225806451613</c:v>
                </c:pt>
                <c:pt idx="15">
                  <c:v>3.1754385964912282</c:v>
                </c:pt>
                <c:pt idx="16">
                  <c:v>4.7528735632183912</c:v>
                </c:pt>
                <c:pt idx="17">
                  <c:v>8.6951219512195124</c:v>
                </c:pt>
                <c:pt idx="18">
                  <c:v>6.6126126126126135</c:v>
                </c:pt>
                <c:pt idx="19">
                  <c:v>5.3977987421383649</c:v>
                </c:pt>
                <c:pt idx="20">
                  <c:v>6.669354838709677</c:v>
                </c:pt>
                <c:pt idx="21">
                  <c:v>3.8402777777777781</c:v>
                </c:pt>
                <c:pt idx="22">
                  <c:v>11.65625</c:v>
                </c:pt>
                <c:pt idx="23">
                  <c:v>25.179487179487179</c:v>
                </c:pt>
                <c:pt idx="24">
                  <c:v>4.4047619047619042</c:v>
                </c:pt>
                <c:pt idx="25">
                  <c:v>5.4833333333333334</c:v>
                </c:pt>
                <c:pt idx="26">
                  <c:v>4.195402298850575</c:v>
                </c:pt>
                <c:pt idx="27">
                  <c:v>58.507575757575758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23-477A-9C19-610EE30658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Sheet1!$A$2:$A$29</c:f>
              <c:strCache>
                <c:ptCount val="28"/>
                <c:pt idx="0">
                  <c:v>M140</c:v>
                </c:pt>
                <c:pt idx="1">
                  <c:v>MST124</c:v>
                </c:pt>
                <c:pt idx="2">
                  <c:v>MST125</c:v>
                </c:pt>
                <c:pt idx="3">
                  <c:v>MU123</c:v>
                </c:pt>
                <c:pt idx="4">
                  <c:v>M208</c:v>
                </c:pt>
                <c:pt idx="5">
                  <c:v>M248</c:v>
                </c:pt>
                <c:pt idx="6">
                  <c:v>M249</c:v>
                </c:pt>
                <c:pt idx="7">
                  <c:v>MST210</c:v>
                </c:pt>
                <c:pt idx="8">
                  <c:v>MST224</c:v>
                </c:pt>
                <c:pt idx="9">
                  <c:v>M303</c:v>
                </c:pt>
                <c:pt idx="10">
                  <c:v>M337</c:v>
                </c:pt>
                <c:pt idx="11">
                  <c:v>M343</c:v>
                </c:pt>
                <c:pt idx="12">
                  <c:v>M347</c:v>
                </c:pt>
                <c:pt idx="13">
                  <c:v>M348</c:v>
                </c:pt>
                <c:pt idx="14">
                  <c:v>M373</c:v>
                </c:pt>
                <c:pt idx="15">
                  <c:v>ME321</c:v>
                </c:pt>
                <c:pt idx="16">
                  <c:v>ME322</c:v>
                </c:pt>
                <c:pt idx="17">
                  <c:v>MS327</c:v>
                </c:pt>
                <c:pt idx="18">
                  <c:v>MST326</c:v>
                </c:pt>
                <c:pt idx="19">
                  <c:v>MT365</c:v>
                </c:pt>
                <c:pt idx="20">
                  <c:v>ME620</c:v>
                </c:pt>
                <c:pt idx="21">
                  <c:v>M820</c:v>
                </c:pt>
                <c:pt idx="22">
                  <c:v>M821</c:v>
                </c:pt>
                <c:pt idx="23">
                  <c:v>M823</c:v>
                </c:pt>
                <c:pt idx="24">
                  <c:v>M829</c:v>
                </c:pt>
                <c:pt idx="25">
                  <c:v>M832</c:v>
                </c:pt>
                <c:pt idx="26">
                  <c:v>M838</c:v>
                </c:pt>
                <c:pt idx="27">
                  <c:v>M840</c:v>
                </c:pt>
              </c:strCache>
            </c:strRef>
          </c:cat>
          <c:val>
            <c:numRef>
              <c:f>Sheet1!$C$2:$C$29</c:f>
              <c:numCache>
                <c:formatCode>0</c:formatCode>
                <c:ptCount val="28"/>
                <c:pt idx="0">
                  <c:v>2.8780341880341878</c:v>
                </c:pt>
                <c:pt idx="1">
                  <c:v>3.7188976377952754</c:v>
                </c:pt>
                <c:pt idx="2">
                  <c:v>4.2871693121693131</c:v>
                </c:pt>
                <c:pt idx="3">
                  <c:v>3.9024447578749428</c:v>
                </c:pt>
                <c:pt idx="4">
                  <c:v>1.7272012578616354</c:v>
                </c:pt>
                <c:pt idx="5">
                  <c:v>3.2794871794871798</c:v>
                </c:pt>
                <c:pt idx="6">
                  <c:v>2.4585661080074486</c:v>
                </c:pt>
                <c:pt idx="7">
                  <c:v>2.9982456140350875</c:v>
                </c:pt>
                <c:pt idx="8">
                  <c:v>5.3721616712079934</c:v>
                </c:pt>
                <c:pt idx="9">
                  <c:v>2.5511363636363638</c:v>
                </c:pt>
                <c:pt idx="10">
                  <c:v>2.3809523809523814</c:v>
                </c:pt>
                <c:pt idx="11">
                  <c:v>9.8625265392781323</c:v>
                </c:pt>
                <c:pt idx="12">
                  <c:v>8.03125</c:v>
                </c:pt>
                <c:pt idx="13">
                  <c:v>5.2060327198364007</c:v>
                </c:pt>
                <c:pt idx="14">
                  <c:v>2.0788288288288284</c:v>
                </c:pt>
                <c:pt idx="15">
                  <c:v>4.7152777777777777</c:v>
                </c:pt>
                <c:pt idx="16">
                  <c:v>2.7777777777777781</c:v>
                </c:pt>
                <c:pt idx="17">
                  <c:v>5.4021406727828749</c:v>
                </c:pt>
                <c:pt idx="18">
                  <c:v>11.378787878787879</c:v>
                </c:pt>
                <c:pt idx="19">
                  <c:v>2.4748774509803919</c:v>
                </c:pt>
                <c:pt idx="20">
                  <c:v>4.5212418300653594</c:v>
                </c:pt>
                <c:pt idx="21">
                  <c:v>23.8125</c:v>
                </c:pt>
                <c:pt idx="22">
                  <c:v>5.5119047619047619</c:v>
                </c:pt>
                <c:pt idx="23">
                  <c:v>4.2023809523809526</c:v>
                </c:pt>
                <c:pt idx="24">
                  <c:v>3.76</c:v>
                </c:pt>
                <c:pt idx="25">
                  <c:v>3.1041666666666665</c:v>
                </c:pt>
                <c:pt idx="26">
                  <c:v>5.114583333333333</c:v>
                </c:pt>
                <c:pt idx="27">
                  <c:v>74.520833333333329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23-477A-9C19-610EE306582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Sheet1!$A$2:$A$29</c:f>
              <c:strCache>
                <c:ptCount val="28"/>
                <c:pt idx="0">
                  <c:v>M140</c:v>
                </c:pt>
                <c:pt idx="1">
                  <c:v>MST124</c:v>
                </c:pt>
                <c:pt idx="2">
                  <c:v>MST125</c:v>
                </c:pt>
                <c:pt idx="3">
                  <c:v>MU123</c:v>
                </c:pt>
                <c:pt idx="4">
                  <c:v>M208</c:v>
                </c:pt>
                <c:pt idx="5">
                  <c:v>M248</c:v>
                </c:pt>
                <c:pt idx="6">
                  <c:v>M249</c:v>
                </c:pt>
                <c:pt idx="7">
                  <c:v>MST210</c:v>
                </c:pt>
                <c:pt idx="8">
                  <c:v>MST224</c:v>
                </c:pt>
                <c:pt idx="9">
                  <c:v>M303</c:v>
                </c:pt>
                <c:pt idx="10">
                  <c:v>M337</c:v>
                </c:pt>
                <c:pt idx="11">
                  <c:v>M343</c:v>
                </c:pt>
                <c:pt idx="12">
                  <c:v>M347</c:v>
                </c:pt>
                <c:pt idx="13">
                  <c:v>M348</c:v>
                </c:pt>
                <c:pt idx="14">
                  <c:v>M373</c:v>
                </c:pt>
                <c:pt idx="15">
                  <c:v>ME321</c:v>
                </c:pt>
                <c:pt idx="16">
                  <c:v>ME322</c:v>
                </c:pt>
                <c:pt idx="17">
                  <c:v>MS327</c:v>
                </c:pt>
                <c:pt idx="18">
                  <c:v>MST326</c:v>
                </c:pt>
                <c:pt idx="19">
                  <c:v>MT365</c:v>
                </c:pt>
                <c:pt idx="20">
                  <c:v>ME620</c:v>
                </c:pt>
                <c:pt idx="21">
                  <c:v>M820</c:v>
                </c:pt>
                <c:pt idx="22">
                  <c:v>M821</c:v>
                </c:pt>
                <c:pt idx="23">
                  <c:v>M823</c:v>
                </c:pt>
                <c:pt idx="24">
                  <c:v>M829</c:v>
                </c:pt>
                <c:pt idx="25">
                  <c:v>M832</c:v>
                </c:pt>
                <c:pt idx="26">
                  <c:v>M838</c:v>
                </c:pt>
                <c:pt idx="27">
                  <c:v>M840</c:v>
                </c:pt>
              </c:strCache>
            </c:strRef>
          </c:cat>
          <c:val>
            <c:numRef>
              <c:f>Sheet1!$D$2:$D$29</c:f>
              <c:numCache>
                <c:formatCode>0</c:formatCode>
                <c:ptCount val="28"/>
                <c:pt idx="0">
                  <c:v>0.4375</c:v>
                </c:pt>
                <c:pt idx="1">
                  <c:v>1.2018995098039214</c:v>
                </c:pt>
                <c:pt idx="2">
                  <c:v>0.65579710144927539</c:v>
                </c:pt>
                <c:pt idx="3">
                  <c:v>0.78524046434494199</c:v>
                </c:pt>
                <c:pt idx="4">
                  <c:v>0.22088353413654621</c:v>
                </c:pt>
                <c:pt idx="5">
                  <c:v>2.7002314814814814</c:v>
                </c:pt>
                <c:pt idx="6">
                  <c:v>5.2179487179487181</c:v>
                </c:pt>
                <c:pt idx="7">
                  <c:v>0.9925373134328358</c:v>
                </c:pt>
                <c:pt idx="8">
                  <c:v>2.4851421188630489</c:v>
                </c:pt>
                <c:pt idx="9">
                  <c:v>0.1111111111111111</c:v>
                </c:pt>
                <c:pt idx="10">
                  <c:v>1.0181159420289854</c:v>
                </c:pt>
                <c:pt idx="11">
                  <c:v>1.2061403508771931</c:v>
                </c:pt>
                <c:pt idx="12">
                  <c:v>1.55</c:v>
                </c:pt>
                <c:pt idx="13">
                  <c:v>1.0367647058823533</c:v>
                </c:pt>
                <c:pt idx="14">
                  <c:v>0.18253968253968256</c:v>
                </c:pt>
                <c:pt idx="15">
                  <c:v>0.22222222222222221</c:v>
                </c:pt>
                <c:pt idx="16">
                  <c:v>0.71794871794871784</c:v>
                </c:pt>
                <c:pt idx="17">
                  <c:v>6.1206896551724137</c:v>
                </c:pt>
                <c:pt idx="18">
                  <c:v>6.3402777777777777</c:v>
                </c:pt>
                <c:pt idx="19">
                  <c:v>1.53125</c:v>
                </c:pt>
                <c:pt idx="20">
                  <c:v>0.43055555555555552</c:v>
                </c:pt>
                <c:pt idx="21">
                  <c:v>5.3863636363636367</c:v>
                </c:pt>
                <c:pt idx="22">
                  <c:v>3.5</c:v>
                </c:pt>
                <c:pt idx="23">
                  <c:v>1.9583333333333333</c:v>
                </c:pt>
                <c:pt idx="24">
                  <c:v>0</c:v>
                </c:pt>
                <c:pt idx="25">
                  <c:v>13.833333333333334</c:v>
                </c:pt>
                <c:pt idx="26">
                  <c:v>9.9285714285714288</c:v>
                </c:pt>
                <c:pt idx="27">
                  <c:v>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23-477A-9C19-610EE306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  <c:max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S111</c:v>
                </c:pt>
                <c:pt idx="1">
                  <c:v>SM123</c:v>
                </c:pt>
                <c:pt idx="2">
                  <c:v>S217</c:v>
                </c:pt>
                <c:pt idx="3">
                  <c:v>S283</c:v>
                </c:pt>
                <c:pt idx="4">
                  <c:v>S284</c:v>
                </c:pt>
                <c:pt idx="5">
                  <c:v>SXPS288</c:v>
                </c:pt>
                <c:pt idx="6">
                  <c:v>S382</c:v>
                </c:pt>
                <c:pt idx="7">
                  <c:v>S383</c:v>
                </c:pt>
                <c:pt idx="8">
                  <c:v>SM380</c:v>
                </c:pt>
                <c:pt idx="9">
                  <c:v>SM381</c:v>
                </c:pt>
              </c:strCache>
            </c:strRef>
          </c:cat>
          <c:val>
            <c:numRef>
              <c:f>Sheet1!$B$2:$B$11</c:f>
              <c:numCache>
                <c:formatCode>0</c:formatCode>
                <c:ptCount val="10"/>
                <c:pt idx="0">
                  <c:v>25.914893617021267</c:v>
                </c:pt>
                <c:pt idx="1">
                  <c:v>4.5294117647058831</c:v>
                </c:pt>
                <c:pt idx="2">
                  <c:v>6.4444444444444438</c:v>
                </c:pt>
                <c:pt idx="3">
                  <c:v>5.15</c:v>
                </c:pt>
                <c:pt idx="4">
                  <c:v>3.8219696969696968</c:v>
                </c:pt>
                <c:pt idx="5">
                  <c:v>30.434210526315791</c:v>
                </c:pt>
                <c:pt idx="6">
                  <c:v>23.666666666666668</c:v>
                </c:pt>
                <c:pt idx="7">
                  <c:v>22.111111111111114</c:v>
                </c:pt>
                <c:pt idx="8">
                  <c:v>13.066666666666666</c:v>
                </c:pt>
                <c:pt idx="9">
                  <c:v>14.736559139784946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48-470C-94F0-60EB13E1C2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S111</c:v>
                </c:pt>
                <c:pt idx="1">
                  <c:v>SM123</c:v>
                </c:pt>
                <c:pt idx="2">
                  <c:v>S217</c:v>
                </c:pt>
                <c:pt idx="3">
                  <c:v>S283</c:v>
                </c:pt>
                <c:pt idx="4">
                  <c:v>S284</c:v>
                </c:pt>
                <c:pt idx="5">
                  <c:v>SXPS288</c:v>
                </c:pt>
                <c:pt idx="6">
                  <c:v>S382</c:v>
                </c:pt>
                <c:pt idx="7">
                  <c:v>S383</c:v>
                </c:pt>
                <c:pt idx="8">
                  <c:v>SM380</c:v>
                </c:pt>
                <c:pt idx="9">
                  <c:v>SM381</c:v>
                </c:pt>
              </c:strCache>
            </c:strRef>
          </c:cat>
          <c:val>
            <c:numRef>
              <c:f>Sheet1!$C$2:$C$11</c:f>
              <c:numCache>
                <c:formatCode>0</c:formatCode>
                <c:ptCount val="10"/>
                <c:pt idx="0">
                  <c:v>6.3057939914163104</c:v>
                </c:pt>
                <c:pt idx="1">
                  <c:v>2.0401844532279312</c:v>
                </c:pt>
                <c:pt idx="2">
                  <c:v>5.1642512077294684</c:v>
                </c:pt>
                <c:pt idx="3">
                  <c:v>5.3563034188034182</c:v>
                </c:pt>
                <c:pt idx="4">
                  <c:v>6.1295731707317076</c:v>
                </c:pt>
                <c:pt idx="5">
                  <c:v>14.829644808743172</c:v>
                </c:pt>
                <c:pt idx="6">
                  <c:v>6.0677777777777786</c:v>
                </c:pt>
                <c:pt idx="7">
                  <c:v>7.1158536585365857</c:v>
                </c:pt>
                <c:pt idx="8">
                  <c:v>16.838154269972453</c:v>
                </c:pt>
                <c:pt idx="9">
                  <c:v>11.094719471947194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48-470C-94F0-60EB13E1C2E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S111</c:v>
                </c:pt>
                <c:pt idx="1">
                  <c:v>SM123</c:v>
                </c:pt>
                <c:pt idx="2">
                  <c:v>S217</c:v>
                </c:pt>
                <c:pt idx="3">
                  <c:v>S283</c:v>
                </c:pt>
                <c:pt idx="4">
                  <c:v>S284</c:v>
                </c:pt>
                <c:pt idx="5">
                  <c:v>SXPS288</c:v>
                </c:pt>
                <c:pt idx="6">
                  <c:v>S382</c:v>
                </c:pt>
                <c:pt idx="7">
                  <c:v>S383</c:v>
                </c:pt>
                <c:pt idx="8">
                  <c:v>SM380</c:v>
                </c:pt>
                <c:pt idx="9">
                  <c:v>SM381</c:v>
                </c:pt>
              </c:strCache>
            </c:strRef>
          </c:cat>
          <c:val>
            <c:numRef>
              <c:f>Sheet1!$D$2:$D$11</c:f>
              <c:numCache>
                <c:formatCode>0</c:formatCode>
                <c:ptCount val="10"/>
                <c:pt idx="0">
                  <c:v>1.2890733056708159</c:v>
                </c:pt>
                <c:pt idx="1">
                  <c:v>0.20751633986928106</c:v>
                </c:pt>
                <c:pt idx="2">
                  <c:v>1.4626865671641791</c:v>
                </c:pt>
                <c:pt idx="3">
                  <c:v>8.3445945945945947</c:v>
                </c:pt>
                <c:pt idx="4">
                  <c:v>0.96794871794871784</c:v>
                </c:pt>
                <c:pt idx="5">
                  <c:v>1.8118279569892473</c:v>
                </c:pt>
                <c:pt idx="6">
                  <c:v>2.3804347826086953</c:v>
                </c:pt>
                <c:pt idx="7">
                  <c:v>5.8201754385964906</c:v>
                </c:pt>
                <c:pt idx="8">
                  <c:v>1.1994444444444445</c:v>
                </c:pt>
                <c:pt idx="9">
                  <c:v>1.0854166666666667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48-470C-94F0-60EB13E1C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Sheet1!$A$2:$A$23</c:f>
              <c:strCache>
                <c:ptCount val="22"/>
                <c:pt idx="0">
                  <c:v>E102</c:v>
                </c:pt>
                <c:pt idx="1">
                  <c:v>E103</c:v>
                </c:pt>
                <c:pt idx="2">
                  <c:v>E109</c:v>
                </c:pt>
                <c:pt idx="3">
                  <c:v>E110</c:v>
                </c:pt>
                <c:pt idx="4">
                  <c:v>E117</c:v>
                </c:pt>
                <c:pt idx="5">
                  <c:v>E119</c:v>
                </c:pt>
                <c:pt idx="6">
                  <c:v>E209</c:v>
                </c:pt>
                <c:pt idx="7">
                  <c:v>E219</c:v>
                </c:pt>
                <c:pt idx="8">
                  <c:v>E229</c:v>
                </c:pt>
                <c:pt idx="9">
                  <c:v>E232</c:v>
                </c:pt>
                <c:pt idx="10">
                  <c:v>E235</c:v>
                </c:pt>
                <c:pt idx="11">
                  <c:v>E236</c:v>
                </c:pt>
                <c:pt idx="12">
                  <c:v>E309</c:v>
                </c:pt>
                <c:pt idx="13">
                  <c:v>E312</c:v>
                </c:pt>
                <c:pt idx="14">
                  <c:v>E314</c:v>
                </c:pt>
                <c:pt idx="15">
                  <c:v>EE304</c:v>
                </c:pt>
                <c:pt idx="16">
                  <c:v>EEXP304</c:v>
                </c:pt>
                <c:pt idx="17">
                  <c:v>EK313</c:v>
                </c:pt>
                <c:pt idx="18">
                  <c:v>E808</c:v>
                </c:pt>
                <c:pt idx="19">
                  <c:v>EE811</c:v>
                </c:pt>
                <c:pt idx="20">
                  <c:v>EE814</c:v>
                </c:pt>
                <c:pt idx="21">
                  <c:v>EE830</c:v>
                </c:pt>
              </c:strCache>
            </c:strRef>
          </c:cat>
          <c:val>
            <c:numRef>
              <c:f>Sheet1!$B$2:$B$23</c:f>
              <c:numCache>
                <c:formatCode>0</c:formatCode>
                <c:ptCount val="22"/>
                <c:pt idx="0">
                  <c:v>8.2675198049969509</c:v>
                </c:pt>
                <c:pt idx="1">
                  <c:v>3.9166666666666665</c:v>
                </c:pt>
                <c:pt idx="2">
                  <c:v>1.9197530864197532</c:v>
                </c:pt>
                <c:pt idx="3">
                  <c:v>1.7772277227722773</c:v>
                </c:pt>
                <c:pt idx="4">
                  <c:v>15.859259259259261</c:v>
                </c:pt>
                <c:pt idx="5">
                  <c:v>9.9635416666666661</c:v>
                </c:pt>
                <c:pt idx="6">
                  <c:v>25.477461447212338</c:v>
                </c:pt>
                <c:pt idx="7">
                  <c:v>76.144444444444446</c:v>
                </c:pt>
                <c:pt idx="8">
                  <c:v>21.474576271186439</c:v>
                </c:pt>
                <c:pt idx="9">
                  <c:v>31.778280542986426</c:v>
                </c:pt>
                <c:pt idx="10">
                  <c:v>43.282051282051285</c:v>
                </c:pt>
                <c:pt idx="11">
                  <c:v>71.824324324324323</c:v>
                </c:pt>
                <c:pt idx="12">
                  <c:v>62.674271229404319</c:v>
                </c:pt>
                <c:pt idx="13">
                  <c:v>101.30357142857143</c:v>
                </c:pt>
                <c:pt idx="14">
                  <c:v>135.2093023255814</c:v>
                </c:pt>
                <c:pt idx="15">
                  <c:v>0</c:v>
                </c:pt>
                <c:pt idx="16">
                  <c:v>0</c:v>
                </c:pt>
                <c:pt idx="17">
                  <c:v>88.690600522193208</c:v>
                </c:pt>
                <c:pt idx="18">
                  <c:v>196.75</c:v>
                </c:pt>
                <c:pt idx="19">
                  <c:v>116.33333333333333</c:v>
                </c:pt>
                <c:pt idx="20">
                  <c:v>214.75</c:v>
                </c:pt>
                <c:pt idx="21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9-4FAE-9555-13F1FE3FC3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Sheet1!$A$2:$A$23</c:f>
              <c:strCache>
                <c:ptCount val="22"/>
                <c:pt idx="0">
                  <c:v>E102</c:v>
                </c:pt>
                <c:pt idx="1">
                  <c:v>E103</c:v>
                </c:pt>
                <c:pt idx="2">
                  <c:v>E109</c:v>
                </c:pt>
                <c:pt idx="3">
                  <c:v>E110</c:v>
                </c:pt>
                <c:pt idx="4">
                  <c:v>E117</c:v>
                </c:pt>
                <c:pt idx="5">
                  <c:v>E119</c:v>
                </c:pt>
                <c:pt idx="6">
                  <c:v>E209</c:v>
                </c:pt>
                <c:pt idx="7">
                  <c:v>E219</c:v>
                </c:pt>
                <c:pt idx="8">
                  <c:v>E229</c:v>
                </c:pt>
                <c:pt idx="9">
                  <c:v>E232</c:v>
                </c:pt>
                <c:pt idx="10">
                  <c:v>E235</c:v>
                </c:pt>
                <c:pt idx="11">
                  <c:v>E236</c:v>
                </c:pt>
                <c:pt idx="12">
                  <c:v>E309</c:v>
                </c:pt>
                <c:pt idx="13">
                  <c:v>E312</c:v>
                </c:pt>
                <c:pt idx="14">
                  <c:v>E314</c:v>
                </c:pt>
                <c:pt idx="15">
                  <c:v>EE304</c:v>
                </c:pt>
                <c:pt idx="16">
                  <c:v>EEXP304</c:v>
                </c:pt>
                <c:pt idx="17">
                  <c:v>EK313</c:v>
                </c:pt>
                <c:pt idx="18">
                  <c:v>E808</c:v>
                </c:pt>
                <c:pt idx="19">
                  <c:v>EE811</c:v>
                </c:pt>
                <c:pt idx="20">
                  <c:v>EE814</c:v>
                </c:pt>
                <c:pt idx="21">
                  <c:v>EE830</c:v>
                </c:pt>
              </c:strCache>
            </c:strRef>
          </c:cat>
          <c:val>
            <c:numRef>
              <c:f>Sheet1!$C$2:$C$23</c:f>
              <c:numCache>
                <c:formatCode>0</c:formatCode>
                <c:ptCount val="22"/>
                <c:pt idx="0">
                  <c:v>3.4393296674522125</c:v>
                </c:pt>
                <c:pt idx="1">
                  <c:v>2.7242080790467891</c:v>
                </c:pt>
                <c:pt idx="2">
                  <c:v>1.2015915119363396</c:v>
                </c:pt>
                <c:pt idx="3">
                  <c:v>0.90621814475025497</c:v>
                </c:pt>
                <c:pt idx="4">
                  <c:v>7.6326219512195124</c:v>
                </c:pt>
                <c:pt idx="5">
                  <c:v>5.1158675799086755</c:v>
                </c:pt>
                <c:pt idx="6">
                  <c:v>12.833514492753622</c:v>
                </c:pt>
                <c:pt idx="7">
                  <c:v>28.981848184818482</c:v>
                </c:pt>
                <c:pt idx="8">
                  <c:v>13.235148514851485</c:v>
                </c:pt>
                <c:pt idx="9">
                  <c:v>17.527972027972027</c:v>
                </c:pt>
                <c:pt idx="10">
                  <c:v>24.135954135954133</c:v>
                </c:pt>
                <c:pt idx="11">
                  <c:v>38.505226480836235</c:v>
                </c:pt>
                <c:pt idx="12">
                  <c:v>30.439179632248933</c:v>
                </c:pt>
                <c:pt idx="13">
                  <c:v>57.336257309941523</c:v>
                </c:pt>
                <c:pt idx="14">
                  <c:v>65.366313309776203</c:v>
                </c:pt>
                <c:pt idx="15">
                  <c:v>29.257142857142856</c:v>
                </c:pt>
                <c:pt idx="16">
                  <c:v>39.403508771929822</c:v>
                </c:pt>
                <c:pt idx="17">
                  <c:v>48.804174067495559</c:v>
                </c:pt>
                <c:pt idx="18">
                  <c:v>148.33536585365854</c:v>
                </c:pt>
                <c:pt idx="19">
                  <c:v>120.828125</c:v>
                </c:pt>
                <c:pt idx="20">
                  <c:v>141.36842105263159</c:v>
                </c:pt>
                <c:pt idx="21">
                  <c:v>82.773809523809518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9-4FAE-9555-13F1FE3FC31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Sheet1!$A$2:$A$23</c:f>
              <c:strCache>
                <c:ptCount val="22"/>
                <c:pt idx="0">
                  <c:v>E102</c:v>
                </c:pt>
                <c:pt idx="1">
                  <c:v>E103</c:v>
                </c:pt>
                <c:pt idx="2">
                  <c:v>E109</c:v>
                </c:pt>
                <c:pt idx="3">
                  <c:v>E110</c:v>
                </c:pt>
                <c:pt idx="4">
                  <c:v>E117</c:v>
                </c:pt>
                <c:pt idx="5">
                  <c:v>E119</c:v>
                </c:pt>
                <c:pt idx="6">
                  <c:v>E209</c:v>
                </c:pt>
                <c:pt idx="7">
                  <c:v>E219</c:v>
                </c:pt>
                <c:pt idx="8">
                  <c:v>E229</c:v>
                </c:pt>
                <c:pt idx="9">
                  <c:v>E232</c:v>
                </c:pt>
                <c:pt idx="10">
                  <c:v>E235</c:v>
                </c:pt>
                <c:pt idx="11">
                  <c:v>E236</c:v>
                </c:pt>
                <c:pt idx="12">
                  <c:v>E309</c:v>
                </c:pt>
                <c:pt idx="13">
                  <c:v>E312</c:v>
                </c:pt>
                <c:pt idx="14">
                  <c:v>E314</c:v>
                </c:pt>
                <c:pt idx="15">
                  <c:v>EE304</c:v>
                </c:pt>
                <c:pt idx="16">
                  <c:v>EEXP304</c:v>
                </c:pt>
                <c:pt idx="17">
                  <c:v>EK313</c:v>
                </c:pt>
                <c:pt idx="18">
                  <c:v>E808</c:v>
                </c:pt>
                <c:pt idx="19">
                  <c:v>EE811</c:v>
                </c:pt>
                <c:pt idx="20">
                  <c:v>EE814</c:v>
                </c:pt>
                <c:pt idx="21">
                  <c:v>EE830</c:v>
                </c:pt>
              </c:strCache>
            </c:strRef>
          </c:cat>
          <c:val>
            <c:numRef>
              <c:f>Sheet1!$D$2:$D$23</c:f>
              <c:numCache>
                <c:formatCode>0</c:formatCode>
                <c:ptCount val="22"/>
                <c:pt idx="0">
                  <c:v>0.63236899563318782</c:v>
                </c:pt>
                <c:pt idx="1">
                  <c:v>0.22342995169082125</c:v>
                </c:pt>
                <c:pt idx="2">
                  <c:v>6.5517241379310351E-2</c:v>
                </c:pt>
                <c:pt idx="3">
                  <c:v>0.19354838709677419</c:v>
                </c:pt>
                <c:pt idx="4">
                  <c:v>0.9668874172185431</c:v>
                </c:pt>
                <c:pt idx="5">
                  <c:v>0.92372881355932202</c:v>
                </c:pt>
                <c:pt idx="6">
                  <c:v>3.58086785009862</c:v>
                </c:pt>
                <c:pt idx="7">
                  <c:v>3.253968253968254</c:v>
                </c:pt>
                <c:pt idx="8">
                  <c:v>3.8538461538461539</c:v>
                </c:pt>
                <c:pt idx="9">
                  <c:v>5.0934959349593498</c:v>
                </c:pt>
                <c:pt idx="10">
                  <c:v>2.5547945205479454</c:v>
                </c:pt>
                <c:pt idx="11">
                  <c:v>6.8035714285714288</c:v>
                </c:pt>
                <c:pt idx="12">
                  <c:v>9.8527777777777779</c:v>
                </c:pt>
                <c:pt idx="13">
                  <c:v>11.206896551724139</c:v>
                </c:pt>
                <c:pt idx="14">
                  <c:v>11.265625</c:v>
                </c:pt>
                <c:pt idx="15">
                  <c:v>2.5</c:v>
                </c:pt>
                <c:pt idx="16">
                  <c:v>8.6</c:v>
                </c:pt>
                <c:pt idx="17">
                  <c:v>15.086956521739131</c:v>
                </c:pt>
                <c:pt idx="18">
                  <c:v>70.266666666666666</c:v>
                </c:pt>
                <c:pt idx="19">
                  <c:v>39.666666666666664</c:v>
                </c:pt>
                <c:pt idx="20">
                  <c:v>38.666666666666664</c:v>
                </c:pt>
                <c:pt idx="21">
                  <c:v>17.75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89-4FAE-9555-13F1FE3FC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Sheet1!$A$2:$A$28</c:f>
              <c:strCache>
                <c:ptCount val="27"/>
                <c:pt idx="0">
                  <c:v>K102</c:v>
                </c:pt>
                <c:pt idx="1">
                  <c:v>K118</c:v>
                </c:pt>
                <c:pt idx="2">
                  <c:v>KXY102</c:v>
                </c:pt>
                <c:pt idx="3">
                  <c:v>KYN102</c:v>
                </c:pt>
                <c:pt idx="4">
                  <c:v>KYNL102</c:v>
                </c:pt>
                <c:pt idx="5">
                  <c:v>K219</c:v>
                </c:pt>
                <c:pt idx="6">
                  <c:v>K220</c:v>
                </c:pt>
                <c:pt idx="7">
                  <c:v>K234</c:v>
                </c:pt>
                <c:pt idx="8">
                  <c:v>K240</c:v>
                </c:pt>
                <c:pt idx="9">
                  <c:v>K271</c:v>
                </c:pt>
                <c:pt idx="10">
                  <c:v>KE206</c:v>
                </c:pt>
                <c:pt idx="11">
                  <c:v>KXY210</c:v>
                </c:pt>
                <c:pt idx="12">
                  <c:v>KXY234</c:v>
                </c:pt>
                <c:pt idx="13">
                  <c:v>KXY271</c:v>
                </c:pt>
                <c:pt idx="14">
                  <c:v>KYN210</c:v>
                </c:pt>
                <c:pt idx="15">
                  <c:v>KYNL210</c:v>
                </c:pt>
                <c:pt idx="16">
                  <c:v>K310</c:v>
                </c:pt>
                <c:pt idx="17">
                  <c:v>K314</c:v>
                </c:pt>
                <c:pt idx="18">
                  <c:v>K316</c:v>
                </c:pt>
                <c:pt idx="19">
                  <c:v>K318</c:v>
                </c:pt>
                <c:pt idx="20">
                  <c:v>K323</c:v>
                </c:pt>
                <c:pt idx="21">
                  <c:v>KE322</c:v>
                </c:pt>
                <c:pt idx="22">
                  <c:v>KXY315</c:v>
                </c:pt>
                <c:pt idx="23">
                  <c:v>KXY316</c:v>
                </c:pt>
                <c:pt idx="24">
                  <c:v>KXY325</c:v>
                </c:pt>
                <c:pt idx="25">
                  <c:v>KYN316</c:v>
                </c:pt>
                <c:pt idx="26">
                  <c:v>KYN325</c:v>
                </c:pt>
              </c:strCache>
            </c:strRef>
          </c:cat>
          <c:val>
            <c:numRef>
              <c:f>Sheet1!$B$2:$B$28</c:f>
              <c:numCache>
                <c:formatCode>0</c:formatCode>
                <c:ptCount val="27"/>
                <c:pt idx="0">
                  <c:v>20.317073170731707</c:v>
                </c:pt>
                <c:pt idx="1">
                  <c:v>10.547169811320755</c:v>
                </c:pt>
                <c:pt idx="2">
                  <c:v>49.662790697674417</c:v>
                </c:pt>
                <c:pt idx="3">
                  <c:v>46.72</c:v>
                </c:pt>
                <c:pt idx="4">
                  <c:v>55</c:v>
                </c:pt>
                <c:pt idx="5">
                  <c:v>46.246666666666663</c:v>
                </c:pt>
                <c:pt idx="6">
                  <c:v>20.581081081081081</c:v>
                </c:pt>
                <c:pt idx="7">
                  <c:v>0</c:v>
                </c:pt>
                <c:pt idx="8">
                  <c:v>15.804054054054054</c:v>
                </c:pt>
                <c:pt idx="9">
                  <c:v>39.228571428571428</c:v>
                </c:pt>
                <c:pt idx="10">
                  <c:v>20.98268398268398</c:v>
                </c:pt>
                <c:pt idx="11">
                  <c:v>87.058823529411768</c:v>
                </c:pt>
                <c:pt idx="12">
                  <c:v>86.111111111111114</c:v>
                </c:pt>
                <c:pt idx="13">
                  <c:v>49.777777777777779</c:v>
                </c:pt>
                <c:pt idx="14">
                  <c:v>124.33333333333333</c:v>
                </c:pt>
                <c:pt idx="15">
                  <c:v>988</c:v>
                </c:pt>
                <c:pt idx="16">
                  <c:v>44.847826086956523</c:v>
                </c:pt>
                <c:pt idx="17">
                  <c:v>98.690677966101688</c:v>
                </c:pt>
                <c:pt idx="18">
                  <c:v>85.6</c:v>
                </c:pt>
                <c:pt idx="19">
                  <c:v>50.993055555555557</c:v>
                </c:pt>
                <c:pt idx="20">
                  <c:v>122.25</c:v>
                </c:pt>
                <c:pt idx="21">
                  <c:v>79.252173913043478</c:v>
                </c:pt>
                <c:pt idx="22">
                  <c:v>90.333333333333329</c:v>
                </c:pt>
                <c:pt idx="23">
                  <c:v>49</c:v>
                </c:pt>
                <c:pt idx="24">
                  <c:v>131.91249999999999</c:v>
                </c:pt>
                <c:pt idx="25">
                  <c:v>0</c:v>
                </c:pt>
                <c:pt idx="26">
                  <c:v>77.400000000000006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B-4E0D-999B-EB985E91262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Sheet1!$A$2:$A$28</c:f>
              <c:strCache>
                <c:ptCount val="27"/>
                <c:pt idx="0">
                  <c:v>K102</c:v>
                </c:pt>
                <c:pt idx="1">
                  <c:v>K118</c:v>
                </c:pt>
                <c:pt idx="2">
                  <c:v>KXY102</c:v>
                </c:pt>
                <c:pt idx="3">
                  <c:v>KYN102</c:v>
                </c:pt>
                <c:pt idx="4">
                  <c:v>KYNL102</c:v>
                </c:pt>
                <c:pt idx="5">
                  <c:v>K219</c:v>
                </c:pt>
                <c:pt idx="6">
                  <c:v>K220</c:v>
                </c:pt>
                <c:pt idx="7">
                  <c:v>K234</c:v>
                </c:pt>
                <c:pt idx="8">
                  <c:v>K240</c:v>
                </c:pt>
                <c:pt idx="9">
                  <c:v>K271</c:v>
                </c:pt>
                <c:pt idx="10">
                  <c:v>KE206</c:v>
                </c:pt>
                <c:pt idx="11">
                  <c:v>KXY210</c:v>
                </c:pt>
                <c:pt idx="12">
                  <c:v>KXY234</c:v>
                </c:pt>
                <c:pt idx="13">
                  <c:v>KXY271</c:v>
                </c:pt>
                <c:pt idx="14">
                  <c:v>KYN210</c:v>
                </c:pt>
                <c:pt idx="15">
                  <c:v>KYNL210</c:v>
                </c:pt>
                <c:pt idx="16">
                  <c:v>K310</c:v>
                </c:pt>
                <c:pt idx="17">
                  <c:v>K314</c:v>
                </c:pt>
                <c:pt idx="18">
                  <c:v>K316</c:v>
                </c:pt>
                <c:pt idx="19">
                  <c:v>K318</c:v>
                </c:pt>
                <c:pt idx="20">
                  <c:v>K323</c:v>
                </c:pt>
                <c:pt idx="21">
                  <c:v>KE322</c:v>
                </c:pt>
                <c:pt idx="22">
                  <c:v>KXY315</c:v>
                </c:pt>
                <c:pt idx="23">
                  <c:v>KXY316</c:v>
                </c:pt>
                <c:pt idx="24">
                  <c:v>KXY325</c:v>
                </c:pt>
                <c:pt idx="25">
                  <c:v>KYN316</c:v>
                </c:pt>
                <c:pt idx="26">
                  <c:v>KYN325</c:v>
                </c:pt>
              </c:strCache>
            </c:strRef>
          </c:cat>
          <c:val>
            <c:numRef>
              <c:f>Sheet1!$C$2:$C$28</c:f>
              <c:numCache>
                <c:formatCode>0</c:formatCode>
                <c:ptCount val="27"/>
                <c:pt idx="0">
                  <c:v>9.9974008574490902</c:v>
                </c:pt>
                <c:pt idx="1">
                  <c:v>3.1740331491712706</c:v>
                </c:pt>
                <c:pt idx="2">
                  <c:v>45.189393939393938</c:v>
                </c:pt>
                <c:pt idx="3">
                  <c:v>40.163265306122447</c:v>
                </c:pt>
                <c:pt idx="4">
                  <c:v>43.8</c:v>
                </c:pt>
                <c:pt idx="5">
                  <c:v>14.47534722222222</c:v>
                </c:pt>
                <c:pt idx="6">
                  <c:v>10.009722222222221</c:v>
                </c:pt>
                <c:pt idx="7">
                  <c:v>16</c:v>
                </c:pt>
                <c:pt idx="8">
                  <c:v>9.1152263374485596</c:v>
                </c:pt>
                <c:pt idx="9">
                  <c:v>15.913541666666669</c:v>
                </c:pt>
                <c:pt idx="10">
                  <c:v>13.073691460055098</c:v>
                </c:pt>
                <c:pt idx="11">
                  <c:v>60.616915422885569</c:v>
                </c:pt>
                <c:pt idx="12">
                  <c:v>65.599999999999994</c:v>
                </c:pt>
                <c:pt idx="13">
                  <c:v>28.411764705882351</c:v>
                </c:pt>
                <c:pt idx="14">
                  <c:v>54.892857142857146</c:v>
                </c:pt>
                <c:pt idx="15">
                  <c:v>42.086956521739133</c:v>
                </c:pt>
                <c:pt idx="16">
                  <c:v>32.126506024096386</c:v>
                </c:pt>
                <c:pt idx="17">
                  <c:v>42.668414918414918</c:v>
                </c:pt>
                <c:pt idx="18">
                  <c:v>57.633333333333333</c:v>
                </c:pt>
                <c:pt idx="19">
                  <c:v>21.303677342823249</c:v>
                </c:pt>
                <c:pt idx="20">
                  <c:v>54.5</c:v>
                </c:pt>
                <c:pt idx="21">
                  <c:v>45.08647561588738</c:v>
                </c:pt>
                <c:pt idx="22">
                  <c:v>66.071428571428569</c:v>
                </c:pt>
                <c:pt idx="23">
                  <c:v>218.66666666666666</c:v>
                </c:pt>
                <c:pt idx="24">
                  <c:v>76.467248908296938</c:v>
                </c:pt>
                <c:pt idx="25">
                  <c:v>115.5</c:v>
                </c:pt>
                <c:pt idx="26">
                  <c:v>81.8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AB-4E0D-999B-EB985E91262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Sheet1!$A$2:$A$28</c:f>
              <c:strCache>
                <c:ptCount val="27"/>
                <c:pt idx="0">
                  <c:v>K102</c:v>
                </c:pt>
                <c:pt idx="1">
                  <c:v>K118</c:v>
                </c:pt>
                <c:pt idx="2">
                  <c:v>KXY102</c:v>
                </c:pt>
                <c:pt idx="3">
                  <c:v>KYN102</c:v>
                </c:pt>
                <c:pt idx="4">
                  <c:v>KYNL102</c:v>
                </c:pt>
                <c:pt idx="5">
                  <c:v>K219</c:v>
                </c:pt>
                <c:pt idx="6">
                  <c:v>K220</c:v>
                </c:pt>
                <c:pt idx="7">
                  <c:v>K234</c:v>
                </c:pt>
                <c:pt idx="8">
                  <c:v>K240</c:v>
                </c:pt>
                <c:pt idx="9">
                  <c:v>K271</c:v>
                </c:pt>
                <c:pt idx="10">
                  <c:v>KE206</c:v>
                </c:pt>
                <c:pt idx="11">
                  <c:v>KXY210</c:v>
                </c:pt>
                <c:pt idx="12">
                  <c:v>KXY234</c:v>
                </c:pt>
                <c:pt idx="13">
                  <c:v>KXY271</c:v>
                </c:pt>
                <c:pt idx="14">
                  <c:v>KYN210</c:v>
                </c:pt>
                <c:pt idx="15">
                  <c:v>KYNL210</c:v>
                </c:pt>
                <c:pt idx="16">
                  <c:v>K310</c:v>
                </c:pt>
                <c:pt idx="17">
                  <c:v>K314</c:v>
                </c:pt>
                <c:pt idx="18">
                  <c:v>K316</c:v>
                </c:pt>
                <c:pt idx="19">
                  <c:v>K318</c:v>
                </c:pt>
                <c:pt idx="20">
                  <c:v>K323</c:v>
                </c:pt>
                <c:pt idx="21">
                  <c:v>KE322</c:v>
                </c:pt>
                <c:pt idx="22">
                  <c:v>KXY315</c:v>
                </c:pt>
                <c:pt idx="23">
                  <c:v>KXY316</c:v>
                </c:pt>
                <c:pt idx="24">
                  <c:v>KXY325</c:v>
                </c:pt>
                <c:pt idx="25">
                  <c:v>KYN316</c:v>
                </c:pt>
                <c:pt idx="26">
                  <c:v>KYN325</c:v>
                </c:pt>
              </c:strCache>
            </c:strRef>
          </c:cat>
          <c:val>
            <c:numRef>
              <c:f>Sheet1!$D$2:$D$28</c:f>
              <c:numCache>
                <c:formatCode>0</c:formatCode>
                <c:ptCount val="27"/>
                <c:pt idx="0">
                  <c:v>2.9868173258003767</c:v>
                </c:pt>
                <c:pt idx="1">
                  <c:v>1.4078947368421053</c:v>
                </c:pt>
                <c:pt idx="2">
                  <c:v>60</c:v>
                </c:pt>
                <c:pt idx="3">
                  <c:v>9</c:v>
                </c:pt>
                <c:pt idx="4">
                  <c:v>2</c:v>
                </c:pt>
                <c:pt idx="5">
                  <c:v>4.6615384615384619</c:v>
                </c:pt>
                <c:pt idx="6">
                  <c:v>3.75</c:v>
                </c:pt>
                <c:pt idx="7">
                  <c:v>0</c:v>
                </c:pt>
                <c:pt idx="8">
                  <c:v>2.06</c:v>
                </c:pt>
                <c:pt idx="9">
                  <c:v>9.0555555555555554</c:v>
                </c:pt>
                <c:pt idx="10">
                  <c:v>4.5275157232704402</c:v>
                </c:pt>
                <c:pt idx="11">
                  <c:v>28.071428571428573</c:v>
                </c:pt>
                <c:pt idx="12">
                  <c:v>41.428571428571431</c:v>
                </c:pt>
                <c:pt idx="13">
                  <c:v>0</c:v>
                </c:pt>
                <c:pt idx="14">
                  <c:v>17.166666666666668</c:v>
                </c:pt>
                <c:pt idx="15">
                  <c:v>31</c:v>
                </c:pt>
                <c:pt idx="16">
                  <c:v>9.5</c:v>
                </c:pt>
                <c:pt idx="17">
                  <c:v>10.009433962264151</c:v>
                </c:pt>
                <c:pt idx="18">
                  <c:v>41.428571428571431</c:v>
                </c:pt>
                <c:pt idx="19">
                  <c:v>6.4686468646864679</c:v>
                </c:pt>
                <c:pt idx="20">
                  <c:v>5.416666666666667</c:v>
                </c:pt>
                <c:pt idx="21">
                  <c:v>16.066455696202532</c:v>
                </c:pt>
                <c:pt idx="22">
                  <c:v>35</c:v>
                </c:pt>
                <c:pt idx="23">
                  <c:v>113.33333333333333</c:v>
                </c:pt>
                <c:pt idx="24">
                  <c:v>46.363636363636367</c:v>
                </c:pt>
                <c:pt idx="25">
                  <c:v>53</c:v>
                </c:pt>
                <c:pt idx="26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AB-4E0D-999B-EB985E9126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  <c:max val="50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Sheet1!$A$2:$A$22</c:f>
              <c:strCache>
                <c:ptCount val="21"/>
                <c:pt idx="0">
                  <c:v>L101</c:v>
                </c:pt>
                <c:pt idx="1">
                  <c:v>L112</c:v>
                </c:pt>
                <c:pt idx="2">
                  <c:v>L113</c:v>
                </c:pt>
                <c:pt idx="3">
                  <c:v>L116</c:v>
                </c:pt>
                <c:pt idx="4">
                  <c:v>L161</c:v>
                </c:pt>
                <c:pt idx="5">
                  <c:v>L185</c:v>
                </c:pt>
                <c:pt idx="6">
                  <c:v>L192</c:v>
                </c:pt>
                <c:pt idx="7">
                  <c:v>L193</c:v>
                </c:pt>
                <c:pt idx="8">
                  <c:v>LB170</c:v>
                </c:pt>
                <c:pt idx="9">
                  <c:v>L201</c:v>
                </c:pt>
                <c:pt idx="10">
                  <c:v>L222</c:v>
                </c:pt>
                <c:pt idx="11">
                  <c:v>L223</c:v>
                </c:pt>
                <c:pt idx="12">
                  <c:v>L226</c:v>
                </c:pt>
                <c:pt idx="13">
                  <c:v>E302</c:v>
                </c:pt>
                <c:pt idx="14">
                  <c:v>E304</c:v>
                </c:pt>
                <c:pt idx="15">
                  <c:v>EA300</c:v>
                </c:pt>
                <c:pt idx="16">
                  <c:v>L332</c:v>
                </c:pt>
                <c:pt idx="17">
                  <c:v>L333</c:v>
                </c:pt>
                <c:pt idx="18">
                  <c:v>L336</c:v>
                </c:pt>
                <c:pt idx="19">
                  <c:v>EE817</c:v>
                </c:pt>
                <c:pt idx="20">
                  <c:v>L802</c:v>
                </c:pt>
              </c:strCache>
            </c:strRef>
          </c:cat>
          <c:val>
            <c:numRef>
              <c:f>Sheet1!$B$2:$B$22</c:f>
              <c:numCache>
                <c:formatCode>0</c:formatCode>
                <c:ptCount val="21"/>
                <c:pt idx="0">
                  <c:v>14.185416666666665</c:v>
                </c:pt>
                <c:pt idx="1">
                  <c:v>3.1166666666666663</c:v>
                </c:pt>
                <c:pt idx="2">
                  <c:v>3.5472222222222221</c:v>
                </c:pt>
                <c:pt idx="3">
                  <c:v>2.680246913580246</c:v>
                </c:pt>
                <c:pt idx="4">
                  <c:v>7.3030303030303028</c:v>
                </c:pt>
                <c:pt idx="5">
                  <c:v>4.2803030303030303</c:v>
                </c:pt>
                <c:pt idx="6">
                  <c:v>4.1556603773584886</c:v>
                </c:pt>
                <c:pt idx="7">
                  <c:v>4.9127450980392151</c:v>
                </c:pt>
                <c:pt idx="8">
                  <c:v>4.9423676012461062</c:v>
                </c:pt>
                <c:pt idx="9">
                  <c:v>55.716931216931222</c:v>
                </c:pt>
                <c:pt idx="10">
                  <c:v>12.333333333333334</c:v>
                </c:pt>
                <c:pt idx="11">
                  <c:v>6.7277777777777779</c:v>
                </c:pt>
                <c:pt idx="12">
                  <c:v>5.4305555555555562</c:v>
                </c:pt>
                <c:pt idx="13">
                  <c:v>19.481818181818181</c:v>
                </c:pt>
                <c:pt idx="14">
                  <c:v>36.301886792452834</c:v>
                </c:pt>
                <c:pt idx="15">
                  <c:v>37.833333333333336</c:v>
                </c:pt>
                <c:pt idx="16">
                  <c:v>38.155172413793103</c:v>
                </c:pt>
                <c:pt idx="17">
                  <c:v>35.291666666666664</c:v>
                </c:pt>
                <c:pt idx="18">
                  <c:v>14.27032520325203</c:v>
                </c:pt>
                <c:pt idx="19">
                  <c:v>349.5</c:v>
                </c:pt>
                <c:pt idx="20">
                  <c:v>216.625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F-486C-8C53-1EF71075B6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Sheet1!$A$2:$A$22</c:f>
              <c:strCache>
                <c:ptCount val="21"/>
                <c:pt idx="0">
                  <c:v>L101</c:v>
                </c:pt>
                <c:pt idx="1">
                  <c:v>L112</c:v>
                </c:pt>
                <c:pt idx="2">
                  <c:v>L113</c:v>
                </c:pt>
                <c:pt idx="3">
                  <c:v>L116</c:v>
                </c:pt>
                <c:pt idx="4">
                  <c:v>L161</c:v>
                </c:pt>
                <c:pt idx="5">
                  <c:v>L185</c:v>
                </c:pt>
                <c:pt idx="6">
                  <c:v>L192</c:v>
                </c:pt>
                <c:pt idx="7">
                  <c:v>L193</c:v>
                </c:pt>
                <c:pt idx="8">
                  <c:v>LB170</c:v>
                </c:pt>
                <c:pt idx="9">
                  <c:v>L201</c:v>
                </c:pt>
                <c:pt idx="10">
                  <c:v>L222</c:v>
                </c:pt>
                <c:pt idx="11">
                  <c:v>L223</c:v>
                </c:pt>
                <c:pt idx="12">
                  <c:v>L226</c:v>
                </c:pt>
                <c:pt idx="13">
                  <c:v>E302</c:v>
                </c:pt>
                <c:pt idx="14">
                  <c:v>E304</c:v>
                </c:pt>
                <c:pt idx="15">
                  <c:v>EA300</c:v>
                </c:pt>
                <c:pt idx="16">
                  <c:v>L332</c:v>
                </c:pt>
                <c:pt idx="17">
                  <c:v>L333</c:v>
                </c:pt>
                <c:pt idx="18">
                  <c:v>L336</c:v>
                </c:pt>
                <c:pt idx="19">
                  <c:v>EE817</c:v>
                </c:pt>
                <c:pt idx="20">
                  <c:v>L802</c:v>
                </c:pt>
              </c:strCache>
            </c:strRef>
          </c:cat>
          <c:val>
            <c:numRef>
              <c:f>Sheet1!$C$2:$C$22</c:f>
              <c:numCache>
                <c:formatCode>0</c:formatCode>
                <c:ptCount val="21"/>
                <c:pt idx="0">
                  <c:v>12.319444444444443</c:v>
                </c:pt>
                <c:pt idx="1">
                  <c:v>3.66</c:v>
                </c:pt>
                <c:pt idx="2">
                  <c:v>1.5135416666666666</c:v>
                </c:pt>
                <c:pt idx="3">
                  <c:v>2.696280991735537</c:v>
                </c:pt>
                <c:pt idx="4">
                  <c:v>3.2228682170542657</c:v>
                </c:pt>
                <c:pt idx="5">
                  <c:v>4.1051587301587302</c:v>
                </c:pt>
                <c:pt idx="6">
                  <c:v>1.98015873015873</c:v>
                </c:pt>
                <c:pt idx="7">
                  <c:v>1.9675141242937852</c:v>
                </c:pt>
                <c:pt idx="8">
                  <c:v>2.5264810849393298</c:v>
                </c:pt>
                <c:pt idx="9">
                  <c:v>34.493683187560734</c:v>
                </c:pt>
                <c:pt idx="10">
                  <c:v>4.7952755905511815</c:v>
                </c:pt>
                <c:pt idx="11">
                  <c:v>7.0762711864406782</c:v>
                </c:pt>
                <c:pt idx="12">
                  <c:v>5.4573643410852721</c:v>
                </c:pt>
                <c:pt idx="13">
                  <c:v>9.6280991735537196</c:v>
                </c:pt>
                <c:pt idx="14">
                  <c:v>13.992647058823529</c:v>
                </c:pt>
                <c:pt idx="15">
                  <c:v>14.060986964618248</c:v>
                </c:pt>
                <c:pt idx="16">
                  <c:v>6.6714285714285717</c:v>
                </c:pt>
                <c:pt idx="17">
                  <c:v>15.122222222222222</c:v>
                </c:pt>
                <c:pt idx="18">
                  <c:v>6.206989247311828</c:v>
                </c:pt>
                <c:pt idx="19">
                  <c:v>144.42857142857142</c:v>
                </c:pt>
                <c:pt idx="20">
                  <c:v>57.468085106382979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AF-486C-8C53-1EF71075B60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Sheet1!$A$2:$A$22</c:f>
              <c:strCache>
                <c:ptCount val="21"/>
                <c:pt idx="0">
                  <c:v>L101</c:v>
                </c:pt>
                <c:pt idx="1">
                  <c:v>L112</c:v>
                </c:pt>
                <c:pt idx="2">
                  <c:v>L113</c:v>
                </c:pt>
                <c:pt idx="3">
                  <c:v>L116</c:v>
                </c:pt>
                <c:pt idx="4">
                  <c:v>L161</c:v>
                </c:pt>
                <c:pt idx="5">
                  <c:v>L185</c:v>
                </c:pt>
                <c:pt idx="6">
                  <c:v>L192</c:v>
                </c:pt>
                <c:pt idx="7">
                  <c:v>L193</c:v>
                </c:pt>
                <c:pt idx="8">
                  <c:v>LB170</c:v>
                </c:pt>
                <c:pt idx="9">
                  <c:v>L201</c:v>
                </c:pt>
                <c:pt idx="10">
                  <c:v>L222</c:v>
                </c:pt>
                <c:pt idx="11">
                  <c:v>L223</c:v>
                </c:pt>
                <c:pt idx="12">
                  <c:v>L226</c:v>
                </c:pt>
                <c:pt idx="13">
                  <c:v>E302</c:v>
                </c:pt>
                <c:pt idx="14">
                  <c:v>E304</c:v>
                </c:pt>
                <c:pt idx="15">
                  <c:v>EA300</c:v>
                </c:pt>
                <c:pt idx="16">
                  <c:v>L332</c:v>
                </c:pt>
                <c:pt idx="17">
                  <c:v>L333</c:v>
                </c:pt>
                <c:pt idx="18">
                  <c:v>L336</c:v>
                </c:pt>
                <c:pt idx="19">
                  <c:v>EE817</c:v>
                </c:pt>
                <c:pt idx="20">
                  <c:v>L802</c:v>
                </c:pt>
              </c:strCache>
            </c:strRef>
          </c:cat>
          <c:val>
            <c:numRef>
              <c:f>Sheet1!$D$2:$D$22</c:f>
              <c:numCache>
                <c:formatCode>0</c:formatCode>
                <c:ptCount val="21"/>
                <c:pt idx="0">
                  <c:v>2.1790780141843973</c:v>
                </c:pt>
                <c:pt idx="1">
                  <c:v>0.3477011494252874</c:v>
                </c:pt>
                <c:pt idx="2">
                  <c:v>0</c:v>
                </c:pt>
                <c:pt idx="3">
                  <c:v>0.31363636363636366</c:v>
                </c:pt>
                <c:pt idx="4">
                  <c:v>1.1499999999999999</c:v>
                </c:pt>
                <c:pt idx="5">
                  <c:v>4.3103448275862072E-2</c:v>
                </c:pt>
                <c:pt idx="6">
                  <c:v>1.3616071428571428</c:v>
                </c:pt>
                <c:pt idx="7">
                  <c:v>0.1277777777777778</c:v>
                </c:pt>
                <c:pt idx="8">
                  <c:v>0.27777777777777779</c:v>
                </c:pt>
                <c:pt idx="9">
                  <c:v>5.29</c:v>
                </c:pt>
                <c:pt idx="10">
                  <c:v>0.8717948717948717</c:v>
                </c:pt>
                <c:pt idx="11">
                  <c:v>1.25</c:v>
                </c:pt>
                <c:pt idx="12">
                  <c:v>0.32142857142857145</c:v>
                </c:pt>
                <c:pt idx="13">
                  <c:v>8</c:v>
                </c:pt>
                <c:pt idx="14">
                  <c:v>2.3947368421052633</c:v>
                </c:pt>
                <c:pt idx="15">
                  <c:v>5.875</c:v>
                </c:pt>
                <c:pt idx="16">
                  <c:v>1.6153846153846154</c:v>
                </c:pt>
                <c:pt idx="17">
                  <c:v>0</c:v>
                </c:pt>
                <c:pt idx="18">
                  <c:v>0.34848484848484851</c:v>
                </c:pt>
                <c:pt idx="19">
                  <c:v>36.1</c:v>
                </c:pt>
                <c:pt idx="2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AF-486C-8C53-1EF71075B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  <c:max val="30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Sheet1!$A$2:$A$28</c:f>
              <c:strCache>
                <c:ptCount val="27"/>
                <c:pt idx="0">
                  <c:v>A215</c:v>
                </c:pt>
                <c:pt idx="1">
                  <c:v>A802</c:v>
                </c:pt>
                <c:pt idx="2">
                  <c:v>A853</c:v>
                </c:pt>
                <c:pt idx="3">
                  <c:v>B124</c:v>
                </c:pt>
                <c:pt idx="4">
                  <c:v>B329</c:v>
                </c:pt>
                <c:pt idx="5">
                  <c:v>B867</c:v>
                </c:pt>
                <c:pt idx="6">
                  <c:v>DD310</c:v>
                </c:pt>
                <c:pt idx="7">
                  <c:v>E209</c:v>
                </c:pt>
                <c:pt idx="8">
                  <c:v>E808</c:v>
                </c:pt>
                <c:pt idx="9">
                  <c:v>H880</c:v>
                </c:pt>
                <c:pt idx="10">
                  <c:v>K314</c:v>
                </c:pt>
                <c:pt idx="11">
                  <c:v>M250</c:v>
                </c:pt>
                <c:pt idx="12">
                  <c:v>M815</c:v>
                </c:pt>
                <c:pt idx="13">
                  <c:v>M816</c:v>
                </c:pt>
                <c:pt idx="14">
                  <c:v>MST124</c:v>
                </c:pt>
                <c:pt idx="15">
                  <c:v>S111</c:v>
                </c:pt>
                <c:pt idx="16">
                  <c:v>S294</c:v>
                </c:pt>
                <c:pt idx="17">
                  <c:v>S818</c:v>
                </c:pt>
                <c:pt idx="18">
                  <c:v>SD329</c:v>
                </c:pt>
                <c:pt idx="19">
                  <c:v>SDK100</c:v>
                </c:pt>
                <c:pt idx="20">
                  <c:v>SK299</c:v>
                </c:pt>
                <c:pt idx="21">
                  <c:v>T192</c:v>
                </c:pt>
                <c:pt idx="22">
                  <c:v>T313</c:v>
                </c:pt>
                <c:pt idx="23">
                  <c:v>TM111</c:v>
                </c:pt>
                <c:pt idx="24">
                  <c:v>U116</c:v>
                </c:pt>
                <c:pt idx="25">
                  <c:v>W821</c:v>
                </c:pt>
                <c:pt idx="26">
                  <c:v>YXM130</c:v>
                </c:pt>
              </c:strCache>
            </c:str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31.736842105263158</c:v>
                </c:pt>
                <c:pt idx="1">
                  <c:v>57</c:v>
                </c:pt>
                <c:pt idx="2">
                  <c:v>0</c:v>
                </c:pt>
                <c:pt idx="3">
                  <c:v>2</c:v>
                </c:pt>
                <c:pt idx="4">
                  <c:v>25.2</c:v>
                </c:pt>
                <c:pt idx="5">
                  <c:v>0</c:v>
                </c:pt>
                <c:pt idx="6">
                  <c:v>110.43478260869566</c:v>
                </c:pt>
                <c:pt idx="7">
                  <c:v>48.285714285714285</c:v>
                </c:pt>
                <c:pt idx="8">
                  <c:v>341.5</c:v>
                </c:pt>
                <c:pt idx="9">
                  <c:v>0</c:v>
                </c:pt>
                <c:pt idx="10">
                  <c:v>113.49122807017544</c:v>
                </c:pt>
                <c:pt idx="11">
                  <c:v>15.875</c:v>
                </c:pt>
                <c:pt idx="12">
                  <c:v>0</c:v>
                </c:pt>
                <c:pt idx="13">
                  <c:v>0</c:v>
                </c:pt>
                <c:pt idx="14">
                  <c:v>8.1</c:v>
                </c:pt>
                <c:pt idx="15">
                  <c:v>76.2</c:v>
                </c:pt>
                <c:pt idx="16">
                  <c:v>36</c:v>
                </c:pt>
                <c:pt idx="17">
                  <c:v>0</c:v>
                </c:pt>
                <c:pt idx="18">
                  <c:v>52</c:v>
                </c:pt>
                <c:pt idx="19">
                  <c:v>7.666666666666667</c:v>
                </c:pt>
                <c:pt idx="20">
                  <c:v>42.111111111111114</c:v>
                </c:pt>
                <c:pt idx="21">
                  <c:v>10.5</c:v>
                </c:pt>
                <c:pt idx="22">
                  <c:v>16.666666666666668</c:v>
                </c:pt>
                <c:pt idx="23">
                  <c:v>7.9473684210526319</c:v>
                </c:pt>
                <c:pt idx="24">
                  <c:v>6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6-47E9-A360-257A884697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8AFFD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Sheet1!$A$2:$A$28</c:f>
              <c:strCache>
                <c:ptCount val="27"/>
                <c:pt idx="0">
                  <c:v>A215</c:v>
                </c:pt>
                <c:pt idx="1">
                  <c:v>A802</c:v>
                </c:pt>
                <c:pt idx="2">
                  <c:v>A853</c:v>
                </c:pt>
                <c:pt idx="3">
                  <c:v>B124</c:v>
                </c:pt>
                <c:pt idx="4">
                  <c:v>B329</c:v>
                </c:pt>
                <c:pt idx="5">
                  <c:v>B867</c:v>
                </c:pt>
                <c:pt idx="6">
                  <c:v>DD310</c:v>
                </c:pt>
                <c:pt idx="7">
                  <c:v>E209</c:v>
                </c:pt>
                <c:pt idx="8">
                  <c:v>E808</c:v>
                </c:pt>
                <c:pt idx="9">
                  <c:v>H880</c:v>
                </c:pt>
                <c:pt idx="10">
                  <c:v>K314</c:v>
                </c:pt>
                <c:pt idx="11">
                  <c:v>M250</c:v>
                </c:pt>
                <c:pt idx="12">
                  <c:v>M815</c:v>
                </c:pt>
                <c:pt idx="13">
                  <c:v>M816</c:v>
                </c:pt>
                <c:pt idx="14">
                  <c:v>MST124</c:v>
                </c:pt>
                <c:pt idx="15">
                  <c:v>S111</c:v>
                </c:pt>
                <c:pt idx="16">
                  <c:v>S294</c:v>
                </c:pt>
                <c:pt idx="17">
                  <c:v>S818</c:v>
                </c:pt>
                <c:pt idx="18">
                  <c:v>SD329</c:v>
                </c:pt>
                <c:pt idx="19">
                  <c:v>SDK100</c:v>
                </c:pt>
                <c:pt idx="20">
                  <c:v>SK299</c:v>
                </c:pt>
                <c:pt idx="21">
                  <c:v>T192</c:v>
                </c:pt>
                <c:pt idx="22">
                  <c:v>T313</c:v>
                </c:pt>
                <c:pt idx="23">
                  <c:v>TM111</c:v>
                </c:pt>
                <c:pt idx="24">
                  <c:v>U116</c:v>
                </c:pt>
                <c:pt idx="25">
                  <c:v>W821</c:v>
                </c:pt>
                <c:pt idx="26">
                  <c:v>YXM130</c:v>
                </c:pt>
              </c:strCache>
            </c:strRef>
          </c:cat>
          <c:val>
            <c:numRef>
              <c:f>Sheet1!$C$2:$C$28</c:f>
              <c:numCache>
                <c:formatCode>General</c:formatCode>
                <c:ptCount val="27"/>
                <c:pt idx="0">
                  <c:v>13.236559139784946</c:v>
                </c:pt>
                <c:pt idx="1">
                  <c:v>47</c:v>
                </c:pt>
                <c:pt idx="2">
                  <c:v>147.5</c:v>
                </c:pt>
                <c:pt idx="3">
                  <c:v>3.75</c:v>
                </c:pt>
                <c:pt idx="4">
                  <c:v>19.584615384615386</c:v>
                </c:pt>
                <c:pt idx="5">
                  <c:v>0</c:v>
                </c:pt>
                <c:pt idx="6">
                  <c:v>44.88111888111888</c:v>
                </c:pt>
                <c:pt idx="7">
                  <c:v>23.35820895522388</c:v>
                </c:pt>
                <c:pt idx="8">
                  <c:v>181.7</c:v>
                </c:pt>
                <c:pt idx="9">
                  <c:v>0</c:v>
                </c:pt>
                <c:pt idx="10">
                  <c:v>56.169230769230772</c:v>
                </c:pt>
                <c:pt idx="11">
                  <c:v>9.3636363636363633</c:v>
                </c:pt>
                <c:pt idx="12">
                  <c:v>0</c:v>
                </c:pt>
                <c:pt idx="13">
                  <c:v>0</c:v>
                </c:pt>
                <c:pt idx="14">
                  <c:v>24.125</c:v>
                </c:pt>
                <c:pt idx="15">
                  <c:v>9.44</c:v>
                </c:pt>
                <c:pt idx="16">
                  <c:v>41.176470588235297</c:v>
                </c:pt>
                <c:pt idx="17">
                  <c:v>0</c:v>
                </c:pt>
                <c:pt idx="18">
                  <c:v>50.454545454545453</c:v>
                </c:pt>
                <c:pt idx="19">
                  <c:v>7.290322580645161</c:v>
                </c:pt>
                <c:pt idx="20">
                  <c:v>21.151515151515152</c:v>
                </c:pt>
                <c:pt idx="21">
                  <c:v>4.1111111111111107</c:v>
                </c:pt>
                <c:pt idx="22">
                  <c:v>4.3913043478260869</c:v>
                </c:pt>
                <c:pt idx="23">
                  <c:v>3.65</c:v>
                </c:pt>
                <c:pt idx="24">
                  <c:v>16.692307692307693</c:v>
                </c:pt>
                <c:pt idx="25">
                  <c:v>0</c:v>
                </c:pt>
                <c:pt idx="26">
                  <c:v>7.770833333333333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66-47E9-A360-257A8846973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Sheet1!$A$2:$A$28</c:f>
              <c:strCache>
                <c:ptCount val="27"/>
                <c:pt idx="0">
                  <c:v>A215</c:v>
                </c:pt>
                <c:pt idx="1">
                  <c:v>A802</c:v>
                </c:pt>
                <c:pt idx="2">
                  <c:v>A853</c:v>
                </c:pt>
                <c:pt idx="3">
                  <c:v>B124</c:v>
                </c:pt>
                <c:pt idx="4">
                  <c:v>B329</c:v>
                </c:pt>
                <c:pt idx="5">
                  <c:v>B867</c:v>
                </c:pt>
                <c:pt idx="6">
                  <c:v>DD310</c:v>
                </c:pt>
                <c:pt idx="7">
                  <c:v>E209</c:v>
                </c:pt>
                <c:pt idx="8">
                  <c:v>E808</c:v>
                </c:pt>
                <c:pt idx="9">
                  <c:v>H880</c:v>
                </c:pt>
                <c:pt idx="10">
                  <c:v>K314</c:v>
                </c:pt>
                <c:pt idx="11">
                  <c:v>M250</c:v>
                </c:pt>
                <c:pt idx="12">
                  <c:v>M815</c:v>
                </c:pt>
                <c:pt idx="13">
                  <c:v>M816</c:v>
                </c:pt>
                <c:pt idx="14">
                  <c:v>MST124</c:v>
                </c:pt>
                <c:pt idx="15">
                  <c:v>S111</c:v>
                </c:pt>
                <c:pt idx="16">
                  <c:v>S294</c:v>
                </c:pt>
                <c:pt idx="17">
                  <c:v>S818</c:v>
                </c:pt>
                <c:pt idx="18">
                  <c:v>SD329</c:v>
                </c:pt>
                <c:pt idx="19">
                  <c:v>SDK100</c:v>
                </c:pt>
                <c:pt idx="20">
                  <c:v>SK299</c:v>
                </c:pt>
                <c:pt idx="21">
                  <c:v>T192</c:v>
                </c:pt>
                <c:pt idx="22">
                  <c:v>T313</c:v>
                </c:pt>
                <c:pt idx="23">
                  <c:v>TM111</c:v>
                </c:pt>
                <c:pt idx="24">
                  <c:v>U116</c:v>
                </c:pt>
                <c:pt idx="25">
                  <c:v>W821</c:v>
                </c:pt>
                <c:pt idx="26">
                  <c:v>YXM130</c:v>
                </c:pt>
              </c:strCache>
            </c:strRef>
          </c:cat>
          <c:val>
            <c:numRef>
              <c:f>Sheet1!$D$2:$D$28</c:f>
              <c:numCache>
                <c:formatCode>General</c:formatCode>
                <c:ptCount val="27"/>
                <c:pt idx="0">
                  <c:v>4.666666666666667</c:v>
                </c:pt>
                <c:pt idx="1">
                  <c:v>18.5</c:v>
                </c:pt>
                <c:pt idx="2">
                  <c:v>0</c:v>
                </c:pt>
                <c:pt idx="3">
                  <c:v>3.1666666666666665</c:v>
                </c:pt>
                <c:pt idx="4">
                  <c:v>3.5833333333333335</c:v>
                </c:pt>
                <c:pt idx="5">
                  <c:v>0</c:v>
                </c:pt>
                <c:pt idx="6">
                  <c:v>3.6923076923076925</c:v>
                </c:pt>
                <c:pt idx="7">
                  <c:v>6.9444444444444446</c:v>
                </c:pt>
                <c:pt idx="8">
                  <c:v>47.666666666666664</c:v>
                </c:pt>
                <c:pt idx="9">
                  <c:v>0</c:v>
                </c:pt>
                <c:pt idx="10">
                  <c:v>10.548387096774194</c:v>
                </c:pt>
                <c:pt idx="11">
                  <c:v>0.625</c:v>
                </c:pt>
                <c:pt idx="12">
                  <c:v>0</c:v>
                </c:pt>
                <c:pt idx="13">
                  <c:v>0</c:v>
                </c:pt>
                <c:pt idx="14">
                  <c:v>5.0588235294117645</c:v>
                </c:pt>
                <c:pt idx="15">
                  <c:v>2.1</c:v>
                </c:pt>
                <c:pt idx="16">
                  <c:v>9</c:v>
                </c:pt>
                <c:pt idx="17">
                  <c:v>0</c:v>
                </c:pt>
                <c:pt idx="18">
                  <c:v>17</c:v>
                </c:pt>
                <c:pt idx="19">
                  <c:v>2.6666666666666665</c:v>
                </c:pt>
                <c:pt idx="20">
                  <c:v>14.888888888888889</c:v>
                </c:pt>
                <c:pt idx="21">
                  <c:v>1.5</c:v>
                </c:pt>
                <c:pt idx="22">
                  <c:v>5.666666666666667</c:v>
                </c:pt>
                <c:pt idx="23">
                  <c:v>0.9</c:v>
                </c:pt>
                <c:pt idx="24">
                  <c:v>0.22222222222222221</c:v>
                </c:pt>
                <c:pt idx="25">
                  <c:v>0</c:v>
                </c:pt>
                <c:pt idx="26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66-47E9-A360-257A884697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  <c:max val="2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 i="0" baseline="0">
                <a:effectLst/>
              </a:rPr>
              <a:t>Average number of Library resources accessed per student against result obtained for 2022J presentation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en-GB" sz="1100" b="1" i="0" baseline="0">
                <a:effectLst/>
              </a:rPr>
              <a:t>(all modules, all schools)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096610380097836"/>
          <c:y val="0.26145418326693226"/>
          <c:w val="0.82619336463755988"/>
          <c:h val="0.6937250996015936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rgbClr val="060645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1C46C0"/>
              </a:solidFill>
              <a:ln>
                <a:solidFill>
                  <a:srgbClr val="06064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41-43D6-9A75-FD160563D2D9}"/>
              </c:ext>
            </c:extLst>
          </c:dPt>
          <c:dPt>
            <c:idx val="1"/>
            <c:invertIfNegative val="0"/>
            <c:bubble3D val="0"/>
            <c:spPr>
              <a:solidFill>
                <a:srgbClr val="7DFFD3"/>
              </a:solidFill>
              <a:ln>
                <a:solidFill>
                  <a:srgbClr val="06064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41-43D6-9A75-FD160563D2D9}"/>
              </c:ext>
            </c:extLst>
          </c:dPt>
          <c:dPt>
            <c:idx val="2"/>
            <c:invertIfNegative val="0"/>
            <c:bubble3D val="0"/>
            <c:spPr>
              <a:solidFill>
                <a:srgbClr val="FF8A77"/>
              </a:solidFill>
              <a:ln>
                <a:solidFill>
                  <a:srgbClr val="06064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41-43D6-9A75-FD160563D2D9}"/>
              </c:ext>
            </c:extLst>
          </c:dPt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60645"/>
                    </a:solidFill>
                    <a:latin typeface="Poppins" panose="00000500000000000000" pitchFamily="2" charset="0"/>
                    <a:ea typeface="+mn-ea"/>
                    <a:cs typeface="Poppins" panose="00000500000000000000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level Pivot'!$A$11:$A$13</c:f>
              <c:strCache>
                <c:ptCount val="3"/>
                <c:pt idx="0">
                  <c:v>Distinction</c:v>
                </c:pt>
                <c:pt idx="1">
                  <c:v>Pass</c:v>
                </c:pt>
                <c:pt idx="2">
                  <c:v>Fail</c:v>
                </c:pt>
              </c:strCache>
            </c:strRef>
          </c:cat>
          <c:val>
            <c:numRef>
              <c:f>'Top level Pivot'!$B$11:$B$13</c:f>
              <c:numCache>
                <c:formatCode>0.0</c:formatCode>
                <c:ptCount val="3"/>
                <c:pt idx="0">
                  <c:v>33.767564691530978</c:v>
                </c:pt>
                <c:pt idx="1">
                  <c:v>19.650992884329007</c:v>
                </c:pt>
                <c:pt idx="2">
                  <c:v>3.5402737465141496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41-43D6-9A75-FD160563D2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64514384"/>
        <c:axId val="464514744"/>
      </c:barChart>
      <c:catAx>
        <c:axId val="4645143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60645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464514744"/>
        <c:crosses val="autoZero"/>
        <c:auto val="1"/>
        <c:lblAlgn val="ctr"/>
        <c:lblOffset val="100"/>
        <c:noMultiLvlLbl val="0"/>
      </c:catAx>
      <c:valAx>
        <c:axId val="464514744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46451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Sheet1!$A$2:$A$28</c:f>
              <c:strCache>
                <c:ptCount val="27"/>
                <c:pt idx="0">
                  <c:v>A111</c:v>
                </c:pt>
                <c:pt idx="1">
                  <c:v>A112</c:v>
                </c:pt>
                <c:pt idx="2">
                  <c:v>A113</c:v>
                </c:pt>
                <c:pt idx="3">
                  <c:v>A215</c:v>
                </c:pt>
                <c:pt idx="4">
                  <c:v>A223</c:v>
                </c:pt>
                <c:pt idx="5">
                  <c:v>A225</c:v>
                </c:pt>
                <c:pt idx="6">
                  <c:v>A226</c:v>
                </c:pt>
                <c:pt idx="7">
                  <c:v>A229</c:v>
                </c:pt>
                <c:pt idx="8">
                  <c:v>A230</c:v>
                </c:pt>
                <c:pt idx="9">
                  <c:v>A232</c:v>
                </c:pt>
                <c:pt idx="10">
                  <c:v>A233</c:v>
                </c:pt>
                <c:pt idx="11">
                  <c:v>A234</c:v>
                </c:pt>
                <c:pt idx="12">
                  <c:v>A276</c:v>
                </c:pt>
                <c:pt idx="13">
                  <c:v>A326</c:v>
                </c:pt>
                <c:pt idx="14">
                  <c:v>A327</c:v>
                </c:pt>
                <c:pt idx="15">
                  <c:v>A329</c:v>
                </c:pt>
                <c:pt idx="16">
                  <c:v>A334</c:v>
                </c:pt>
                <c:pt idx="17">
                  <c:v>A335</c:v>
                </c:pt>
                <c:pt idx="18">
                  <c:v>A340</c:v>
                </c:pt>
                <c:pt idx="19">
                  <c:v>A342</c:v>
                </c:pt>
                <c:pt idx="20">
                  <c:v>A344</c:v>
                </c:pt>
                <c:pt idx="21">
                  <c:v>A350</c:v>
                </c:pt>
                <c:pt idx="22">
                  <c:v>A363</c:v>
                </c:pt>
                <c:pt idx="23">
                  <c:v>A802</c:v>
                </c:pt>
                <c:pt idx="24">
                  <c:v>A843</c:v>
                </c:pt>
                <c:pt idx="25">
                  <c:v>A863</c:v>
                </c:pt>
                <c:pt idx="26">
                  <c:v>A873</c:v>
                </c:pt>
              </c:strCache>
            </c:strRef>
          </c:cat>
          <c:val>
            <c:numRef>
              <c:f>Sheet1!$B$2:$B$28</c:f>
              <c:numCache>
                <c:formatCode>0</c:formatCode>
                <c:ptCount val="27"/>
                <c:pt idx="0">
                  <c:v>39.758547008547012</c:v>
                </c:pt>
                <c:pt idx="1">
                  <c:v>71.368852459016395</c:v>
                </c:pt>
                <c:pt idx="2">
                  <c:v>79</c:v>
                </c:pt>
                <c:pt idx="3">
                  <c:v>24.245454545454546</c:v>
                </c:pt>
                <c:pt idx="4">
                  <c:v>57.655555555555559</c:v>
                </c:pt>
                <c:pt idx="5">
                  <c:v>63.477064220183486</c:v>
                </c:pt>
                <c:pt idx="6">
                  <c:v>48.035714285714285</c:v>
                </c:pt>
                <c:pt idx="7">
                  <c:v>118.24285714285715</c:v>
                </c:pt>
                <c:pt idx="8">
                  <c:v>45.61643835616438</c:v>
                </c:pt>
                <c:pt idx="9">
                  <c:v>14.178571428571429</c:v>
                </c:pt>
                <c:pt idx="10">
                  <c:v>81.022058823529406</c:v>
                </c:pt>
                <c:pt idx="11">
                  <c:v>17.760000000000002</c:v>
                </c:pt>
                <c:pt idx="12">
                  <c:v>54.189024390243901</c:v>
                </c:pt>
                <c:pt idx="13">
                  <c:v>91.88333333333334</c:v>
                </c:pt>
                <c:pt idx="14">
                  <c:v>223.21527777777774</c:v>
                </c:pt>
                <c:pt idx="15">
                  <c:v>426.21428571428572</c:v>
                </c:pt>
                <c:pt idx="16">
                  <c:v>153.44318181818181</c:v>
                </c:pt>
                <c:pt idx="17">
                  <c:v>170.78666666666666</c:v>
                </c:pt>
                <c:pt idx="18">
                  <c:v>196.88157894736841</c:v>
                </c:pt>
                <c:pt idx="19">
                  <c:v>149.75</c:v>
                </c:pt>
                <c:pt idx="20">
                  <c:v>150.05813953488371</c:v>
                </c:pt>
                <c:pt idx="21">
                  <c:v>161.87903225806451</c:v>
                </c:pt>
                <c:pt idx="22">
                  <c:v>26.787735849056602</c:v>
                </c:pt>
                <c:pt idx="23">
                  <c:v>62.4</c:v>
                </c:pt>
                <c:pt idx="24">
                  <c:v>220.4</c:v>
                </c:pt>
                <c:pt idx="25">
                  <c:v>258.88</c:v>
                </c:pt>
                <c:pt idx="26">
                  <c:v>274.75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1-4128-975A-562F1EF01A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Sheet1!$A$2:$A$28</c:f>
              <c:strCache>
                <c:ptCount val="27"/>
                <c:pt idx="0">
                  <c:v>A111</c:v>
                </c:pt>
                <c:pt idx="1">
                  <c:v>A112</c:v>
                </c:pt>
                <c:pt idx="2">
                  <c:v>A113</c:v>
                </c:pt>
                <c:pt idx="3">
                  <c:v>A215</c:v>
                </c:pt>
                <c:pt idx="4">
                  <c:v>A223</c:v>
                </c:pt>
                <c:pt idx="5">
                  <c:v>A225</c:v>
                </c:pt>
                <c:pt idx="6">
                  <c:v>A226</c:v>
                </c:pt>
                <c:pt idx="7">
                  <c:v>A229</c:v>
                </c:pt>
                <c:pt idx="8">
                  <c:v>A230</c:v>
                </c:pt>
                <c:pt idx="9">
                  <c:v>A232</c:v>
                </c:pt>
                <c:pt idx="10">
                  <c:v>A233</c:v>
                </c:pt>
                <c:pt idx="11">
                  <c:v>A234</c:v>
                </c:pt>
                <c:pt idx="12">
                  <c:v>A276</c:v>
                </c:pt>
                <c:pt idx="13">
                  <c:v>A326</c:v>
                </c:pt>
                <c:pt idx="14">
                  <c:v>A327</c:v>
                </c:pt>
                <c:pt idx="15">
                  <c:v>A329</c:v>
                </c:pt>
                <c:pt idx="16">
                  <c:v>A334</c:v>
                </c:pt>
                <c:pt idx="17">
                  <c:v>A335</c:v>
                </c:pt>
                <c:pt idx="18">
                  <c:v>A340</c:v>
                </c:pt>
                <c:pt idx="19">
                  <c:v>A342</c:v>
                </c:pt>
                <c:pt idx="20">
                  <c:v>A344</c:v>
                </c:pt>
                <c:pt idx="21">
                  <c:v>A350</c:v>
                </c:pt>
                <c:pt idx="22">
                  <c:v>A363</c:v>
                </c:pt>
                <c:pt idx="23">
                  <c:v>A802</c:v>
                </c:pt>
                <c:pt idx="24">
                  <c:v>A843</c:v>
                </c:pt>
                <c:pt idx="25">
                  <c:v>A863</c:v>
                </c:pt>
                <c:pt idx="26">
                  <c:v>A873</c:v>
                </c:pt>
              </c:strCache>
            </c:strRef>
          </c:cat>
          <c:val>
            <c:numRef>
              <c:f>Sheet1!$C$2:$C$28</c:f>
              <c:numCache>
                <c:formatCode>0</c:formatCode>
                <c:ptCount val="27"/>
                <c:pt idx="0">
                  <c:v>16.739486813970061</c:v>
                </c:pt>
                <c:pt idx="1">
                  <c:v>37.967351598173515</c:v>
                </c:pt>
                <c:pt idx="2">
                  <c:v>46.191240875912406</c:v>
                </c:pt>
                <c:pt idx="3">
                  <c:v>10.351074462768615</c:v>
                </c:pt>
                <c:pt idx="4">
                  <c:v>27.742632612966602</c:v>
                </c:pt>
                <c:pt idx="5">
                  <c:v>26.4135687732342</c:v>
                </c:pt>
                <c:pt idx="6">
                  <c:v>32.929078014184398</c:v>
                </c:pt>
                <c:pt idx="7">
                  <c:v>43.651234567901227</c:v>
                </c:pt>
                <c:pt idx="8">
                  <c:v>20.842271293375394</c:v>
                </c:pt>
                <c:pt idx="9">
                  <c:v>11.245098039215685</c:v>
                </c:pt>
                <c:pt idx="10">
                  <c:v>32.539915966386552</c:v>
                </c:pt>
                <c:pt idx="11">
                  <c:v>8.2362637362637354</c:v>
                </c:pt>
                <c:pt idx="12">
                  <c:v>23.619469026548671</c:v>
                </c:pt>
                <c:pt idx="13">
                  <c:v>37.863036303630366</c:v>
                </c:pt>
                <c:pt idx="14">
                  <c:v>107.01741293532339</c:v>
                </c:pt>
                <c:pt idx="15">
                  <c:v>243.67708333333334</c:v>
                </c:pt>
                <c:pt idx="16">
                  <c:v>91.589318600368316</c:v>
                </c:pt>
                <c:pt idx="17">
                  <c:v>75.333984375</c:v>
                </c:pt>
                <c:pt idx="18">
                  <c:v>76.856540084388186</c:v>
                </c:pt>
                <c:pt idx="19">
                  <c:v>98.896825396825392</c:v>
                </c:pt>
                <c:pt idx="20">
                  <c:v>57.183673469387756</c:v>
                </c:pt>
                <c:pt idx="21">
                  <c:v>86.070175438596493</c:v>
                </c:pt>
                <c:pt idx="22">
                  <c:v>11.146905294556301</c:v>
                </c:pt>
                <c:pt idx="23">
                  <c:v>43.664473684210527</c:v>
                </c:pt>
                <c:pt idx="24">
                  <c:v>196.51612903225808</c:v>
                </c:pt>
                <c:pt idx="25">
                  <c:v>129.93333333333334</c:v>
                </c:pt>
                <c:pt idx="26">
                  <c:v>132.88235294117646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01-4128-975A-562F1EF01A8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Sheet1!$A$2:$A$28</c:f>
              <c:strCache>
                <c:ptCount val="27"/>
                <c:pt idx="0">
                  <c:v>A111</c:v>
                </c:pt>
                <c:pt idx="1">
                  <c:v>A112</c:v>
                </c:pt>
                <c:pt idx="2">
                  <c:v>A113</c:v>
                </c:pt>
                <c:pt idx="3">
                  <c:v>A215</c:v>
                </c:pt>
                <c:pt idx="4">
                  <c:v>A223</c:v>
                </c:pt>
                <c:pt idx="5">
                  <c:v>A225</c:v>
                </c:pt>
                <c:pt idx="6">
                  <c:v>A226</c:v>
                </c:pt>
                <c:pt idx="7">
                  <c:v>A229</c:v>
                </c:pt>
                <c:pt idx="8">
                  <c:v>A230</c:v>
                </c:pt>
                <c:pt idx="9">
                  <c:v>A232</c:v>
                </c:pt>
                <c:pt idx="10">
                  <c:v>A233</c:v>
                </c:pt>
                <c:pt idx="11">
                  <c:v>A234</c:v>
                </c:pt>
                <c:pt idx="12">
                  <c:v>A276</c:v>
                </c:pt>
                <c:pt idx="13">
                  <c:v>A326</c:v>
                </c:pt>
                <c:pt idx="14">
                  <c:v>A327</c:v>
                </c:pt>
                <c:pt idx="15">
                  <c:v>A329</c:v>
                </c:pt>
                <c:pt idx="16">
                  <c:v>A334</c:v>
                </c:pt>
                <c:pt idx="17">
                  <c:v>A335</c:v>
                </c:pt>
                <c:pt idx="18">
                  <c:v>A340</c:v>
                </c:pt>
                <c:pt idx="19">
                  <c:v>A342</c:v>
                </c:pt>
                <c:pt idx="20">
                  <c:v>A344</c:v>
                </c:pt>
                <c:pt idx="21">
                  <c:v>A350</c:v>
                </c:pt>
                <c:pt idx="22">
                  <c:v>A363</c:v>
                </c:pt>
                <c:pt idx="23">
                  <c:v>A802</c:v>
                </c:pt>
                <c:pt idx="24">
                  <c:v>A843</c:v>
                </c:pt>
                <c:pt idx="25">
                  <c:v>A863</c:v>
                </c:pt>
                <c:pt idx="26">
                  <c:v>A873</c:v>
                </c:pt>
              </c:strCache>
            </c:strRef>
          </c:cat>
          <c:val>
            <c:numRef>
              <c:f>Sheet1!$D$2:$D$28</c:f>
              <c:numCache>
                <c:formatCode>0</c:formatCode>
                <c:ptCount val="27"/>
                <c:pt idx="0">
                  <c:v>2.1419302514193022</c:v>
                </c:pt>
                <c:pt idx="1">
                  <c:v>5.9764150943396226</c:v>
                </c:pt>
                <c:pt idx="2">
                  <c:v>5.8747276688453161</c:v>
                </c:pt>
                <c:pt idx="3">
                  <c:v>1.8958333333333333</c:v>
                </c:pt>
                <c:pt idx="4">
                  <c:v>5.9705882352941178</c:v>
                </c:pt>
                <c:pt idx="5">
                  <c:v>6.709090909090909</c:v>
                </c:pt>
                <c:pt idx="6">
                  <c:v>4.1500000000000004</c:v>
                </c:pt>
                <c:pt idx="7">
                  <c:v>6.5161290322580649</c:v>
                </c:pt>
                <c:pt idx="8">
                  <c:v>5.032258064516129</c:v>
                </c:pt>
                <c:pt idx="9">
                  <c:v>3.75</c:v>
                </c:pt>
                <c:pt idx="10">
                  <c:v>4.521505376344086</c:v>
                </c:pt>
                <c:pt idx="11">
                  <c:v>4.5869565217391308</c:v>
                </c:pt>
                <c:pt idx="12">
                  <c:v>1.6052631578947369</c:v>
                </c:pt>
                <c:pt idx="13">
                  <c:v>5.1969696969696972</c:v>
                </c:pt>
                <c:pt idx="14">
                  <c:v>20.75</c:v>
                </c:pt>
                <c:pt idx="15">
                  <c:v>81.444444444444443</c:v>
                </c:pt>
                <c:pt idx="16">
                  <c:v>21.839285714285715</c:v>
                </c:pt>
                <c:pt idx="17">
                  <c:v>21.088235294117649</c:v>
                </c:pt>
                <c:pt idx="18">
                  <c:v>12.545454545454545</c:v>
                </c:pt>
                <c:pt idx="19">
                  <c:v>26.055555555555557</c:v>
                </c:pt>
                <c:pt idx="20">
                  <c:v>12.55</c:v>
                </c:pt>
                <c:pt idx="21">
                  <c:v>15.880952380952381</c:v>
                </c:pt>
                <c:pt idx="22">
                  <c:v>0.38</c:v>
                </c:pt>
                <c:pt idx="23">
                  <c:v>40.875</c:v>
                </c:pt>
                <c:pt idx="24">
                  <c:v>136.81818181818181</c:v>
                </c:pt>
                <c:pt idx="25">
                  <c:v>62.3</c:v>
                </c:pt>
                <c:pt idx="26">
                  <c:v>86.75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01-4128-975A-562F1EF01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  <c:max val="450"/>
          <c:min val="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>
                <a:effectLst/>
              </a:rPr>
              <a:t>Average number of Library resources accessed per student against result obtained for 2022J modules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DE100</c:v>
                </c:pt>
                <c:pt idx="1">
                  <c:v>DE200</c:v>
                </c:pt>
                <c:pt idx="2">
                  <c:v>DD210</c:v>
                </c:pt>
                <c:pt idx="3">
                  <c:v>D241</c:v>
                </c:pt>
                <c:pt idx="4">
                  <c:v>DE300</c:v>
                </c:pt>
                <c:pt idx="5">
                  <c:v>DD310</c:v>
                </c:pt>
                <c:pt idx="6">
                  <c:v>DD317</c:v>
                </c:pt>
                <c:pt idx="7">
                  <c:v>DD801</c:v>
                </c:pt>
              </c:strCache>
            </c:strRef>
          </c:cat>
          <c:val>
            <c:numRef>
              <c:f>Sheet1!$B$2:$B$9</c:f>
              <c:numCache>
                <c:formatCode>0</c:formatCode>
                <c:ptCount val="8"/>
                <c:pt idx="0">
                  <c:v>9.2255460588793916</c:v>
                </c:pt>
                <c:pt idx="1">
                  <c:v>70.184478371501271</c:v>
                </c:pt>
                <c:pt idx="2">
                  <c:v>70.431122448979593</c:v>
                </c:pt>
                <c:pt idx="3">
                  <c:v>57.873259052924794</c:v>
                </c:pt>
                <c:pt idx="4">
                  <c:v>137.95329087048833</c:v>
                </c:pt>
                <c:pt idx="5">
                  <c:v>91.900485436893206</c:v>
                </c:pt>
                <c:pt idx="6">
                  <c:v>82.885245901639351</c:v>
                </c:pt>
                <c:pt idx="7">
                  <c:v>167.33333333333334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41-45CE-BD49-FF51A78B01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DE100</c:v>
                </c:pt>
                <c:pt idx="1">
                  <c:v>DE200</c:v>
                </c:pt>
                <c:pt idx="2">
                  <c:v>DD210</c:v>
                </c:pt>
                <c:pt idx="3">
                  <c:v>D241</c:v>
                </c:pt>
                <c:pt idx="4">
                  <c:v>DE300</c:v>
                </c:pt>
                <c:pt idx="5">
                  <c:v>DD310</c:v>
                </c:pt>
                <c:pt idx="6">
                  <c:v>DD317</c:v>
                </c:pt>
                <c:pt idx="7">
                  <c:v>DD801</c:v>
                </c:pt>
              </c:strCache>
            </c:strRef>
          </c:cat>
          <c:val>
            <c:numRef>
              <c:f>Sheet1!$C$2:$C$9</c:f>
              <c:numCache>
                <c:formatCode>0</c:formatCode>
                <c:ptCount val="8"/>
                <c:pt idx="0">
                  <c:v>3.6973785236371621</c:v>
                </c:pt>
                <c:pt idx="1">
                  <c:v>33.904034059184816</c:v>
                </c:pt>
                <c:pt idx="2">
                  <c:v>21.10432378079437</c:v>
                </c:pt>
                <c:pt idx="3">
                  <c:v>21.928149024246007</c:v>
                </c:pt>
                <c:pt idx="4">
                  <c:v>68.538055764883197</c:v>
                </c:pt>
                <c:pt idx="5">
                  <c:v>44.017267267267265</c:v>
                </c:pt>
                <c:pt idx="6">
                  <c:v>49.887694145758665</c:v>
                </c:pt>
                <c:pt idx="7">
                  <c:v>129.49371069182391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41-45CE-BD49-FF51A78B01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DE100</c:v>
                </c:pt>
                <c:pt idx="1">
                  <c:v>DE200</c:v>
                </c:pt>
                <c:pt idx="2">
                  <c:v>DD210</c:v>
                </c:pt>
                <c:pt idx="3">
                  <c:v>D241</c:v>
                </c:pt>
                <c:pt idx="4">
                  <c:v>DE300</c:v>
                </c:pt>
                <c:pt idx="5">
                  <c:v>DD310</c:v>
                </c:pt>
                <c:pt idx="6">
                  <c:v>DD317</c:v>
                </c:pt>
                <c:pt idx="7">
                  <c:v>DD801</c:v>
                </c:pt>
              </c:strCache>
            </c:strRef>
          </c:cat>
          <c:val>
            <c:numRef>
              <c:f>Sheet1!$D$2:$D$9</c:f>
              <c:numCache>
                <c:formatCode>0</c:formatCode>
                <c:ptCount val="8"/>
                <c:pt idx="0">
                  <c:v>0.73354092526690395</c:v>
                </c:pt>
                <c:pt idx="1">
                  <c:v>6.3410672853828309</c:v>
                </c:pt>
                <c:pt idx="2">
                  <c:v>3.5012562814070356</c:v>
                </c:pt>
                <c:pt idx="3">
                  <c:v>5.3045977011494259</c:v>
                </c:pt>
                <c:pt idx="4">
                  <c:v>19.145962732919255</c:v>
                </c:pt>
                <c:pt idx="5">
                  <c:v>10.071917808219178</c:v>
                </c:pt>
                <c:pt idx="6">
                  <c:v>15.596774193548388</c:v>
                </c:pt>
                <c:pt idx="7">
                  <c:v>37.869918699186989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41-45CE-BD49-FF51A78B0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Sheet1!$A$2:$A$33</c:f>
              <c:strCache>
                <c:ptCount val="32"/>
                <c:pt idx="0">
                  <c:v>DB125</c:v>
                </c:pt>
                <c:pt idx="1">
                  <c:v>DD102</c:v>
                </c:pt>
                <c:pt idx="2">
                  <c:v>DD103</c:v>
                </c:pt>
                <c:pt idx="3">
                  <c:v>DD105</c:v>
                </c:pt>
                <c:pt idx="4">
                  <c:v>DD126</c:v>
                </c:pt>
                <c:pt idx="5">
                  <c:v>A222</c:v>
                </c:pt>
                <c:pt idx="6">
                  <c:v>A227</c:v>
                </c:pt>
                <c:pt idx="7">
                  <c:v>D225</c:v>
                </c:pt>
                <c:pt idx="8">
                  <c:v>DD209</c:v>
                </c:pt>
                <c:pt idx="9">
                  <c:v>DD211</c:v>
                </c:pt>
                <c:pt idx="10">
                  <c:v>DD212</c:v>
                </c:pt>
                <c:pt idx="11">
                  <c:v>DD213</c:v>
                </c:pt>
                <c:pt idx="12">
                  <c:v>DD215</c:v>
                </c:pt>
                <c:pt idx="13">
                  <c:v>DD218</c:v>
                </c:pt>
                <c:pt idx="14">
                  <c:v>DD226</c:v>
                </c:pt>
                <c:pt idx="15">
                  <c:v>DST206</c:v>
                </c:pt>
                <c:pt idx="16">
                  <c:v>TD223</c:v>
                </c:pt>
                <c:pt idx="17">
                  <c:v>A332</c:v>
                </c:pt>
                <c:pt idx="18">
                  <c:v>A333</c:v>
                </c:pt>
                <c:pt idx="19">
                  <c:v>D325</c:v>
                </c:pt>
                <c:pt idx="20">
                  <c:v>DD308</c:v>
                </c:pt>
                <c:pt idx="21">
                  <c:v>DD309</c:v>
                </c:pt>
                <c:pt idx="22">
                  <c:v>DD311</c:v>
                </c:pt>
                <c:pt idx="23">
                  <c:v>DD313</c:v>
                </c:pt>
                <c:pt idx="24">
                  <c:v>DD316</c:v>
                </c:pt>
                <c:pt idx="25">
                  <c:v>DD319</c:v>
                </c:pt>
                <c:pt idx="26">
                  <c:v>DD321</c:v>
                </c:pt>
                <c:pt idx="27">
                  <c:v>A853</c:v>
                </c:pt>
                <c:pt idx="28">
                  <c:v>D890</c:v>
                </c:pt>
                <c:pt idx="29">
                  <c:v>DD870</c:v>
                </c:pt>
                <c:pt idx="30">
                  <c:v>DD871</c:v>
                </c:pt>
                <c:pt idx="31">
                  <c:v>DD872</c:v>
                </c:pt>
              </c:strCache>
            </c:strRef>
          </c:cat>
          <c:val>
            <c:numRef>
              <c:f>Sheet1!$B$2:$B$33</c:f>
              <c:numCache>
                <c:formatCode>0</c:formatCode>
                <c:ptCount val="32"/>
                <c:pt idx="0">
                  <c:v>3.6538461538461537</c:v>
                </c:pt>
                <c:pt idx="1">
                  <c:v>6.9</c:v>
                </c:pt>
                <c:pt idx="2">
                  <c:v>15.552325581395349</c:v>
                </c:pt>
                <c:pt idx="3">
                  <c:v>6.786096256684492</c:v>
                </c:pt>
                <c:pt idx="4">
                  <c:v>6.7981220657277008</c:v>
                </c:pt>
                <c:pt idx="5">
                  <c:v>31.802536231884055</c:v>
                </c:pt>
                <c:pt idx="6">
                  <c:v>34.87096774193548</c:v>
                </c:pt>
                <c:pt idx="7">
                  <c:v>17.318181818181817</c:v>
                </c:pt>
                <c:pt idx="8">
                  <c:v>7.5342465753424657</c:v>
                </c:pt>
                <c:pt idx="9">
                  <c:v>27.114583333333332</c:v>
                </c:pt>
                <c:pt idx="10">
                  <c:v>11.588888888888889</c:v>
                </c:pt>
                <c:pt idx="11">
                  <c:v>15.525423728813559</c:v>
                </c:pt>
                <c:pt idx="12">
                  <c:v>18.287234042553191</c:v>
                </c:pt>
                <c:pt idx="13">
                  <c:v>38.071684587813621</c:v>
                </c:pt>
                <c:pt idx="14">
                  <c:v>10.328282828282829</c:v>
                </c:pt>
                <c:pt idx="15">
                  <c:v>23.105263157894736</c:v>
                </c:pt>
                <c:pt idx="16">
                  <c:v>16.634615384615383</c:v>
                </c:pt>
                <c:pt idx="17">
                  <c:v>189.08695652173913</c:v>
                </c:pt>
                <c:pt idx="18">
                  <c:v>104.20930232558139</c:v>
                </c:pt>
                <c:pt idx="19">
                  <c:v>101.66666666666667</c:v>
                </c:pt>
                <c:pt idx="20">
                  <c:v>103.61</c:v>
                </c:pt>
                <c:pt idx="21">
                  <c:v>59.246153846153845</c:v>
                </c:pt>
                <c:pt idx="22">
                  <c:v>119.86414565826331</c:v>
                </c:pt>
                <c:pt idx="23">
                  <c:v>72.87878787878789</c:v>
                </c:pt>
                <c:pt idx="24">
                  <c:v>85.306451612903231</c:v>
                </c:pt>
                <c:pt idx="25">
                  <c:v>68.209999999999994</c:v>
                </c:pt>
                <c:pt idx="26">
                  <c:v>23.106060606060609</c:v>
                </c:pt>
                <c:pt idx="27">
                  <c:v>194</c:v>
                </c:pt>
                <c:pt idx="28">
                  <c:v>143.125</c:v>
                </c:pt>
                <c:pt idx="29">
                  <c:v>178.21428571428572</c:v>
                </c:pt>
                <c:pt idx="30">
                  <c:v>136.125</c:v>
                </c:pt>
                <c:pt idx="31">
                  <c:v>194.30769230769232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4-41F8-AF65-0B5292FBC67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Sheet1!$A$2:$A$33</c:f>
              <c:strCache>
                <c:ptCount val="32"/>
                <c:pt idx="0">
                  <c:v>DB125</c:v>
                </c:pt>
                <c:pt idx="1">
                  <c:v>DD102</c:v>
                </c:pt>
                <c:pt idx="2">
                  <c:v>DD103</c:v>
                </c:pt>
                <c:pt idx="3">
                  <c:v>DD105</c:v>
                </c:pt>
                <c:pt idx="4">
                  <c:v>DD126</c:v>
                </c:pt>
                <c:pt idx="5">
                  <c:v>A222</c:v>
                </c:pt>
                <c:pt idx="6">
                  <c:v>A227</c:v>
                </c:pt>
                <c:pt idx="7">
                  <c:v>D225</c:v>
                </c:pt>
                <c:pt idx="8">
                  <c:v>DD209</c:v>
                </c:pt>
                <c:pt idx="9">
                  <c:v>DD211</c:v>
                </c:pt>
                <c:pt idx="10">
                  <c:v>DD212</c:v>
                </c:pt>
                <c:pt idx="11">
                  <c:v>DD213</c:v>
                </c:pt>
                <c:pt idx="12">
                  <c:v>DD215</c:v>
                </c:pt>
                <c:pt idx="13">
                  <c:v>DD218</c:v>
                </c:pt>
                <c:pt idx="14">
                  <c:v>DD226</c:v>
                </c:pt>
                <c:pt idx="15">
                  <c:v>DST206</c:v>
                </c:pt>
                <c:pt idx="16">
                  <c:v>TD223</c:v>
                </c:pt>
                <c:pt idx="17">
                  <c:v>A332</c:v>
                </c:pt>
                <c:pt idx="18">
                  <c:v>A333</c:v>
                </c:pt>
                <c:pt idx="19">
                  <c:v>D325</c:v>
                </c:pt>
                <c:pt idx="20">
                  <c:v>DD308</c:v>
                </c:pt>
                <c:pt idx="21">
                  <c:v>DD309</c:v>
                </c:pt>
                <c:pt idx="22">
                  <c:v>DD311</c:v>
                </c:pt>
                <c:pt idx="23">
                  <c:v>DD313</c:v>
                </c:pt>
                <c:pt idx="24">
                  <c:v>DD316</c:v>
                </c:pt>
                <c:pt idx="25">
                  <c:v>DD319</c:v>
                </c:pt>
                <c:pt idx="26">
                  <c:v>DD321</c:v>
                </c:pt>
                <c:pt idx="27">
                  <c:v>A853</c:v>
                </c:pt>
                <c:pt idx="28">
                  <c:v>D890</c:v>
                </c:pt>
                <c:pt idx="29">
                  <c:v>DD870</c:v>
                </c:pt>
                <c:pt idx="30">
                  <c:v>DD871</c:v>
                </c:pt>
                <c:pt idx="31">
                  <c:v>DD872</c:v>
                </c:pt>
              </c:strCache>
            </c:strRef>
          </c:cat>
          <c:val>
            <c:numRef>
              <c:f>Sheet1!$C$2:$C$33</c:f>
              <c:numCache>
                <c:formatCode>0</c:formatCode>
                <c:ptCount val="32"/>
                <c:pt idx="0">
                  <c:v>2.7142586580086578</c:v>
                </c:pt>
                <c:pt idx="1">
                  <c:v>4.0248756218905477</c:v>
                </c:pt>
                <c:pt idx="2">
                  <c:v>9.2398255813953494</c:v>
                </c:pt>
                <c:pt idx="3">
                  <c:v>4.1312636165577334</c:v>
                </c:pt>
                <c:pt idx="4">
                  <c:v>3.1095667870036103</c:v>
                </c:pt>
                <c:pt idx="5">
                  <c:v>15.467213114754099</c:v>
                </c:pt>
                <c:pt idx="6">
                  <c:v>30.66504854368932</c:v>
                </c:pt>
                <c:pt idx="7">
                  <c:v>3.8142857142857145</c:v>
                </c:pt>
                <c:pt idx="8">
                  <c:v>5.7798216276477152</c:v>
                </c:pt>
                <c:pt idx="9">
                  <c:v>7.382352941176471</c:v>
                </c:pt>
                <c:pt idx="10">
                  <c:v>5.3525280898876408</c:v>
                </c:pt>
                <c:pt idx="11">
                  <c:v>9.0023148148148149</c:v>
                </c:pt>
                <c:pt idx="12">
                  <c:v>10.94954128440367</c:v>
                </c:pt>
                <c:pt idx="13">
                  <c:v>18.186915887850468</c:v>
                </c:pt>
                <c:pt idx="14">
                  <c:v>5.6029810298102989</c:v>
                </c:pt>
                <c:pt idx="15">
                  <c:v>13.089285714285714</c:v>
                </c:pt>
                <c:pt idx="16">
                  <c:v>14.097701149425287</c:v>
                </c:pt>
                <c:pt idx="17">
                  <c:v>112.96521739130435</c:v>
                </c:pt>
                <c:pt idx="18">
                  <c:v>51.597859327217122</c:v>
                </c:pt>
                <c:pt idx="19">
                  <c:v>60.2</c:v>
                </c:pt>
                <c:pt idx="20">
                  <c:v>46.625</c:v>
                </c:pt>
                <c:pt idx="21">
                  <c:v>17.836231884057973</c:v>
                </c:pt>
                <c:pt idx="22">
                  <c:v>53.331649831649827</c:v>
                </c:pt>
                <c:pt idx="23">
                  <c:v>47.177914110429448</c:v>
                </c:pt>
                <c:pt idx="24">
                  <c:v>65.169064748201436</c:v>
                </c:pt>
                <c:pt idx="25">
                  <c:v>26.876046901172533</c:v>
                </c:pt>
                <c:pt idx="26">
                  <c:v>14.944444444444443</c:v>
                </c:pt>
                <c:pt idx="27">
                  <c:v>135.22033898305085</c:v>
                </c:pt>
                <c:pt idx="28">
                  <c:v>39.692307692307693</c:v>
                </c:pt>
                <c:pt idx="29">
                  <c:v>94.748148148148147</c:v>
                </c:pt>
                <c:pt idx="30">
                  <c:v>88.233333333333334</c:v>
                </c:pt>
                <c:pt idx="31">
                  <c:v>114.83333333333333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44-41F8-AF65-0B5292FBC67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Sheet1!$A$2:$A$33</c:f>
              <c:strCache>
                <c:ptCount val="32"/>
                <c:pt idx="0">
                  <c:v>DB125</c:v>
                </c:pt>
                <c:pt idx="1">
                  <c:v>DD102</c:v>
                </c:pt>
                <c:pt idx="2">
                  <c:v>DD103</c:v>
                </c:pt>
                <c:pt idx="3">
                  <c:v>DD105</c:v>
                </c:pt>
                <c:pt idx="4">
                  <c:v>DD126</c:v>
                </c:pt>
                <c:pt idx="5">
                  <c:v>A222</c:v>
                </c:pt>
                <c:pt idx="6">
                  <c:v>A227</c:v>
                </c:pt>
                <c:pt idx="7">
                  <c:v>D225</c:v>
                </c:pt>
                <c:pt idx="8">
                  <c:v>DD209</c:v>
                </c:pt>
                <c:pt idx="9">
                  <c:v>DD211</c:v>
                </c:pt>
                <c:pt idx="10">
                  <c:v>DD212</c:v>
                </c:pt>
                <c:pt idx="11">
                  <c:v>DD213</c:v>
                </c:pt>
                <c:pt idx="12">
                  <c:v>DD215</c:v>
                </c:pt>
                <c:pt idx="13">
                  <c:v>DD218</c:v>
                </c:pt>
                <c:pt idx="14">
                  <c:v>DD226</c:v>
                </c:pt>
                <c:pt idx="15">
                  <c:v>DST206</c:v>
                </c:pt>
                <c:pt idx="16">
                  <c:v>TD223</c:v>
                </c:pt>
                <c:pt idx="17">
                  <c:v>A332</c:v>
                </c:pt>
                <c:pt idx="18">
                  <c:v>A333</c:v>
                </c:pt>
                <c:pt idx="19">
                  <c:v>D325</c:v>
                </c:pt>
                <c:pt idx="20">
                  <c:v>DD308</c:v>
                </c:pt>
                <c:pt idx="21">
                  <c:v>DD309</c:v>
                </c:pt>
                <c:pt idx="22">
                  <c:v>DD311</c:v>
                </c:pt>
                <c:pt idx="23">
                  <c:v>DD313</c:v>
                </c:pt>
                <c:pt idx="24">
                  <c:v>DD316</c:v>
                </c:pt>
                <c:pt idx="25">
                  <c:v>DD319</c:v>
                </c:pt>
                <c:pt idx="26">
                  <c:v>DD321</c:v>
                </c:pt>
                <c:pt idx="27">
                  <c:v>A853</c:v>
                </c:pt>
                <c:pt idx="28">
                  <c:v>D890</c:v>
                </c:pt>
                <c:pt idx="29">
                  <c:v>DD870</c:v>
                </c:pt>
                <c:pt idx="30">
                  <c:v>DD871</c:v>
                </c:pt>
                <c:pt idx="31">
                  <c:v>DD872</c:v>
                </c:pt>
              </c:strCache>
            </c:strRef>
          </c:cat>
          <c:val>
            <c:numRef>
              <c:f>Sheet1!$D$2:$D$33</c:f>
              <c:numCache>
                <c:formatCode>0</c:formatCode>
                <c:ptCount val="32"/>
                <c:pt idx="0">
                  <c:v>0.50185185185185188</c:v>
                </c:pt>
                <c:pt idx="1">
                  <c:v>1.1352009744214373</c:v>
                </c:pt>
                <c:pt idx="2">
                  <c:v>2.1726618705035969</c:v>
                </c:pt>
                <c:pt idx="3">
                  <c:v>1.0289999999999999</c:v>
                </c:pt>
                <c:pt idx="4">
                  <c:v>0.57805164319248825</c:v>
                </c:pt>
                <c:pt idx="5">
                  <c:v>1.0625</c:v>
                </c:pt>
                <c:pt idx="6">
                  <c:v>7.8</c:v>
                </c:pt>
                <c:pt idx="7">
                  <c:v>1.6875</c:v>
                </c:pt>
                <c:pt idx="8">
                  <c:v>0.97945205479452058</c:v>
                </c:pt>
                <c:pt idx="9">
                  <c:v>8.3095238095238102</c:v>
                </c:pt>
                <c:pt idx="10">
                  <c:v>1.4503968253968254</c:v>
                </c:pt>
                <c:pt idx="11">
                  <c:v>6.1</c:v>
                </c:pt>
                <c:pt idx="12">
                  <c:v>2.0833333333333335</c:v>
                </c:pt>
                <c:pt idx="13">
                  <c:v>5.8295454545454541</c:v>
                </c:pt>
                <c:pt idx="14">
                  <c:v>1.8645833333333335</c:v>
                </c:pt>
                <c:pt idx="15">
                  <c:v>5.431034482758621</c:v>
                </c:pt>
                <c:pt idx="16">
                  <c:v>3.5</c:v>
                </c:pt>
                <c:pt idx="17">
                  <c:v>16.642857142857142</c:v>
                </c:pt>
                <c:pt idx="18">
                  <c:v>7.78125</c:v>
                </c:pt>
                <c:pt idx="19">
                  <c:v>8.5</c:v>
                </c:pt>
                <c:pt idx="20">
                  <c:v>8.6875</c:v>
                </c:pt>
                <c:pt idx="21">
                  <c:v>4.3194444444444446</c:v>
                </c:pt>
                <c:pt idx="22">
                  <c:v>11.595238095238097</c:v>
                </c:pt>
                <c:pt idx="23">
                  <c:v>13.824999999999999</c:v>
                </c:pt>
                <c:pt idx="24">
                  <c:v>13.326086956521738</c:v>
                </c:pt>
                <c:pt idx="25">
                  <c:v>25.5</c:v>
                </c:pt>
                <c:pt idx="26">
                  <c:v>0</c:v>
                </c:pt>
                <c:pt idx="27">
                  <c:v>36.9</c:v>
                </c:pt>
                <c:pt idx="28">
                  <c:v>44</c:v>
                </c:pt>
                <c:pt idx="29">
                  <c:v>83.647058823529406</c:v>
                </c:pt>
                <c:pt idx="30">
                  <c:v>18.5</c:v>
                </c:pt>
                <c:pt idx="31">
                  <c:v>37.666666666666664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44-41F8-AF65-0B5292FBC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Sheet1!$A$2:$A$15</c:f>
              <c:strCache>
                <c:ptCount val="14"/>
                <c:pt idx="0">
                  <c:v>B100</c:v>
                </c:pt>
                <c:pt idx="1">
                  <c:v>BXY100</c:v>
                </c:pt>
                <c:pt idx="2">
                  <c:v>B124</c:v>
                </c:pt>
                <c:pt idx="3">
                  <c:v>B205</c:v>
                </c:pt>
                <c:pt idx="4">
                  <c:v>B206</c:v>
                </c:pt>
                <c:pt idx="5">
                  <c:v>B207</c:v>
                </c:pt>
                <c:pt idx="6">
                  <c:v>B208</c:v>
                </c:pt>
                <c:pt idx="7">
                  <c:v>B293</c:v>
                </c:pt>
                <c:pt idx="8">
                  <c:v>BXY207</c:v>
                </c:pt>
                <c:pt idx="9">
                  <c:v>B302</c:v>
                </c:pt>
                <c:pt idx="10">
                  <c:v>B327</c:v>
                </c:pt>
                <c:pt idx="11">
                  <c:v>B329</c:v>
                </c:pt>
                <c:pt idx="12">
                  <c:v>B391</c:v>
                </c:pt>
                <c:pt idx="13">
                  <c:v>BXY302</c:v>
                </c:pt>
              </c:strCache>
            </c:strRef>
          </c:cat>
          <c:val>
            <c:numRef>
              <c:f>Sheet1!$B$2:$B$15</c:f>
              <c:numCache>
                <c:formatCode>0</c:formatCode>
                <c:ptCount val="14"/>
                <c:pt idx="0">
                  <c:v>4.3104761904761917</c:v>
                </c:pt>
                <c:pt idx="1">
                  <c:v>0</c:v>
                </c:pt>
                <c:pt idx="2">
                  <c:v>2.7476287262872625</c:v>
                </c:pt>
                <c:pt idx="3">
                  <c:v>42.8</c:v>
                </c:pt>
                <c:pt idx="4">
                  <c:v>45.4</c:v>
                </c:pt>
                <c:pt idx="5">
                  <c:v>23.5262996941896</c:v>
                </c:pt>
                <c:pt idx="6">
                  <c:v>8.9415204678362574</c:v>
                </c:pt>
                <c:pt idx="7">
                  <c:v>5.867149758454107</c:v>
                </c:pt>
                <c:pt idx="8">
                  <c:v>36.071428571428569</c:v>
                </c:pt>
                <c:pt idx="9">
                  <c:v>22.203836930455637</c:v>
                </c:pt>
                <c:pt idx="10">
                  <c:v>23.260606060606062</c:v>
                </c:pt>
                <c:pt idx="11">
                  <c:v>15.066176470588236</c:v>
                </c:pt>
                <c:pt idx="12">
                  <c:v>15.327586206896552</c:v>
                </c:pt>
                <c:pt idx="13">
                  <c:v>84.034482758620683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C6-4A1E-A12F-E00543B8B0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Sheet1!$A$2:$A$15</c:f>
              <c:strCache>
                <c:ptCount val="14"/>
                <c:pt idx="0">
                  <c:v>B100</c:v>
                </c:pt>
                <c:pt idx="1">
                  <c:v>BXY100</c:v>
                </c:pt>
                <c:pt idx="2">
                  <c:v>B124</c:v>
                </c:pt>
                <c:pt idx="3">
                  <c:v>B205</c:v>
                </c:pt>
                <c:pt idx="4">
                  <c:v>B206</c:v>
                </c:pt>
                <c:pt idx="5">
                  <c:v>B207</c:v>
                </c:pt>
                <c:pt idx="6">
                  <c:v>B208</c:v>
                </c:pt>
                <c:pt idx="7">
                  <c:v>B293</c:v>
                </c:pt>
                <c:pt idx="8">
                  <c:v>BXY207</c:v>
                </c:pt>
                <c:pt idx="9">
                  <c:v>B302</c:v>
                </c:pt>
                <c:pt idx="10">
                  <c:v>B327</c:v>
                </c:pt>
                <c:pt idx="11">
                  <c:v>B329</c:v>
                </c:pt>
                <c:pt idx="12">
                  <c:v>B391</c:v>
                </c:pt>
                <c:pt idx="13">
                  <c:v>BXY302</c:v>
                </c:pt>
              </c:strCache>
            </c:strRef>
          </c:cat>
          <c:val>
            <c:numRef>
              <c:f>Sheet1!$C$2:$C$15</c:f>
              <c:numCache>
                <c:formatCode>0</c:formatCode>
                <c:ptCount val="14"/>
                <c:pt idx="0">
                  <c:v>2.3088466183574874</c:v>
                </c:pt>
                <c:pt idx="1">
                  <c:v>2</c:v>
                </c:pt>
                <c:pt idx="2">
                  <c:v>0.95481859410430847</c:v>
                </c:pt>
                <c:pt idx="3">
                  <c:v>25.84561403508771</c:v>
                </c:pt>
                <c:pt idx="4">
                  <c:v>16.600593912397919</c:v>
                </c:pt>
                <c:pt idx="5">
                  <c:v>11.540671971706454</c:v>
                </c:pt>
                <c:pt idx="6">
                  <c:v>8.3902862985685065</c:v>
                </c:pt>
                <c:pt idx="7">
                  <c:v>2.3524464831804277</c:v>
                </c:pt>
                <c:pt idx="8">
                  <c:v>23.051282051282051</c:v>
                </c:pt>
                <c:pt idx="9">
                  <c:v>11.047030552694817</c:v>
                </c:pt>
                <c:pt idx="10">
                  <c:v>14.78401997503121</c:v>
                </c:pt>
                <c:pt idx="11">
                  <c:v>9.8750468164794007</c:v>
                </c:pt>
                <c:pt idx="12">
                  <c:v>6.734088457389424</c:v>
                </c:pt>
                <c:pt idx="13">
                  <c:v>19.827586206896552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C6-4A1E-A12F-E00543B8B06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Sheet1!$A$2:$A$15</c:f>
              <c:strCache>
                <c:ptCount val="14"/>
                <c:pt idx="0">
                  <c:v>B100</c:v>
                </c:pt>
                <c:pt idx="1">
                  <c:v>BXY100</c:v>
                </c:pt>
                <c:pt idx="2">
                  <c:v>B124</c:v>
                </c:pt>
                <c:pt idx="3">
                  <c:v>B205</c:v>
                </c:pt>
                <c:pt idx="4">
                  <c:v>B206</c:v>
                </c:pt>
                <c:pt idx="5">
                  <c:v>B207</c:v>
                </c:pt>
                <c:pt idx="6">
                  <c:v>B208</c:v>
                </c:pt>
                <c:pt idx="7">
                  <c:v>B293</c:v>
                </c:pt>
                <c:pt idx="8">
                  <c:v>BXY207</c:v>
                </c:pt>
                <c:pt idx="9">
                  <c:v>B302</c:v>
                </c:pt>
                <c:pt idx="10">
                  <c:v>B327</c:v>
                </c:pt>
                <c:pt idx="11">
                  <c:v>B329</c:v>
                </c:pt>
                <c:pt idx="12">
                  <c:v>B391</c:v>
                </c:pt>
                <c:pt idx="13">
                  <c:v>BXY302</c:v>
                </c:pt>
              </c:strCache>
            </c:strRef>
          </c:cat>
          <c:val>
            <c:numRef>
              <c:f>Sheet1!$D$2:$D$15</c:f>
              <c:numCache>
                <c:formatCode>0</c:formatCode>
                <c:ptCount val="14"/>
                <c:pt idx="0">
                  <c:v>0.46147403685092137</c:v>
                </c:pt>
                <c:pt idx="1">
                  <c:v>0</c:v>
                </c:pt>
                <c:pt idx="2">
                  <c:v>0.33766666666666673</c:v>
                </c:pt>
                <c:pt idx="3">
                  <c:v>2.3095238095238093</c:v>
                </c:pt>
                <c:pt idx="4">
                  <c:v>2.9714285714285715</c:v>
                </c:pt>
                <c:pt idx="5">
                  <c:v>3.2305458768873407</c:v>
                </c:pt>
                <c:pt idx="6">
                  <c:v>1.2432432432432432</c:v>
                </c:pt>
                <c:pt idx="7">
                  <c:v>1.1541666666666668</c:v>
                </c:pt>
                <c:pt idx="8">
                  <c:v>11.5</c:v>
                </c:pt>
                <c:pt idx="9">
                  <c:v>3.0225225225225221</c:v>
                </c:pt>
                <c:pt idx="10">
                  <c:v>2.3285714285714287</c:v>
                </c:pt>
                <c:pt idx="11">
                  <c:v>5.0686274509803919</c:v>
                </c:pt>
                <c:pt idx="12">
                  <c:v>1.5660919540229885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C6-4A1E-A12F-E00543B8B0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2022E and 2022K modules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Sheet1!$A$2:$A$29</c:f>
              <c:strCache>
                <c:ptCount val="28"/>
                <c:pt idx="0">
                  <c:v>B810</c:v>
                </c:pt>
                <c:pt idx="1">
                  <c:v>B815</c:v>
                </c:pt>
                <c:pt idx="2">
                  <c:v>U810</c:v>
                </c:pt>
                <c:pt idx="3">
                  <c:v>BB842</c:v>
                </c:pt>
                <c:pt idx="4">
                  <c:v>BB849</c:v>
                </c:pt>
                <c:pt idx="5">
                  <c:v>B859</c:v>
                </c:pt>
                <c:pt idx="6">
                  <c:v>BB851</c:v>
                </c:pt>
                <c:pt idx="7">
                  <c:v>BB852</c:v>
                </c:pt>
                <c:pt idx="8">
                  <c:v>BB853</c:v>
                </c:pt>
                <c:pt idx="9">
                  <c:v>BBXY857</c:v>
                </c:pt>
                <c:pt idx="10">
                  <c:v>B860</c:v>
                </c:pt>
                <c:pt idx="11">
                  <c:v>B861</c:v>
                </c:pt>
                <c:pt idx="12">
                  <c:v>B862</c:v>
                </c:pt>
                <c:pt idx="13">
                  <c:v>B864</c:v>
                </c:pt>
                <c:pt idx="14">
                  <c:v>B866</c:v>
                </c:pt>
                <c:pt idx="15">
                  <c:v>B867</c:v>
                </c:pt>
                <c:pt idx="16">
                  <c:v>BXR868</c:v>
                </c:pt>
                <c:pt idx="17">
                  <c:v>B870</c:v>
                </c:pt>
                <c:pt idx="18">
                  <c:v>B872</c:v>
                </c:pt>
                <c:pt idx="19">
                  <c:v>B873</c:v>
                </c:pt>
                <c:pt idx="20">
                  <c:v>B874</c:v>
                </c:pt>
                <c:pt idx="21">
                  <c:v>B875</c:v>
                </c:pt>
                <c:pt idx="22">
                  <c:v>BXR873</c:v>
                </c:pt>
                <c:pt idx="23">
                  <c:v>BXY870</c:v>
                </c:pt>
                <c:pt idx="24">
                  <c:v>BXY872</c:v>
                </c:pt>
                <c:pt idx="25">
                  <c:v>BXY873</c:v>
                </c:pt>
                <c:pt idx="26">
                  <c:v>BXY874</c:v>
                </c:pt>
                <c:pt idx="27">
                  <c:v>BXY875</c:v>
                </c:pt>
              </c:strCache>
            </c:strRef>
          </c:cat>
          <c:val>
            <c:numRef>
              <c:f>Sheet1!$B$2:$B$29</c:f>
              <c:numCache>
                <c:formatCode>0</c:formatCode>
                <c:ptCount val="28"/>
                <c:pt idx="0">
                  <c:v>75.25</c:v>
                </c:pt>
                <c:pt idx="1">
                  <c:v>58.116666666666667</c:v>
                </c:pt>
                <c:pt idx="2">
                  <c:v>36.9</c:v>
                </c:pt>
                <c:pt idx="3">
                  <c:v>27.243809523809528</c:v>
                </c:pt>
                <c:pt idx="4">
                  <c:v>25.98076923076923</c:v>
                </c:pt>
                <c:pt idx="5">
                  <c:v>91</c:v>
                </c:pt>
                <c:pt idx="6">
                  <c:v>35.205952380952382</c:v>
                </c:pt>
                <c:pt idx="7">
                  <c:v>25.583333333333332</c:v>
                </c:pt>
                <c:pt idx="8">
                  <c:v>27.173333333333339</c:v>
                </c:pt>
                <c:pt idx="9">
                  <c:v>15.611111111111112</c:v>
                </c:pt>
                <c:pt idx="10">
                  <c:v>28.370370370370367</c:v>
                </c:pt>
                <c:pt idx="11">
                  <c:v>184.75</c:v>
                </c:pt>
                <c:pt idx="12">
                  <c:v>53.125</c:v>
                </c:pt>
                <c:pt idx="13">
                  <c:v>61.25</c:v>
                </c:pt>
                <c:pt idx="14">
                  <c:v>25.5</c:v>
                </c:pt>
                <c:pt idx="15">
                  <c:v>83.633333333333326</c:v>
                </c:pt>
                <c:pt idx="16">
                  <c:v>0</c:v>
                </c:pt>
                <c:pt idx="17">
                  <c:v>55.090277777777779</c:v>
                </c:pt>
                <c:pt idx="18">
                  <c:v>39.341269841269842</c:v>
                </c:pt>
                <c:pt idx="19">
                  <c:v>65.396666666666661</c:v>
                </c:pt>
                <c:pt idx="20">
                  <c:v>26.183928571428567</c:v>
                </c:pt>
                <c:pt idx="21">
                  <c:v>67.572093023255817</c:v>
                </c:pt>
                <c:pt idx="22">
                  <c:v>0</c:v>
                </c:pt>
                <c:pt idx="23">
                  <c:v>0</c:v>
                </c:pt>
                <c:pt idx="24">
                  <c:v>14.333333333333334</c:v>
                </c:pt>
                <c:pt idx="25">
                  <c:v>21</c:v>
                </c:pt>
                <c:pt idx="26">
                  <c:v>28.037735849056602</c:v>
                </c:pt>
                <c:pt idx="27">
                  <c:v>65.397727272727266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7-41AD-8748-0925C4CF9F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Sheet1!$A$2:$A$29</c:f>
              <c:strCache>
                <c:ptCount val="28"/>
                <c:pt idx="0">
                  <c:v>B810</c:v>
                </c:pt>
                <c:pt idx="1">
                  <c:v>B815</c:v>
                </c:pt>
                <c:pt idx="2">
                  <c:v>U810</c:v>
                </c:pt>
                <c:pt idx="3">
                  <c:v>BB842</c:v>
                </c:pt>
                <c:pt idx="4">
                  <c:v>BB849</c:v>
                </c:pt>
                <c:pt idx="5">
                  <c:v>B859</c:v>
                </c:pt>
                <c:pt idx="6">
                  <c:v>BB851</c:v>
                </c:pt>
                <c:pt idx="7">
                  <c:v>BB852</c:v>
                </c:pt>
                <c:pt idx="8">
                  <c:v>BB853</c:v>
                </c:pt>
                <c:pt idx="9">
                  <c:v>BBXY857</c:v>
                </c:pt>
                <c:pt idx="10">
                  <c:v>B860</c:v>
                </c:pt>
                <c:pt idx="11">
                  <c:v>B861</c:v>
                </c:pt>
                <c:pt idx="12">
                  <c:v>B862</c:v>
                </c:pt>
                <c:pt idx="13">
                  <c:v>B864</c:v>
                </c:pt>
                <c:pt idx="14">
                  <c:v>B866</c:v>
                </c:pt>
                <c:pt idx="15">
                  <c:v>B867</c:v>
                </c:pt>
                <c:pt idx="16">
                  <c:v>BXR868</c:v>
                </c:pt>
                <c:pt idx="17">
                  <c:v>B870</c:v>
                </c:pt>
                <c:pt idx="18">
                  <c:v>B872</c:v>
                </c:pt>
                <c:pt idx="19">
                  <c:v>B873</c:v>
                </c:pt>
                <c:pt idx="20">
                  <c:v>B874</c:v>
                </c:pt>
                <c:pt idx="21">
                  <c:v>B875</c:v>
                </c:pt>
                <c:pt idx="22">
                  <c:v>BXR873</c:v>
                </c:pt>
                <c:pt idx="23">
                  <c:v>BXY870</c:v>
                </c:pt>
                <c:pt idx="24">
                  <c:v>BXY872</c:v>
                </c:pt>
                <c:pt idx="25">
                  <c:v>BXY873</c:v>
                </c:pt>
                <c:pt idx="26">
                  <c:v>BXY874</c:v>
                </c:pt>
                <c:pt idx="27">
                  <c:v>BXY875</c:v>
                </c:pt>
              </c:strCache>
            </c:strRef>
          </c:cat>
          <c:val>
            <c:numRef>
              <c:f>Sheet1!$C$2:$C$29</c:f>
              <c:numCache>
                <c:formatCode>0</c:formatCode>
                <c:ptCount val="28"/>
                <c:pt idx="0">
                  <c:v>88.831439393939391</c:v>
                </c:pt>
                <c:pt idx="1">
                  <c:v>22.318181818181817</c:v>
                </c:pt>
                <c:pt idx="2">
                  <c:v>32.037037037037038</c:v>
                </c:pt>
                <c:pt idx="3">
                  <c:v>22.377611044417769</c:v>
                </c:pt>
                <c:pt idx="4">
                  <c:v>22.171686746987955</c:v>
                </c:pt>
                <c:pt idx="5">
                  <c:v>28.192307692307686</c:v>
                </c:pt>
                <c:pt idx="6">
                  <c:v>20.00777453838678</c:v>
                </c:pt>
                <c:pt idx="7">
                  <c:v>15.643589743589741</c:v>
                </c:pt>
                <c:pt idx="8">
                  <c:v>22.801557907113459</c:v>
                </c:pt>
                <c:pt idx="9">
                  <c:v>20.375</c:v>
                </c:pt>
                <c:pt idx="10">
                  <c:v>24.166666666666664</c:v>
                </c:pt>
                <c:pt idx="11">
                  <c:v>46.9375</c:v>
                </c:pt>
                <c:pt idx="12">
                  <c:v>32.25</c:v>
                </c:pt>
                <c:pt idx="13">
                  <c:v>25.274999999999999</c:v>
                </c:pt>
                <c:pt idx="14">
                  <c:v>24.913841807909606</c:v>
                </c:pt>
                <c:pt idx="15">
                  <c:v>19.778787878787877</c:v>
                </c:pt>
                <c:pt idx="16">
                  <c:v>0</c:v>
                </c:pt>
                <c:pt idx="17">
                  <c:v>40.723506743737957</c:v>
                </c:pt>
                <c:pt idx="18">
                  <c:v>29.263628472222212</c:v>
                </c:pt>
                <c:pt idx="19">
                  <c:v>18.571180555555557</c:v>
                </c:pt>
                <c:pt idx="20">
                  <c:v>17.655162907268178</c:v>
                </c:pt>
                <c:pt idx="21">
                  <c:v>50.97091836734694</c:v>
                </c:pt>
                <c:pt idx="22">
                  <c:v>26.360644257703079</c:v>
                </c:pt>
                <c:pt idx="23">
                  <c:v>0</c:v>
                </c:pt>
                <c:pt idx="24">
                  <c:v>111.5</c:v>
                </c:pt>
                <c:pt idx="25">
                  <c:v>19.307692307692307</c:v>
                </c:pt>
                <c:pt idx="26">
                  <c:v>15.898648648648649</c:v>
                </c:pt>
                <c:pt idx="27">
                  <c:v>39.196969696969703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7-41AD-8748-0925C4CF9F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Sheet1!$A$2:$A$29</c:f>
              <c:strCache>
                <c:ptCount val="28"/>
                <c:pt idx="0">
                  <c:v>B810</c:v>
                </c:pt>
                <c:pt idx="1">
                  <c:v>B815</c:v>
                </c:pt>
                <c:pt idx="2">
                  <c:v>U810</c:v>
                </c:pt>
                <c:pt idx="3">
                  <c:v>BB842</c:v>
                </c:pt>
                <c:pt idx="4">
                  <c:v>BB849</c:v>
                </c:pt>
                <c:pt idx="5">
                  <c:v>B859</c:v>
                </c:pt>
                <c:pt idx="6">
                  <c:v>BB851</c:v>
                </c:pt>
                <c:pt idx="7">
                  <c:v>BB852</c:v>
                </c:pt>
                <c:pt idx="8">
                  <c:v>BB853</c:v>
                </c:pt>
                <c:pt idx="9">
                  <c:v>BBXY857</c:v>
                </c:pt>
                <c:pt idx="10">
                  <c:v>B860</c:v>
                </c:pt>
                <c:pt idx="11">
                  <c:v>B861</c:v>
                </c:pt>
                <c:pt idx="12">
                  <c:v>B862</c:v>
                </c:pt>
                <c:pt idx="13">
                  <c:v>B864</c:v>
                </c:pt>
                <c:pt idx="14">
                  <c:v>B866</c:v>
                </c:pt>
                <c:pt idx="15">
                  <c:v>B867</c:v>
                </c:pt>
                <c:pt idx="16">
                  <c:v>BXR868</c:v>
                </c:pt>
                <c:pt idx="17">
                  <c:v>B870</c:v>
                </c:pt>
                <c:pt idx="18">
                  <c:v>B872</c:v>
                </c:pt>
                <c:pt idx="19">
                  <c:v>B873</c:v>
                </c:pt>
                <c:pt idx="20">
                  <c:v>B874</c:v>
                </c:pt>
                <c:pt idx="21">
                  <c:v>B875</c:v>
                </c:pt>
                <c:pt idx="22">
                  <c:v>BXR873</c:v>
                </c:pt>
                <c:pt idx="23">
                  <c:v>BXY870</c:v>
                </c:pt>
                <c:pt idx="24">
                  <c:v>BXY872</c:v>
                </c:pt>
                <c:pt idx="25">
                  <c:v>BXY873</c:v>
                </c:pt>
                <c:pt idx="26">
                  <c:v>BXY874</c:v>
                </c:pt>
                <c:pt idx="27">
                  <c:v>BXY875</c:v>
                </c:pt>
              </c:strCache>
            </c:strRef>
          </c:cat>
          <c:val>
            <c:numRef>
              <c:f>Sheet1!$D$2:$D$29</c:f>
              <c:numCache>
                <c:formatCode>0</c:formatCode>
                <c:ptCount val="28"/>
                <c:pt idx="0">
                  <c:v>4.3666666666666663</c:v>
                </c:pt>
                <c:pt idx="1">
                  <c:v>2.7647058823529411</c:v>
                </c:pt>
                <c:pt idx="2">
                  <c:v>64.333333333333329</c:v>
                </c:pt>
                <c:pt idx="3">
                  <c:v>2.1</c:v>
                </c:pt>
                <c:pt idx="4">
                  <c:v>7.1</c:v>
                </c:pt>
                <c:pt idx="5">
                  <c:v>7.625</c:v>
                </c:pt>
                <c:pt idx="6">
                  <c:v>3.7564102564102564</c:v>
                </c:pt>
                <c:pt idx="7">
                  <c:v>2.5</c:v>
                </c:pt>
                <c:pt idx="8">
                  <c:v>0.16666666666666666</c:v>
                </c:pt>
                <c:pt idx="10">
                  <c:v>5.3</c:v>
                </c:pt>
                <c:pt idx="11">
                  <c:v>24.714285714285715</c:v>
                </c:pt>
                <c:pt idx="12">
                  <c:v>0.5</c:v>
                </c:pt>
                <c:pt idx="13">
                  <c:v>10</c:v>
                </c:pt>
                <c:pt idx="14">
                  <c:v>4.4166666666666661</c:v>
                </c:pt>
                <c:pt idx="15">
                  <c:v>0</c:v>
                </c:pt>
                <c:pt idx="16">
                  <c:v>0</c:v>
                </c:pt>
                <c:pt idx="17">
                  <c:v>17.533854166666668</c:v>
                </c:pt>
                <c:pt idx="18">
                  <c:v>14.571428571428571</c:v>
                </c:pt>
                <c:pt idx="19">
                  <c:v>7.3033333333333337</c:v>
                </c:pt>
                <c:pt idx="20">
                  <c:v>10.142156862745098</c:v>
                </c:pt>
                <c:pt idx="21">
                  <c:v>13.333333333333334</c:v>
                </c:pt>
                <c:pt idx="22">
                  <c:v>0</c:v>
                </c:pt>
                <c:pt idx="23">
                  <c:v>54</c:v>
                </c:pt>
                <c:pt idx="24">
                  <c:v>0</c:v>
                </c:pt>
                <c:pt idx="25">
                  <c:v>35.833333333333336</c:v>
                </c:pt>
                <c:pt idx="26">
                  <c:v>7.1333333333333346</c:v>
                </c:pt>
                <c:pt idx="27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47-41AD-8748-0925C4CF9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W111</c:v>
                </c:pt>
                <c:pt idx="1">
                  <c:v>W112</c:v>
                </c:pt>
                <c:pt idx="2">
                  <c:v>W202</c:v>
                </c:pt>
                <c:pt idx="3">
                  <c:v>W203</c:v>
                </c:pt>
                <c:pt idx="4">
                  <c:v>W211</c:v>
                </c:pt>
                <c:pt idx="5">
                  <c:v>W212</c:v>
                </c:pt>
                <c:pt idx="6">
                  <c:v>W302</c:v>
                </c:pt>
                <c:pt idx="7">
                  <c:v>W330</c:v>
                </c:pt>
                <c:pt idx="8">
                  <c:v>W340</c:v>
                </c:pt>
                <c:pt idx="9">
                  <c:v>W350</c:v>
                </c:pt>
                <c:pt idx="10">
                  <c:v>W360</c:v>
                </c:pt>
              </c:strCache>
            </c:strRef>
          </c:cat>
          <c:val>
            <c:numRef>
              <c:f>Sheet1!$B$2:$B$12</c:f>
              <c:numCache>
                <c:formatCode>0</c:formatCode>
                <c:ptCount val="11"/>
                <c:pt idx="0">
                  <c:v>14.991545893719804</c:v>
                </c:pt>
                <c:pt idx="1">
                  <c:v>16.946935724962632</c:v>
                </c:pt>
                <c:pt idx="2">
                  <c:v>29.108000000000001</c:v>
                </c:pt>
                <c:pt idx="3">
                  <c:v>26.631101813110178</c:v>
                </c:pt>
                <c:pt idx="4">
                  <c:v>55.141260162601625</c:v>
                </c:pt>
                <c:pt idx="5">
                  <c:v>42.157817109144545</c:v>
                </c:pt>
                <c:pt idx="6">
                  <c:v>69.507042253521121</c:v>
                </c:pt>
                <c:pt idx="7">
                  <c:v>53.26914414414415</c:v>
                </c:pt>
                <c:pt idx="8">
                  <c:v>73.448717948717956</c:v>
                </c:pt>
                <c:pt idx="9">
                  <c:v>50.74712643678162</c:v>
                </c:pt>
                <c:pt idx="10">
                  <c:v>33.751700680272108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72-43B0-9499-61537DDD34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W111</c:v>
                </c:pt>
                <c:pt idx="1">
                  <c:v>W112</c:v>
                </c:pt>
                <c:pt idx="2">
                  <c:v>W202</c:v>
                </c:pt>
                <c:pt idx="3">
                  <c:v>W203</c:v>
                </c:pt>
                <c:pt idx="4">
                  <c:v>W211</c:v>
                </c:pt>
                <c:pt idx="5">
                  <c:v>W212</c:v>
                </c:pt>
                <c:pt idx="6">
                  <c:v>W302</c:v>
                </c:pt>
                <c:pt idx="7">
                  <c:v>W330</c:v>
                </c:pt>
                <c:pt idx="8">
                  <c:v>W340</c:v>
                </c:pt>
                <c:pt idx="9">
                  <c:v>W350</c:v>
                </c:pt>
                <c:pt idx="10">
                  <c:v>W360</c:v>
                </c:pt>
              </c:strCache>
            </c:strRef>
          </c:cat>
          <c:val>
            <c:numRef>
              <c:f>Sheet1!$C$2:$C$12</c:f>
              <c:numCache>
                <c:formatCode>0</c:formatCode>
                <c:ptCount val="11"/>
                <c:pt idx="0">
                  <c:v>5.4730138169257341</c:v>
                </c:pt>
                <c:pt idx="1">
                  <c:v>9.1401393354769542</c:v>
                </c:pt>
                <c:pt idx="2">
                  <c:v>15.167814113597245</c:v>
                </c:pt>
                <c:pt idx="3">
                  <c:v>11.484195402298852</c:v>
                </c:pt>
                <c:pt idx="4">
                  <c:v>28.853900709219861</c:v>
                </c:pt>
                <c:pt idx="5">
                  <c:v>22.599693251533743</c:v>
                </c:pt>
                <c:pt idx="6">
                  <c:v>31.432186800894865</c:v>
                </c:pt>
                <c:pt idx="7">
                  <c:v>25.235582010582007</c:v>
                </c:pt>
                <c:pt idx="8">
                  <c:v>32.393265993265992</c:v>
                </c:pt>
                <c:pt idx="9">
                  <c:v>28.794776119402982</c:v>
                </c:pt>
                <c:pt idx="10">
                  <c:v>13.246556473829202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72-43B0-9499-61537DDD34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W111</c:v>
                </c:pt>
                <c:pt idx="1">
                  <c:v>W112</c:v>
                </c:pt>
                <c:pt idx="2">
                  <c:v>W202</c:v>
                </c:pt>
                <c:pt idx="3">
                  <c:v>W203</c:v>
                </c:pt>
                <c:pt idx="4">
                  <c:v>W211</c:v>
                </c:pt>
                <c:pt idx="5">
                  <c:v>W212</c:v>
                </c:pt>
                <c:pt idx="6">
                  <c:v>W302</c:v>
                </c:pt>
                <c:pt idx="7">
                  <c:v>W330</c:v>
                </c:pt>
                <c:pt idx="8">
                  <c:v>W340</c:v>
                </c:pt>
                <c:pt idx="9">
                  <c:v>W350</c:v>
                </c:pt>
                <c:pt idx="10">
                  <c:v>W360</c:v>
                </c:pt>
              </c:strCache>
            </c:strRef>
          </c:cat>
          <c:val>
            <c:numRef>
              <c:f>Sheet1!$D$2:$D$12</c:f>
              <c:numCache>
                <c:formatCode>0</c:formatCode>
                <c:ptCount val="11"/>
                <c:pt idx="0">
                  <c:v>0.99057412167952008</c:v>
                </c:pt>
                <c:pt idx="1">
                  <c:v>1.6952662721893492</c:v>
                </c:pt>
                <c:pt idx="2">
                  <c:v>4.7559241706161135</c:v>
                </c:pt>
                <c:pt idx="3">
                  <c:v>4.9583333333333339</c:v>
                </c:pt>
                <c:pt idx="4">
                  <c:v>8.4598765432098766</c:v>
                </c:pt>
                <c:pt idx="5">
                  <c:v>4.620512820512821</c:v>
                </c:pt>
                <c:pt idx="6">
                  <c:v>7.4962546816479394</c:v>
                </c:pt>
                <c:pt idx="7">
                  <c:v>4.6571729957805905</c:v>
                </c:pt>
                <c:pt idx="8">
                  <c:v>10.488636363636362</c:v>
                </c:pt>
                <c:pt idx="9">
                  <c:v>9.3914141414141419</c:v>
                </c:pt>
                <c:pt idx="10">
                  <c:v>31.518518518518515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72-43B0-9499-61537DDD3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r>
              <a:rPr lang="en-GB" sz="1100" b="1"/>
              <a:t>Average number of Library resources accessed per student against result obtained for 2022J modules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Distinction</c:v>
                </c:pt>
              </c:strCache>
            </c:strRef>
          </c:tx>
          <c:spPr>
            <a:solidFill>
              <a:srgbClr val="1C46C0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Sheet1!$A$2:$A$35</c:f>
              <c:strCache>
                <c:ptCount val="34"/>
                <c:pt idx="0">
                  <c:v>T122</c:v>
                </c:pt>
                <c:pt idx="1">
                  <c:v>TM111</c:v>
                </c:pt>
                <c:pt idx="2">
                  <c:v>TM112</c:v>
                </c:pt>
                <c:pt idx="3">
                  <c:v>TM129</c:v>
                </c:pt>
                <c:pt idx="4">
                  <c:v>TMXY130</c:v>
                </c:pt>
                <c:pt idx="5">
                  <c:v>TXY122</c:v>
                </c:pt>
                <c:pt idx="6">
                  <c:v>M250</c:v>
                </c:pt>
                <c:pt idx="7">
                  <c:v>M269</c:v>
                </c:pt>
                <c:pt idx="8">
                  <c:v>MXY250</c:v>
                </c:pt>
                <c:pt idx="9">
                  <c:v>MXY269</c:v>
                </c:pt>
                <c:pt idx="10">
                  <c:v>T227</c:v>
                </c:pt>
                <c:pt idx="11">
                  <c:v>TM254</c:v>
                </c:pt>
                <c:pt idx="12">
                  <c:v>TM255</c:v>
                </c:pt>
                <c:pt idx="13">
                  <c:v>TM257</c:v>
                </c:pt>
                <c:pt idx="14">
                  <c:v>TMXY254</c:v>
                </c:pt>
                <c:pt idx="15">
                  <c:v>TMXY257</c:v>
                </c:pt>
                <c:pt idx="16">
                  <c:v>TT284</c:v>
                </c:pt>
                <c:pt idx="17">
                  <c:v>TTXY284</c:v>
                </c:pt>
                <c:pt idx="18">
                  <c:v>TM311</c:v>
                </c:pt>
                <c:pt idx="19">
                  <c:v>TM351</c:v>
                </c:pt>
                <c:pt idx="20">
                  <c:v>TM352</c:v>
                </c:pt>
                <c:pt idx="21">
                  <c:v>TM353</c:v>
                </c:pt>
                <c:pt idx="22">
                  <c:v>TM354</c:v>
                </c:pt>
                <c:pt idx="23">
                  <c:v>TM355</c:v>
                </c:pt>
                <c:pt idx="24">
                  <c:v>TM356</c:v>
                </c:pt>
                <c:pt idx="25">
                  <c:v>TM357</c:v>
                </c:pt>
                <c:pt idx="26">
                  <c:v>TM358</c:v>
                </c:pt>
                <c:pt idx="27">
                  <c:v>TMXY311</c:v>
                </c:pt>
                <c:pt idx="28">
                  <c:v>TMXY351</c:v>
                </c:pt>
                <c:pt idx="29">
                  <c:v>TMXY352</c:v>
                </c:pt>
                <c:pt idx="30">
                  <c:v>TMXY353</c:v>
                </c:pt>
                <c:pt idx="31">
                  <c:v>TMXY354</c:v>
                </c:pt>
                <c:pt idx="32">
                  <c:v>TMXY356</c:v>
                </c:pt>
                <c:pt idx="33">
                  <c:v>TMXY357</c:v>
                </c:pt>
              </c:strCache>
            </c:strRef>
          </c:cat>
          <c:val>
            <c:numRef>
              <c:f>Sheet1!$B$2:$B$35</c:f>
              <c:numCache>
                <c:formatCode>0</c:formatCode>
                <c:ptCount val="34"/>
                <c:pt idx="0">
                  <c:v>6.666666666666667</c:v>
                </c:pt>
                <c:pt idx="1">
                  <c:v>10.55711289092296</c:v>
                </c:pt>
                <c:pt idx="2">
                  <c:v>13.427641277641278</c:v>
                </c:pt>
                <c:pt idx="3">
                  <c:v>12.431438127090304</c:v>
                </c:pt>
                <c:pt idx="4">
                  <c:v>10.555555555555555</c:v>
                </c:pt>
                <c:pt idx="5">
                  <c:v>0</c:v>
                </c:pt>
                <c:pt idx="6">
                  <c:v>6.5336986301369864</c:v>
                </c:pt>
                <c:pt idx="7">
                  <c:v>5.1758426966292141</c:v>
                </c:pt>
                <c:pt idx="8">
                  <c:v>3.5416666666666665</c:v>
                </c:pt>
                <c:pt idx="9">
                  <c:v>5.5</c:v>
                </c:pt>
                <c:pt idx="10">
                  <c:v>14</c:v>
                </c:pt>
                <c:pt idx="11">
                  <c:v>3.5556410256410254</c:v>
                </c:pt>
                <c:pt idx="12">
                  <c:v>16.234090909090906</c:v>
                </c:pt>
                <c:pt idx="13">
                  <c:v>13.204131054131054</c:v>
                </c:pt>
                <c:pt idx="14">
                  <c:v>3.9285714285714284</c:v>
                </c:pt>
                <c:pt idx="15">
                  <c:v>7</c:v>
                </c:pt>
                <c:pt idx="16">
                  <c:v>14.367399267399264</c:v>
                </c:pt>
                <c:pt idx="17">
                  <c:v>15.821428571428571</c:v>
                </c:pt>
                <c:pt idx="18">
                  <c:v>41.565789473684212</c:v>
                </c:pt>
                <c:pt idx="19">
                  <c:v>29.712121212121211</c:v>
                </c:pt>
                <c:pt idx="20">
                  <c:v>42.207407407407409</c:v>
                </c:pt>
                <c:pt idx="21">
                  <c:v>52.583333333333336</c:v>
                </c:pt>
                <c:pt idx="22">
                  <c:v>25.17942942942943</c:v>
                </c:pt>
                <c:pt idx="23">
                  <c:v>12.577777777777779</c:v>
                </c:pt>
                <c:pt idx="24">
                  <c:v>11.514285714285714</c:v>
                </c:pt>
                <c:pt idx="25">
                  <c:v>50.604166666666664</c:v>
                </c:pt>
                <c:pt idx="26">
                  <c:v>37.493902439024389</c:v>
                </c:pt>
                <c:pt idx="27">
                  <c:v>20.944444444444443</c:v>
                </c:pt>
                <c:pt idx="28">
                  <c:v>0</c:v>
                </c:pt>
                <c:pt idx="29">
                  <c:v>100.97916666666667</c:v>
                </c:pt>
                <c:pt idx="30">
                  <c:v>69.5</c:v>
                </c:pt>
                <c:pt idx="31">
                  <c:v>16.645833333333336</c:v>
                </c:pt>
                <c:pt idx="32">
                  <c:v>31</c:v>
                </c:pt>
                <c:pt idx="33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1-4216-98FC-FA2F33C3B9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rgbClr val="7DFFD3"/>
            </a:solidFill>
            <a:ln>
              <a:solidFill>
                <a:srgbClr val="060645"/>
              </a:solidFill>
            </a:ln>
            <a:effectLst/>
          </c:spPr>
          <c:invertIfNegative val="0"/>
          <c:cat>
            <c:strRef>
              <c:f>Sheet1!$A$2:$A$35</c:f>
              <c:strCache>
                <c:ptCount val="34"/>
                <c:pt idx="0">
                  <c:v>T122</c:v>
                </c:pt>
                <c:pt idx="1">
                  <c:v>TM111</c:v>
                </c:pt>
                <c:pt idx="2">
                  <c:v>TM112</c:v>
                </c:pt>
                <c:pt idx="3">
                  <c:v>TM129</c:v>
                </c:pt>
                <c:pt idx="4">
                  <c:v>TMXY130</c:v>
                </c:pt>
                <c:pt idx="5">
                  <c:v>TXY122</c:v>
                </c:pt>
                <c:pt idx="6">
                  <c:v>M250</c:v>
                </c:pt>
                <c:pt idx="7">
                  <c:v>M269</c:v>
                </c:pt>
                <c:pt idx="8">
                  <c:v>MXY250</c:v>
                </c:pt>
                <c:pt idx="9">
                  <c:v>MXY269</c:v>
                </c:pt>
                <c:pt idx="10">
                  <c:v>T227</c:v>
                </c:pt>
                <c:pt idx="11">
                  <c:v>TM254</c:v>
                </c:pt>
                <c:pt idx="12">
                  <c:v>TM255</c:v>
                </c:pt>
                <c:pt idx="13">
                  <c:v>TM257</c:v>
                </c:pt>
                <c:pt idx="14">
                  <c:v>TMXY254</c:v>
                </c:pt>
                <c:pt idx="15">
                  <c:v>TMXY257</c:v>
                </c:pt>
                <c:pt idx="16">
                  <c:v>TT284</c:v>
                </c:pt>
                <c:pt idx="17">
                  <c:v>TTXY284</c:v>
                </c:pt>
                <c:pt idx="18">
                  <c:v>TM311</c:v>
                </c:pt>
                <c:pt idx="19">
                  <c:v>TM351</c:v>
                </c:pt>
                <c:pt idx="20">
                  <c:v>TM352</c:v>
                </c:pt>
                <c:pt idx="21">
                  <c:v>TM353</c:v>
                </c:pt>
                <c:pt idx="22">
                  <c:v>TM354</c:v>
                </c:pt>
                <c:pt idx="23">
                  <c:v>TM355</c:v>
                </c:pt>
                <c:pt idx="24">
                  <c:v>TM356</c:v>
                </c:pt>
                <c:pt idx="25">
                  <c:v>TM357</c:v>
                </c:pt>
                <c:pt idx="26">
                  <c:v>TM358</c:v>
                </c:pt>
                <c:pt idx="27">
                  <c:v>TMXY311</c:v>
                </c:pt>
                <c:pt idx="28">
                  <c:v>TMXY351</c:v>
                </c:pt>
                <c:pt idx="29">
                  <c:v>TMXY352</c:v>
                </c:pt>
                <c:pt idx="30">
                  <c:v>TMXY353</c:v>
                </c:pt>
                <c:pt idx="31">
                  <c:v>TMXY354</c:v>
                </c:pt>
                <c:pt idx="32">
                  <c:v>TMXY356</c:v>
                </c:pt>
                <c:pt idx="33">
                  <c:v>TMXY357</c:v>
                </c:pt>
              </c:strCache>
            </c:strRef>
          </c:cat>
          <c:val>
            <c:numRef>
              <c:f>Sheet1!$C$2:$C$35</c:f>
              <c:numCache>
                <c:formatCode>0</c:formatCode>
                <c:ptCount val="34"/>
                <c:pt idx="0">
                  <c:v>3.2136363636363638</c:v>
                </c:pt>
                <c:pt idx="1">
                  <c:v>6.6545204900718193</c:v>
                </c:pt>
                <c:pt idx="2">
                  <c:v>9.3704379562043822</c:v>
                </c:pt>
                <c:pt idx="3">
                  <c:v>5.5925430778371963</c:v>
                </c:pt>
                <c:pt idx="4">
                  <c:v>6.416666666666667</c:v>
                </c:pt>
                <c:pt idx="5">
                  <c:v>6.0303030303030303</c:v>
                </c:pt>
                <c:pt idx="6">
                  <c:v>4.0825526932084291</c:v>
                </c:pt>
                <c:pt idx="7">
                  <c:v>3.5078703703703704</c:v>
                </c:pt>
                <c:pt idx="8">
                  <c:v>4.6344086021505371</c:v>
                </c:pt>
                <c:pt idx="9">
                  <c:v>18</c:v>
                </c:pt>
                <c:pt idx="10">
                  <c:v>3.444672131147541</c:v>
                </c:pt>
                <c:pt idx="11">
                  <c:v>4.6288626609442058</c:v>
                </c:pt>
                <c:pt idx="12">
                  <c:v>6.0422297297297307</c:v>
                </c:pt>
                <c:pt idx="13">
                  <c:v>6.0013175230566578</c:v>
                </c:pt>
                <c:pt idx="14">
                  <c:v>4.0377358490566042</c:v>
                </c:pt>
                <c:pt idx="15">
                  <c:v>3.5</c:v>
                </c:pt>
                <c:pt idx="16">
                  <c:v>6.7894794400699929</c:v>
                </c:pt>
                <c:pt idx="17">
                  <c:v>9.359375</c:v>
                </c:pt>
                <c:pt idx="18">
                  <c:v>18.958333333333332</c:v>
                </c:pt>
                <c:pt idx="19">
                  <c:v>22.754716981132077</c:v>
                </c:pt>
                <c:pt idx="20">
                  <c:v>13.586590038314178</c:v>
                </c:pt>
                <c:pt idx="21">
                  <c:v>21.324731182795698</c:v>
                </c:pt>
                <c:pt idx="22">
                  <c:v>10.822029442691905</c:v>
                </c:pt>
                <c:pt idx="23">
                  <c:v>9.9670673076923055</c:v>
                </c:pt>
                <c:pt idx="24">
                  <c:v>8.1554580896686169</c:v>
                </c:pt>
                <c:pt idx="25">
                  <c:v>21.67244224422442</c:v>
                </c:pt>
                <c:pt idx="26">
                  <c:v>22.010473588342442</c:v>
                </c:pt>
                <c:pt idx="27">
                  <c:v>17.100000000000001</c:v>
                </c:pt>
                <c:pt idx="28">
                  <c:v>26.714285714285715</c:v>
                </c:pt>
                <c:pt idx="29">
                  <c:v>14.476190476190474</c:v>
                </c:pt>
                <c:pt idx="30">
                  <c:v>18.344444444444449</c:v>
                </c:pt>
                <c:pt idx="31">
                  <c:v>5.82258064516129</c:v>
                </c:pt>
                <c:pt idx="32">
                  <c:v>24</c:v>
                </c:pt>
                <c:pt idx="33">
                  <c:v>21.75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C1-4216-98FC-FA2F33C3B9E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</c:v>
                </c:pt>
              </c:strCache>
            </c:strRef>
          </c:tx>
          <c:spPr>
            <a:solidFill>
              <a:srgbClr val="FF8A77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24"/>
            <c:invertIfNegative val="0"/>
            <c:bubble3D val="0"/>
            <c:spPr>
              <a:solidFill>
                <a:srgbClr val="FF8A77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C1-4216-98FC-FA2F33C3B9E4}"/>
              </c:ext>
            </c:extLst>
          </c:dPt>
          <c:cat>
            <c:strRef>
              <c:f>Sheet1!$A$2:$A$35</c:f>
              <c:strCache>
                <c:ptCount val="34"/>
                <c:pt idx="0">
                  <c:v>T122</c:v>
                </c:pt>
                <c:pt idx="1">
                  <c:v>TM111</c:v>
                </c:pt>
                <c:pt idx="2">
                  <c:v>TM112</c:v>
                </c:pt>
                <c:pt idx="3">
                  <c:v>TM129</c:v>
                </c:pt>
                <c:pt idx="4">
                  <c:v>TMXY130</c:v>
                </c:pt>
                <c:pt idx="5">
                  <c:v>TXY122</c:v>
                </c:pt>
                <c:pt idx="6">
                  <c:v>M250</c:v>
                </c:pt>
                <c:pt idx="7">
                  <c:v>M269</c:v>
                </c:pt>
                <c:pt idx="8">
                  <c:v>MXY250</c:v>
                </c:pt>
                <c:pt idx="9">
                  <c:v>MXY269</c:v>
                </c:pt>
                <c:pt idx="10">
                  <c:v>T227</c:v>
                </c:pt>
                <c:pt idx="11">
                  <c:v>TM254</c:v>
                </c:pt>
                <c:pt idx="12">
                  <c:v>TM255</c:v>
                </c:pt>
                <c:pt idx="13">
                  <c:v>TM257</c:v>
                </c:pt>
                <c:pt idx="14">
                  <c:v>TMXY254</c:v>
                </c:pt>
                <c:pt idx="15">
                  <c:v>TMXY257</c:v>
                </c:pt>
                <c:pt idx="16">
                  <c:v>TT284</c:v>
                </c:pt>
                <c:pt idx="17">
                  <c:v>TTXY284</c:v>
                </c:pt>
                <c:pt idx="18">
                  <c:v>TM311</c:v>
                </c:pt>
                <c:pt idx="19">
                  <c:v>TM351</c:v>
                </c:pt>
                <c:pt idx="20">
                  <c:v>TM352</c:v>
                </c:pt>
                <c:pt idx="21">
                  <c:v>TM353</c:v>
                </c:pt>
                <c:pt idx="22">
                  <c:v>TM354</c:v>
                </c:pt>
                <c:pt idx="23">
                  <c:v>TM355</c:v>
                </c:pt>
                <c:pt idx="24">
                  <c:v>TM356</c:v>
                </c:pt>
                <c:pt idx="25">
                  <c:v>TM357</c:v>
                </c:pt>
                <c:pt idx="26">
                  <c:v>TM358</c:v>
                </c:pt>
                <c:pt idx="27">
                  <c:v>TMXY311</c:v>
                </c:pt>
                <c:pt idx="28">
                  <c:v>TMXY351</c:v>
                </c:pt>
                <c:pt idx="29">
                  <c:v>TMXY352</c:v>
                </c:pt>
                <c:pt idx="30">
                  <c:v>TMXY353</c:v>
                </c:pt>
                <c:pt idx="31">
                  <c:v>TMXY354</c:v>
                </c:pt>
                <c:pt idx="32">
                  <c:v>TMXY356</c:v>
                </c:pt>
                <c:pt idx="33">
                  <c:v>TMXY357</c:v>
                </c:pt>
              </c:strCache>
            </c:strRef>
          </c:cat>
          <c:val>
            <c:numRef>
              <c:f>Sheet1!$D$2:$D$35</c:f>
              <c:numCache>
                <c:formatCode>0</c:formatCode>
                <c:ptCount val="34"/>
                <c:pt idx="0">
                  <c:v>0.5625</c:v>
                </c:pt>
                <c:pt idx="1">
                  <c:v>1.2318840579710144</c:v>
                </c:pt>
                <c:pt idx="2">
                  <c:v>1.7606060606060605</c:v>
                </c:pt>
                <c:pt idx="3">
                  <c:v>1.1603260869565217</c:v>
                </c:pt>
                <c:pt idx="4">
                  <c:v>0</c:v>
                </c:pt>
                <c:pt idx="5">
                  <c:v>0</c:v>
                </c:pt>
                <c:pt idx="6">
                  <c:v>1.7177615571776155</c:v>
                </c:pt>
                <c:pt idx="7">
                  <c:v>0.95555555555555549</c:v>
                </c:pt>
                <c:pt idx="8">
                  <c:v>0.5</c:v>
                </c:pt>
                <c:pt idx="9">
                  <c:v>3.5</c:v>
                </c:pt>
                <c:pt idx="10">
                  <c:v>1.2857142857142858</c:v>
                </c:pt>
                <c:pt idx="11">
                  <c:v>2.2573746312684366</c:v>
                </c:pt>
                <c:pt idx="12">
                  <c:v>1.446629213483146</c:v>
                </c:pt>
                <c:pt idx="13">
                  <c:v>1.1547619047619049</c:v>
                </c:pt>
                <c:pt idx="14">
                  <c:v>8.3333333333333339</c:v>
                </c:pt>
                <c:pt idx="15">
                  <c:v>0</c:v>
                </c:pt>
                <c:pt idx="16">
                  <c:v>2.7198952879581153</c:v>
                </c:pt>
                <c:pt idx="17">
                  <c:v>3.3333333333333335</c:v>
                </c:pt>
                <c:pt idx="18">
                  <c:v>6.9444444444444446</c:v>
                </c:pt>
                <c:pt idx="19">
                  <c:v>6.3908045977011501</c:v>
                </c:pt>
                <c:pt idx="20">
                  <c:v>6.4734848484848477</c:v>
                </c:pt>
                <c:pt idx="21">
                  <c:v>3.5</c:v>
                </c:pt>
                <c:pt idx="22">
                  <c:v>2.2692307692307692</c:v>
                </c:pt>
                <c:pt idx="23">
                  <c:v>3.8448275862068964</c:v>
                </c:pt>
                <c:pt idx="24">
                  <c:v>43.333333333333336</c:v>
                </c:pt>
                <c:pt idx="25">
                  <c:v>0.9642857142857143</c:v>
                </c:pt>
                <c:pt idx="26">
                  <c:v>4.5964912280701755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C1-4216-98FC-FA2F33C3B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8003936"/>
        <c:axId val="1017996448"/>
      </c:barChart>
      <c:catAx>
        <c:axId val="10180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7996448"/>
        <c:crosses val="autoZero"/>
        <c:auto val="1"/>
        <c:lblAlgn val="ctr"/>
        <c:lblOffset val="100"/>
        <c:noMultiLvlLbl val="0"/>
      </c:catAx>
      <c:valAx>
        <c:axId val="1017996448"/>
        <c:scaling>
          <c:orientation val="minMax"/>
          <c:max val="10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60645"/>
                </a:solidFill>
                <a:latin typeface="Poppins" panose="00000500000000000000" pitchFamily="2" charset="0"/>
                <a:ea typeface="+mn-ea"/>
                <a:cs typeface="Poppins" panose="00000500000000000000" pitchFamily="2" charset="0"/>
              </a:defRPr>
            </a:pPr>
            <a:endParaRPr lang="en-US"/>
          </a:p>
        </c:txPr>
        <c:crossAx val="10180039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60645"/>
              </a:solidFill>
              <a:latin typeface="Poppins" panose="00000500000000000000" pitchFamily="2" charset="0"/>
              <a:ea typeface="+mn-ea"/>
              <a:cs typeface="Poppins" panose="00000500000000000000" pitchFamily="2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050">
          <a:solidFill>
            <a:srgbClr val="060645"/>
          </a:solidFill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U Colours">
      <a:dk1>
        <a:srgbClr val="060645"/>
      </a:dk1>
      <a:lt1>
        <a:srgbClr val="FFFFFF"/>
      </a:lt1>
      <a:dk2>
        <a:srgbClr val="060645"/>
      </a:dk2>
      <a:lt2>
        <a:srgbClr val="FEFFFF"/>
      </a:lt2>
      <a:accent1>
        <a:srgbClr val="1C46C0"/>
      </a:accent1>
      <a:accent2>
        <a:srgbClr val="66EEFA"/>
      </a:accent2>
      <a:accent3>
        <a:srgbClr val="7DFFD3"/>
      </a:accent3>
      <a:accent4>
        <a:srgbClr val="FF8A77"/>
      </a:accent4>
      <a:accent5>
        <a:srgbClr val="FFB3FF"/>
      </a:accent5>
      <a:accent6>
        <a:srgbClr val="FFF388"/>
      </a:accent6>
      <a:hlink>
        <a:srgbClr val="FF8A77"/>
      </a:hlink>
      <a:folHlink>
        <a:srgbClr val="7DFFD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36EFBE4DF7B19F4E85E5287901FB08C20032A3925FCAAE6840891C74575D54FA71" ma:contentTypeVersion="488" ma:contentTypeDescription="For general documents (Word, Excel etc)." ma:contentTypeScope="" ma:versionID="72ff644bfe3f9883e487eb6f4ace9ee2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c424a2d8-fbb3-4b21-908c-995f7c79ecca" xmlns:ns5="cad05f3e-62e8-4d09-8270-f0dc2f8ceabc" xmlns:ns6="b83b52df-b736-4a88-ad78-6a20cadfb144" xmlns:ns7="http://schemas.microsoft.com/sharepoint/v4" targetNamespace="http://schemas.microsoft.com/office/2006/metadata/properties" ma:root="true" ma:fieldsID="caa41c5370f79f94e9c16704065ac1e1" ns2:_="" ns3:_="" ns4:_="" ns5:_="" ns6:_="" ns7:_="">
    <xsd:import namespace="e4476828-269d-41e7-8c7f-463a607b843c"/>
    <xsd:import namespace="http://schemas.microsoft.com/sharepoint.v3"/>
    <xsd:import namespace="c424a2d8-fbb3-4b21-908c-995f7c79ecca"/>
    <xsd:import namespace="cad05f3e-62e8-4d09-8270-f0dc2f8ceabc"/>
    <xsd:import namespace="b83b52df-b736-4a88-ad78-6a20cadfb1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" minOccurs="0"/>
                <xsd:element ref="ns5:_dlc_DocIdUrl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Created" minOccurs="0"/>
                <xsd:element ref="ns4:ffd8b5ca56ef4e609ef0746e2a681f88" minOccurs="0"/>
                <xsd:element ref="ns2:SourceSystemModified" minOccurs="0"/>
                <xsd:element ref="ns4:cac88170c88d47d5b7f665fab4247d36" minOccurs="0"/>
                <xsd:element ref="ns2:SourceSystemModifiedBy" minOccurs="0"/>
                <xsd:element ref="ns4:a04fb949a3464e25a940f471222898fd" minOccurs="0"/>
                <xsd:element ref="ns6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p3bf766ac56f4e09ae92e1512a89f451" minOccurs="0"/>
                <xsd:element ref="ns4:o3b4b830fb114a5183e3983356d0dfa6" minOccurs="0"/>
                <xsd:element ref="ns5:_dlc_DocId" minOccurs="0"/>
                <xsd:element ref="ns5:_dlc_DocIdPersistId" minOccurs="0"/>
                <xsd:element ref="ns7:IconOverlay" minOccurs="0"/>
                <xsd:element ref="ns6:SharedWithDetail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" ma:index="6" nillable="true" ma:displayName="Source System" ma:format="Dropdown" ma:internalName="SourceSystem" ma:readOnly="false">
      <xsd:simpleType>
        <xsd:restriction base="dms:Choice">
          <xsd:enumeration value="﻿Documentum"/>
          <xsd:enumeration value="﻿"/>
        </xsd:restriction>
      </xsd:simpleType>
    </xsd:element>
    <xsd:element name="jfb83b211892487d8f99ba34d47cda51" ma:index="12" ma:taxonomy="true" ma:internalName="jfb83b211892487d8f99ba34d47cda51" ma:taxonomyFieldName="OULanguage" ma:displayName="Language (OU)" ma:readOnly="false" ma:default="3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47eddb7-98ab-446b-bf03-310241ef35a1}" ma:internalName="TaxCatchAll" ma:readOnly="false" ma:showField="CatchAllData" ma:web="cad05f3e-62e8-4d09-8270-f0dc2f8ce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47eddb7-98ab-446b-bf03-310241ef35a1}" ma:internalName="TaxCatchAllLabel" ma:readOnly="false" ma:showField="CatchAllDataLabel" ma:web="cad05f3e-62e8-4d09-8270-f0dc2f8ce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readOnly="false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Created" ma:index="19" nillable="true" ma:displayName="Source System Created" ma:format="DateTime" ma:hidden="true" ma:internalName="SourceSystemCreated" ma:readOnly="false">
      <xsd:simpleType>
        <xsd:restriction base="dms:DateTime"/>
      </xsd:simpleType>
    </xsd:element>
    <xsd:element name="SourceSystemModified" ma:index="22" nillable="true" ma:displayName="Source System Modified" ma:format="DateTime" ma:hidden="true" ma:internalName="SourceSystemModified" ma:readOnly="false">
      <xsd:simpleType>
        <xsd:restriction base="dms:DateTime"/>
      </xsd:simpleType>
    </xsd:element>
    <xsd:element name="SourceSystemModifiedBy" ma:index="24" nillable="true" ma:displayName="Source System Modified By" ma:hidden="true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4a2d8-fbb3-4b21-908c-995f7c79ecca" elementFormDefault="qualified">
    <xsd:import namespace="http://schemas.microsoft.com/office/2006/documentManagement/types"/>
    <xsd:import namespace="http://schemas.microsoft.com/office/infopath/2007/PartnerControls"/>
    <xsd:element name="ffd8b5ca56ef4e609ef0746e2a681f88" ma:index="21" nillable="true" ma:taxonomy="true" ma:internalName="ffd8b5ca56ef4e609ef0746e2a681f88" ma:taxonomyFieldName="Audience" ma:displayName="Audience" ma:readOnly="false" ma:default="" ma:fieldId="{ffd8b5ca-56ef-4e60-9ef0-746e2a681f88}" ma:taxonomyMulti="true" ma:sspId="bfb35f09-1364-44fa-bda6-079b81d03a24" ma:termSetId="179856db-cb26-4519-85c5-e1ca372ad7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c88170c88d47d5b7f665fab4247d36" ma:index="23" nillable="true" ma:taxonomy="true" ma:internalName="cac88170c88d47d5b7f665fab4247d36" ma:taxonomyFieldName="Library_x0020_service" ma:displayName="Library service" ma:readOnly="false" ma:default="" ma:fieldId="{cac88170-c88d-47d5-b7f6-65fab4247d36}" ma:taxonomyMulti="true" ma:sspId="bfb35f09-1364-44fa-bda6-079b81d03a24" ma:termSetId="d6439295-4a86-48a3-bf4a-fffed917e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4fb949a3464e25a940f471222898fd" ma:index="25" nillable="true" ma:taxonomy="true" ma:internalName="a04fb949a3464e25a940f471222898fd" ma:taxonomyFieldName="Work_x0020_type" ma:displayName="Output" ma:readOnly="false" ma:default="" ma:fieldId="{a04fb949-a346-4e25-a940-f471222898fd}" ma:taxonomyMulti="true" ma:sspId="bfb35f09-1364-44fa-bda6-079b81d03a24" ma:termSetId="bf27efaa-7857-448d-ad62-ba0300589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o3b4b830fb114a5183e3983356d0dfa6" ma:index="34" nillable="true" ma:taxonomy="true" ma:internalName="o3b4b830fb114a5183e3983356d0dfa6" ma:taxonomyFieldName="Year" ma:displayName="Year" ma:readOnly="false" ma:default="" ma:fieldId="{83b4b830-fb11-4a51-83e3-983356d0dfa6}" ma:taxonomyMulti="true" ma:sspId="bfb35f09-1364-44fa-bda6-079b81d03a24" ma:termSetId="8cccde1e-5fee-4187-bc8b-5c79444dc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40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41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5f3e-62e8-4d09-8270-f0dc2f8ceabc" elementFormDefault="qualified">
    <xsd:import namespace="http://schemas.microsoft.com/office/2006/documentManagement/types"/>
    <xsd:import namespace="http://schemas.microsoft.com/office/infopath/2007/PartnerControls"/>
    <xsd:element name="_dlc_DocIdUrl" ma:index="1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3bf766ac56f4e09ae92e1512a89f451" ma:index="32" nillable="true" ma:taxonomy="true" ma:internalName="p3bf766ac56f4e09ae92e1512a89f451" ma:taxonomyFieldName="TreeStructureCategory" ma:displayName="TreeStructureCategory" ma:readOnly="false" ma:default="" ma:fieldId="{93bf766a-c56f-4e09-ae92-e1512a89f451}" ma:taxonomyMulti="true" ma:sspId="bfb35f09-1364-44fa-bda6-079b81d03a24" ma:termSetId="660d47d0-3b5f-4dab-a5a7-bfada3937b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35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37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2df-b736-4a88-ad78-6a20cadfb14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>
      <Value>31303</Value>
      <Value>31302</Value>
      <Value>31301</Value>
      <Value>3</Value>
    </TaxCatchAll>
    <lcf76f155ced4ddcb4097134ff3c332f xmlns="c424a2d8-fbb3-4b21-908c-995f7c79ecca">
      <Terms xmlns="http://schemas.microsoft.com/office/infopath/2007/PartnerControls"/>
    </lcf76f155ced4ddcb4097134ff3c332f>
    <_dlc_DocIdUrl xmlns="cad05f3e-62e8-4d09-8270-f0dc2f8ceabc">
      <Url>https://openuniv.sharepoint.com/sites/units/lib-services/marketing/_layouts/15/DocIdRedir.aspx?ID=UNIT-1480016359-99598</Url>
      <Description>UNIT-1480016359-99598</Description>
    </_dlc_DocIdUrl>
    <TaxCatchAllLabel xmlns="e4476828-269d-41e7-8c7f-463a607b843c" xsi:nil="true"/>
    <SourceSystemCreated xmlns="e4476828-269d-41e7-8c7f-463a607b843c" xsi:nil="true"/>
    <_dlc_DocIdPersistId xmlns="cad05f3e-62e8-4d09-8270-f0dc2f8ceabc" xsi:nil="true"/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SourceSystemModifiedBy xmlns="e4476828-269d-41e7-8c7f-463a607b843c">
      <UserInfo>
        <DisplayName/>
        <AccountId xsi:nil="true"/>
        <AccountType/>
      </UserInfo>
    </SourceSystemModifiedBy>
    <SourceSystemModified xmlns="e4476828-269d-41e7-8c7f-463a607b843c" xsi:nil="true"/>
    <o3b4b830fb114a5183e3983356d0dfa6 xmlns="c424a2d8-fbb3-4b21-908c-995f7c79ecca">
      <Terms xmlns="http://schemas.microsoft.com/office/infopath/2007/PartnerControls"/>
    </o3b4b830fb114a5183e3983356d0dfa6>
    <IconOverlay xmlns="http://schemas.microsoft.com/sharepoint/v4" xsi:nil="true"/>
    <SourceSystem xmlns="e4476828-269d-41e7-8c7f-463a607b843c" xsi:nil="true"/>
    <cac88170c88d47d5b7f665fab4247d36 xmlns="c424a2d8-fbb3-4b21-908c-995f7c79ecca">
      <Terms xmlns="http://schemas.microsoft.com/office/infopath/2007/PartnerControls"/>
    </cac88170c88d47d5b7f665fab4247d36>
    <p3bf766ac56f4e09ae92e1512a89f451 xmlns="cad05f3e-62e8-4d09-8270-f0dc2f8ceabc">
      <Terms xmlns="http://schemas.microsoft.com/office/infopath/2007/PartnerControls"/>
    </p3bf766ac56f4e09ae92e1512a89f451>
    <TaxKeywordTaxHTField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 Brand Word Template</TermName>
          <TermId xmlns="http://schemas.microsoft.com/office/infopath/2007/PartnerControls">7bee72dc-029d-45d6-9af9-a6c2abe852bc</TermId>
        </TermInfo>
        <TermInfo xmlns="http://schemas.microsoft.com/office/infopath/2007/PartnerControls">
          <TermName xmlns="http://schemas.microsoft.com/office/infopath/2007/PartnerControls">OU Microsoft Word Report Template</TermName>
          <TermId xmlns="http://schemas.microsoft.com/office/infopath/2007/PartnerControls">7e6a5413-0923-44e4-832e-0ab669ccf381</TermId>
        </TermInfo>
        <TermInfo xmlns="http://schemas.microsoft.com/office/infopath/2007/PartnerControls">
          <TermName xmlns="http://schemas.microsoft.com/office/infopath/2007/PartnerControls">Word Template with Front Cover Icon</TermName>
          <TermId xmlns="http://schemas.microsoft.com/office/infopath/2007/PartnerControls">41bcaa8a-14b7-48ea-b6c9-f6885fe4db6f</TermId>
        </TermInfo>
      </Terms>
    </TaxKeywordTaxHTField>
    <InfoSecLevel xmlns="e4476828-269d-41e7-8c7f-463a607b843c">Internal Use Only</InfoSecLevel>
    <a04fb949a3464e25a940f471222898fd xmlns="c424a2d8-fbb3-4b21-908c-995f7c79ecca">
      <Terms xmlns="http://schemas.microsoft.com/office/infopath/2007/PartnerControls"/>
    </a04fb949a3464e25a940f471222898fd>
    <CategoryDescription xmlns="http://schemas.microsoft.com/sharepoint.v3" xsi:nil="true"/>
    <ffd8b5ca56ef4e609ef0746e2a681f88 xmlns="c424a2d8-fbb3-4b21-908c-995f7c79ecca">
      <Terms xmlns="http://schemas.microsoft.com/office/infopath/2007/PartnerControls"/>
    </ffd8b5ca56ef4e609ef0746e2a681f88>
    <_dlc_DocId xmlns="cad05f3e-62e8-4d09-8270-f0dc2f8ceabc">UNIT-1480016359-99598</_dlc_Doc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Props1.xml><?xml version="1.0" encoding="utf-8"?>
<ds:datastoreItem xmlns:ds="http://schemas.openxmlformats.org/officeDocument/2006/customXml" ds:itemID="{2C924485-7601-4C0F-AA91-8C697AFD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c424a2d8-fbb3-4b21-908c-995f7c79ecca"/>
    <ds:schemaRef ds:uri="cad05f3e-62e8-4d09-8270-f0dc2f8ceabc"/>
    <ds:schemaRef ds:uri="b83b52df-b736-4a88-ad78-6a20cadfb14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2DCEE-686C-46AB-B353-F95F402A75A0}">
  <ds:schemaRefs>
    <ds:schemaRef ds:uri="http://purl.org/dc/dcmitype/"/>
    <ds:schemaRef ds:uri="http://schemas.microsoft.com/office/infopath/2007/PartnerControls"/>
    <ds:schemaRef ds:uri="e4476828-269d-41e7-8c7f-463a607b843c"/>
    <ds:schemaRef ds:uri="b83b52df-b736-4a88-ad78-6a20cadfb14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.v3"/>
    <ds:schemaRef ds:uri="http://schemas.microsoft.com/sharepoint/v4"/>
    <ds:schemaRef ds:uri="http://purl.org/dc/terms/"/>
    <ds:schemaRef ds:uri="http://schemas.openxmlformats.org/package/2006/metadata/core-properties"/>
    <ds:schemaRef ds:uri="c424a2d8-fbb3-4b21-908c-995f7c79ecca"/>
    <ds:schemaRef ds:uri="cad05f3e-62e8-4d09-8270-f0dc2f8cea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37BDBC-A872-4B42-B564-12982EC496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0F3C3-307F-4A1B-913E-EF56E371DA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47FF8E-7A49-4F9E-A699-C674EA09E6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03FEBB-28CB-4E31-8DF5-7E4EA58CD18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OU-Word-Template-England-Front-Cover- No Image</Template>
  <TotalTime>275</TotalTime>
  <Pages>37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 Microsoft Word Report Template</vt:lpstr>
    </vt:vector>
  </TitlesOfParts>
  <Manager/>
  <Company>The Open University</Company>
  <LinksUpToDate>false</LinksUpToDate>
  <CharactersWithSpaces>11376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Microsoft Word Report Template</dc:title>
  <dc:subject>OU Microsoft Word Report Template with accessibility guidance and best practice tips. This version of the report displays the front cover icon.</dc:subject>
  <dc:creator>Tyne.Stanley</dc:creator>
  <cp:keywords>OU Microsoft Word Report Template, OU Brand Word Template, Word Template with Front Cover Icon</cp:keywords>
  <dc:description>Final Version</dc:description>
  <cp:lastModifiedBy>Tyne.Stanley</cp:lastModifiedBy>
  <cp:revision>20</cp:revision>
  <cp:lastPrinted>2023-11-27T13:46:00Z</cp:lastPrinted>
  <dcterms:created xsi:type="dcterms:W3CDTF">2023-11-22T09:36:00Z</dcterms:created>
  <dcterms:modified xsi:type="dcterms:W3CDTF">2023-11-27T13:49:00Z</dcterms:modified>
  <cp:category/>
  <cp:contentStatus>The Open University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0x010100B08DCD0EEA0F07498423205D541335880036EFBE4DF7B19F4E85E5287901FB08C20032A3925FCAAE6840891C74575D54FA71</vt:lpwstr>
  </property>
  <property fmtid="{D5CDD505-2E9C-101B-9397-08002B2CF9AE}" pid="3" name="MediaServiceImageTags">
    <vt:lpwstr/>
  </property>
  <property fmtid="{D5CDD505-2E9C-101B-9397-08002B2CF9AE}" pid="4" name="TaxKeyword">
    <vt:lpwstr>31303;#OU Brand Word Template|7bee72dc-029d-45d6-9af9-a6c2abe852bc;#31302;#OU Microsoft Word Report Template|7e6a5413-0923-44e4-832e-0ab669ccf381;#31301;#Word Template with Front Cover Icon|41bcaa8a-14b7-48ea-b6c9-f6885fe4db6f</vt:lpwstr>
  </property>
  <property fmtid="{D5CDD505-2E9C-101B-9397-08002B2CF9AE}" pid="5" name="OULanguage">
    <vt:lpwstr>3;#English|e0d36b11-db4e-4123-8f10-8157dedade86</vt:lpwstr>
  </property>
  <property fmtid="{D5CDD505-2E9C-101B-9397-08002B2CF9AE}" pid="6" name="_dlc_DocIdItemGuid">
    <vt:lpwstr>a37a8c73-a67a-4bc6-9e6e-5664dc6ad55d</vt:lpwstr>
  </property>
  <property fmtid="{D5CDD505-2E9C-101B-9397-08002B2CF9AE}" pid="7" name="Library service">
    <vt:lpwstr/>
  </property>
  <property fmtid="{D5CDD505-2E9C-101B-9397-08002B2CF9AE}" pid="8" name="Audience">
    <vt:lpwstr/>
  </property>
  <property fmtid="{D5CDD505-2E9C-101B-9397-08002B2CF9AE}" pid="9" name="TreeStructureCategory">
    <vt:lpwstr/>
  </property>
  <property fmtid="{D5CDD505-2E9C-101B-9397-08002B2CF9AE}" pid="10" name="Work type">
    <vt:lpwstr/>
  </property>
  <property fmtid="{D5CDD505-2E9C-101B-9397-08002B2CF9AE}" pid="11" name="Year">
    <vt:lpwstr/>
  </property>
</Properties>
</file>