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9C0BC" w14:textId="77777777" w:rsidR="00CA5E66" w:rsidRDefault="00CA5E66" w:rsidP="006A0FB6">
      <w:pPr>
        <w:pStyle w:val="OUlogo"/>
        <w:framePr w:wrap="notBeside"/>
        <w:spacing w:before="120" w:after="120" w:line="240" w:lineRule="auto"/>
        <w:jc w:val="right"/>
      </w:pPr>
    </w:p>
    <w:p w14:paraId="6C03D26C" w14:textId="77777777" w:rsidR="003B7370" w:rsidRDefault="003B7370" w:rsidP="009870E8">
      <w:pPr>
        <w:pStyle w:val="MemoHead"/>
        <w:framePr w:w="6309" w:wrap="notBeside" w:hAnchor="page" w:x="4527" w:y="721"/>
        <w:spacing w:before="120" w:after="120" w:line="240" w:lineRule="auto"/>
      </w:pPr>
      <w:r>
        <w:t>Research Degrees</w:t>
      </w:r>
    </w:p>
    <w:p w14:paraId="69AC6940" w14:textId="4FA50FE8" w:rsidR="00CB0815" w:rsidRPr="003B7370" w:rsidRDefault="007575C0" w:rsidP="003B7370">
      <w:pPr>
        <w:pStyle w:val="MemoHead"/>
        <w:framePr w:w="6309" w:wrap="notBeside" w:hAnchor="page" w:x="4527" w:y="721"/>
        <w:spacing w:before="120" w:after="120" w:line="240" w:lineRule="auto"/>
      </w:pPr>
      <w:r w:rsidRPr="003B7370">
        <w:t xml:space="preserve">Research </w:t>
      </w:r>
      <w:r w:rsidR="006578B1" w:rsidRPr="003B7370">
        <w:t xml:space="preserve">Student </w:t>
      </w:r>
      <w:r w:rsidR="00D4071A" w:rsidRPr="003B7370">
        <w:t>Dependants</w:t>
      </w:r>
      <w:r w:rsidR="001A2054" w:rsidRPr="003B7370">
        <w:t>’</w:t>
      </w:r>
      <w:r w:rsidR="003B7370">
        <w:t xml:space="preserve"> F</w:t>
      </w:r>
      <w:r w:rsidR="00D4071A" w:rsidRPr="003B7370">
        <w:t>und</w:t>
      </w:r>
      <w:r w:rsidR="003B7370">
        <w:t xml:space="preserve"> Application Form</w:t>
      </w:r>
      <w:r w:rsidR="002F370A" w:rsidRPr="00467352">
        <w:rPr>
          <w:color w:val="F4B083" w:themeColor="accent2" w:themeTint="99"/>
        </w:rPr>
        <w:t xml:space="preserve"> </w:t>
      </w: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5604"/>
      </w:tblGrid>
      <w:tr w:rsidR="003B7370" w14:paraId="1C961BA3" w14:textId="77777777" w:rsidTr="003B7370">
        <w:tc>
          <w:tcPr>
            <w:tcW w:w="5000" w:type="pct"/>
            <w:gridSpan w:val="2"/>
            <w:shd w:val="clear" w:color="auto" w:fill="auto"/>
          </w:tcPr>
          <w:p w14:paraId="63111D4C" w14:textId="0A600CEE" w:rsidR="003B7370" w:rsidRDefault="00887868" w:rsidP="003B7370">
            <w:pPr>
              <w:spacing w:before="120" w:after="120" w:line="240" w:lineRule="auto"/>
              <w:jc w:val="center"/>
              <w:rPr>
                <w:caps/>
                <w:sz w:val="16"/>
                <w:szCs w:val="16"/>
              </w:rPr>
            </w:pPr>
            <w:r w:rsidRPr="00FF79FA">
              <w:rPr>
                <w:rFonts w:cs="Arial"/>
                <w:noProof/>
                <w:sz w:val="44"/>
                <w:szCs w:val="44"/>
              </w:rPr>
              <w:drawing>
                <wp:anchor distT="0" distB="0" distL="114300" distR="114300" simplePos="0" relativeHeight="251659264" behindDoc="0" locked="0" layoutInCell="1" allowOverlap="1" wp14:anchorId="5640D649" wp14:editId="261F094D">
                  <wp:simplePos x="0" y="0"/>
                  <wp:positionH relativeFrom="margin">
                    <wp:posOffset>-67310</wp:posOffset>
                  </wp:positionH>
                  <wp:positionV relativeFrom="paragraph">
                    <wp:posOffset>-1799590</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370">
              <w:rPr>
                <w:b/>
                <w:caps/>
                <w:color w:val="333399"/>
                <w:sz w:val="16"/>
                <w:szCs w:val="16"/>
              </w:rPr>
              <w:t xml:space="preserve">PLease </w:t>
            </w:r>
            <w:r w:rsidR="003B7370" w:rsidRPr="00974375">
              <w:rPr>
                <w:b/>
                <w:caps/>
                <w:color w:val="333399"/>
                <w:sz w:val="16"/>
                <w:szCs w:val="16"/>
              </w:rPr>
              <w:t xml:space="preserve">Refer to the </w:t>
            </w:r>
            <w:r w:rsidR="003B7370">
              <w:rPr>
                <w:b/>
                <w:caps/>
                <w:color w:val="333399"/>
                <w:sz w:val="16"/>
                <w:szCs w:val="16"/>
              </w:rPr>
              <w:t xml:space="preserve">guidelines on pages 5 to 7 </w:t>
            </w:r>
            <w:r w:rsidR="003B7370" w:rsidRPr="00974375">
              <w:rPr>
                <w:b/>
                <w:caps/>
                <w:color w:val="333399"/>
                <w:sz w:val="16"/>
                <w:szCs w:val="16"/>
              </w:rPr>
              <w:t>before completing this form</w:t>
            </w:r>
            <w:r w:rsidR="003B7370">
              <w:rPr>
                <w:caps/>
                <w:sz w:val="16"/>
                <w:szCs w:val="16"/>
              </w:rPr>
              <w:t xml:space="preserve">.  </w:t>
            </w:r>
          </w:p>
          <w:p w14:paraId="229DD8E2" w14:textId="77777777" w:rsidR="003B7370" w:rsidRPr="00467352" w:rsidRDefault="003B7370" w:rsidP="003B7370">
            <w:pPr>
              <w:spacing w:before="120" w:after="120" w:line="240" w:lineRule="auto"/>
              <w:jc w:val="center"/>
              <w:rPr>
                <w:b/>
              </w:rPr>
            </w:pPr>
            <w:r>
              <w:rPr>
                <w:caps/>
                <w:sz w:val="16"/>
                <w:szCs w:val="16"/>
              </w:rPr>
              <w:t>Incomplete forms cannot be actioned.</w:t>
            </w:r>
          </w:p>
        </w:tc>
      </w:tr>
      <w:tr w:rsidR="00467352" w14:paraId="666A05BA" w14:textId="77777777" w:rsidTr="003B7370">
        <w:tc>
          <w:tcPr>
            <w:tcW w:w="5000" w:type="pct"/>
            <w:gridSpan w:val="2"/>
            <w:shd w:val="clear" w:color="auto" w:fill="BFBFBF" w:themeFill="background1" w:themeFillShade="BF"/>
          </w:tcPr>
          <w:p w14:paraId="45AF0545" w14:textId="77777777" w:rsidR="00467352" w:rsidRPr="00467352" w:rsidRDefault="00467352" w:rsidP="006A0FB6">
            <w:pPr>
              <w:spacing w:before="120" w:after="120" w:line="240" w:lineRule="auto"/>
              <w:rPr>
                <w:b/>
              </w:rPr>
            </w:pPr>
            <w:r w:rsidRPr="00467352">
              <w:rPr>
                <w:b/>
              </w:rPr>
              <w:t>1. Applicants details</w:t>
            </w:r>
          </w:p>
        </w:tc>
      </w:tr>
      <w:tr w:rsidR="00104168" w14:paraId="42287F79" w14:textId="77777777" w:rsidTr="00AC68A6">
        <w:tc>
          <w:tcPr>
            <w:tcW w:w="2142" w:type="pct"/>
            <w:shd w:val="clear" w:color="auto" w:fill="C0C0C0"/>
          </w:tcPr>
          <w:p w14:paraId="0C6A8C5C" w14:textId="77777777" w:rsidR="00104168" w:rsidRDefault="00104168" w:rsidP="006A0FB6">
            <w:pPr>
              <w:spacing w:before="120" w:after="120" w:line="240" w:lineRule="auto"/>
              <w:jc w:val="right"/>
            </w:pPr>
            <w:r>
              <w:t>Name of student</w:t>
            </w:r>
          </w:p>
        </w:tc>
        <w:tc>
          <w:tcPr>
            <w:tcW w:w="2858" w:type="pct"/>
          </w:tcPr>
          <w:p w14:paraId="6E976C74" w14:textId="77777777" w:rsidR="00104168" w:rsidRDefault="005D1FEE" w:rsidP="006A0FB6">
            <w:pPr>
              <w:spacing w:before="120" w:after="120" w:line="240"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04168" w14:paraId="1EAA69AC" w14:textId="77777777" w:rsidTr="00AC68A6">
        <w:tc>
          <w:tcPr>
            <w:tcW w:w="2142" w:type="pct"/>
            <w:shd w:val="clear" w:color="auto" w:fill="C0C0C0"/>
          </w:tcPr>
          <w:p w14:paraId="26AF1D00" w14:textId="77777777" w:rsidR="00104168" w:rsidRDefault="00104168" w:rsidP="006A0FB6">
            <w:pPr>
              <w:spacing w:before="120" w:after="120" w:line="240" w:lineRule="auto"/>
              <w:jc w:val="right"/>
            </w:pPr>
            <w:r>
              <w:t xml:space="preserve">Personal </w:t>
            </w:r>
            <w:r w:rsidR="00E03761">
              <w:t>I</w:t>
            </w:r>
            <w:r>
              <w:t>dentifier</w:t>
            </w:r>
          </w:p>
        </w:tc>
        <w:tc>
          <w:tcPr>
            <w:tcW w:w="2858" w:type="pct"/>
          </w:tcPr>
          <w:p w14:paraId="26F84CE3" w14:textId="77777777" w:rsidR="00104168" w:rsidRDefault="005D1FEE" w:rsidP="006A0FB6">
            <w:pPr>
              <w:spacing w:before="120" w:after="12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C5982" w14:paraId="392B021C" w14:textId="77777777" w:rsidTr="00AC68A6">
        <w:tc>
          <w:tcPr>
            <w:tcW w:w="2142" w:type="pct"/>
            <w:shd w:val="clear" w:color="auto" w:fill="C0C0C0"/>
          </w:tcPr>
          <w:p w14:paraId="0AA4B0B9" w14:textId="77777777" w:rsidR="009C5982" w:rsidRPr="009C5982" w:rsidRDefault="009C5982" w:rsidP="009C5982">
            <w:pPr>
              <w:spacing w:before="120" w:after="120" w:line="240" w:lineRule="auto"/>
              <w:jc w:val="right"/>
              <w:rPr>
                <w:b/>
              </w:rPr>
            </w:pPr>
            <w:r>
              <w:t>Faculty/Institute</w:t>
            </w:r>
          </w:p>
        </w:tc>
        <w:tc>
          <w:tcPr>
            <w:tcW w:w="2858" w:type="pct"/>
          </w:tcPr>
          <w:p w14:paraId="6B1C5663" w14:textId="77777777" w:rsidR="009C5982" w:rsidRDefault="009C5982" w:rsidP="006A0FB6">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5982" w14:paraId="00EC8B5C" w14:textId="77777777" w:rsidTr="00AC68A6">
        <w:tc>
          <w:tcPr>
            <w:tcW w:w="2142" w:type="pct"/>
            <w:shd w:val="clear" w:color="auto" w:fill="C0C0C0"/>
          </w:tcPr>
          <w:p w14:paraId="41FCC69C" w14:textId="77777777" w:rsidR="009C5982" w:rsidRDefault="009C5982" w:rsidP="006A0FB6">
            <w:pPr>
              <w:spacing w:before="120" w:after="120" w:line="240" w:lineRule="auto"/>
              <w:jc w:val="right"/>
            </w:pPr>
            <w:r>
              <w:t>Discipline</w:t>
            </w:r>
          </w:p>
        </w:tc>
        <w:tc>
          <w:tcPr>
            <w:tcW w:w="2858" w:type="pct"/>
          </w:tcPr>
          <w:p w14:paraId="195C31BB" w14:textId="77777777" w:rsidR="009C5982" w:rsidRDefault="009C5982" w:rsidP="006A0FB6">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168" w14:paraId="32059C89" w14:textId="77777777" w:rsidTr="00AC68A6">
        <w:tc>
          <w:tcPr>
            <w:tcW w:w="2142" w:type="pct"/>
            <w:shd w:val="clear" w:color="auto" w:fill="C0C0C0"/>
          </w:tcPr>
          <w:p w14:paraId="0DAAF349" w14:textId="77777777" w:rsidR="00104168" w:rsidRDefault="00104168" w:rsidP="006A0FB6">
            <w:pPr>
              <w:spacing w:before="120" w:after="120" w:line="240" w:lineRule="auto"/>
              <w:jc w:val="right"/>
            </w:pPr>
            <w:r>
              <w:t>Registration date</w:t>
            </w:r>
          </w:p>
        </w:tc>
        <w:tc>
          <w:tcPr>
            <w:tcW w:w="2858" w:type="pct"/>
          </w:tcPr>
          <w:p w14:paraId="7243E719" w14:textId="77777777" w:rsidR="00104168" w:rsidRDefault="005D1FEE" w:rsidP="006A0FB6">
            <w:pPr>
              <w:spacing w:before="120" w:after="120" w:line="240" w:lineRule="auto"/>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8481D" w14:paraId="05737B31" w14:textId="77777777" w:rsidTr="00AC68A6">
        <w:tc>
          <w:tcPr>
            <w:tcW w:w="2142" w:type="pct"/>
            <w:shd w:val="clear" w:color="auto" w:fill="C0C0C0"/>
          </w:tcPr>
          <w:p w14:paraId="1C530BF6" w14:textId="77777777" w:rsidR="0048481D" w:rsidRDefault="0048481D" w:rsidP="006A0FB6">
            <w:pPr>
              <w:spacing w:before="120" w:after="120" w:line="240" w:lineRule="auto"/>
              <w:jc w:val="right"/>
            </w:pPr>
            <w:r>
              <w:t xml:space="preserve">Are you applying for an extension of an existing Dependants Fund award because you have been given a grant extension? </w:t>
            </w:r>
          </w:p>
        </w:tc>
        <w:tc>
          <w:tcPr>
            <w:tcW w:w="2858" w:type="pct"/>
          </w:tcPr>
          <w:p w14:paraId="38FEAE31" w14:textId="77777777" w:rsidR="0048481D" w:rsidRDefault="0048481D" w:rsidP="006A0FB6">
            <w:pPr>
              <w:spacing w:before="120" w:after="120" w:line="240" w:lineRule="auto"/>
            </w:pPr>
            <w:r>
              <w:fldChar w:fldCharType="begin">
                <w:ffData>
                  <w:name w:val="Check12"/>
                  <w:enabled/>
                  <w:calcOnExit w:val="0"/>
                  <w:checkBox>
                    <w:sizeAuto/>
                    <w:default w:val="0"/>
                  </w:checkBox>
                </w:ffData>
              </w:fldChar>
            </w:r>
            <w:r>
              <w:instrText xml:space="preserve"> FORMCHECKBOX </w:instrText>
            </w:r>
            <w:r w:rsidR="00D57C26">
              <w:fldChar w:fldCharType="separate"/>
            </w:r>
            <w:r>
              <w:fldChar w:fldCharType="end"/>
            </w:r>
            <w:r>
              <w:t xml:space="preserve"> Yes</w:t>
            </w:r>
          </w:p>
          <w:p w14:paraId="1D6D4EC4" w14:textId="77777777" w:rsidR="0048481D" w:rsidRDefault="0048481D" w:rsidP="006A0FB6">
            <w:pPr>
              <w:spacing w:before="120" w:after="120" w:line="240" w:lineRule="auto"/>
            </w:pPr>
            <w:r>
              <w:fldChar w:fldCharType="begin">
                <w:ffData>
                  <w:name w:val="Check12"/>
                  <w:enabled/>
                  <w:calcOnExit w:val="0"/>
                  <w:checkBox>
                    <w:sizeAuto/>
                    <w:default w:val="0"/>
                  </w:checkBox>
                </w:ffData>
              </w:fldChar>
            </w:r>
            <w:r>
              <w:instrText xml:space="preserve"> FORMCHECKBOX </w:instrText>
            </w:r>
            <w:r w:rsidR="00D57C26">
              <w:fldChar w:fldCharType="separate"/>
            </w:r>
            <w:r>
              <w:fldChar w:fldCharType="end"/>
            </w:r>
            <w:r>
              <w:t xml:space="preserve"> No</w:t>
            </w:r>
          </w:p>
        </w:tc>
      </w:tr>
      <w:tr w:rsidR="00104168" w14:paraId="39419915" w14:textId="77777777" w:rsidTr="00AC68A6">
        <w:tc>
          <w:tcPr>
            <w:tcW w:w="2142" w:type="pct"/>
            <w:shd w:val="clear" w:color="auto" w:fill="C0C0C0"/>
          </w:tcPr>
          <w:p w14:paraId="3A49ACF1" w14:textId="77777777" w:rsidR="00E8399A" w:rsidRDefault="00104168" w:rsidP="009C5982">
            <w:pPr>
              <w:spacing w:before="120" w:after="120" w:line="240" w:lineRule="auto"/>
              <w:jc w:val="right"/>
            </w:pPr>
            <w:r>
              <w:t>Programme of study</w:t>
            </w:r>
          </w:p>
        </w:tc>
        <w:tc>
          <w:tcPr>
            <w:tcW w:w="2858" w:type="pct"/>
          </w:tcPr>
          <w:p w14:paraId="377C5E7C" w14:textId="77777777" w:rsidR="00E8399A" w:rsidRPr="009C5982" w:rsidRDefault="009C5982" w:rsidP="009C5982">
            <w:pPr>
              <w:spacing w:before="120" w:line="240" w:lineRule="auto"/>
            </w:pPr>
            <w:r>
              <w:fldChar w:fldCharType="begin">
                <w:ffData>
                  <w:name w:val="Check12"/>
                  <w:enabled/>
                  <w:calcOnExit w:val="0"/>
                  <w:checkBox>
                    <w:sizeAuto/>
                    <w:default w:val="0"/>
                  </w:checkBox>
                </w:ffData>
              </w:fldChar>
            </w:r>
            <w:bookmarkStart w:id="3" w:name="Check12"/>
            <w:r>
              <w:instrText xml:space="preserve"> FORMCHECKBOX </w:instrText>
            </w:r>
            <w:r w:rsidR="00D57C26">
              <w:fldChar w:fldCharType="separate"/>
            </w:r>
            <w:r>
              <w:fldChar w:fldCharType="end"/>
            </w:r>
            <w:bookmarkEnd w:id="3"/>
            <w:r>
              <w:t xml:space="preserve"> PhD    </w:t>
            </w:r>
            <w:r>
              <w:fldChar w:fldCharType="begin">
                <w:ffData>
                  <w:name w:val="Check12"/>
                  <w:enabled/>
                  <w:calcOnExit w:val="0"/>
                  <w:checkBox>
                    <w:sizeAuto/>
                    <w:default w:val="0"/>
                  </w:checkBox>
                </w:ffData>
              </w:fldChar>
            </w:r>
            <w:r>
              <w:instrText xml:space="preserve"> FORMCHECKBOX </w:instrText>
            </w:r>
            <w:r w:rsidR="00D57C26">
              <w:fldChar w:fldCharType="separate"/>
            </w:r>
            <w:r>
              <w:fldChar w:fldCharType="end"/>
            </w:r>
            <w:r>
              <w:t xml:space="preserve"> MPhil    </w:t>
            </w:r>
            <w:r>
              <w:fldChar w:fldCharType="begin">
                <w:ffData>
                  <w:name w:val="Check14"/>
                  <w:enabled/>
                  <w:calcOnExit w:val="0"/>
                  <w:checkBox>
                    <w:sizeAuto/>
                    <w:default w:val="0"/>
                  </w:checkBox>
                </w:ffData>
              </w:fldChar>
            </w:r>
            <w:bookmarkStart w:id="4" w:name="Check14"/>
            <w:r>
              <w:instrText xml:space="preserve"> FORMCHECKBOX </w:instrText>
            </w:r>
            <w:r w:rsidR="00D57C26">
              <w:fldChar w:fldCharType="separate"/>
            </w:r>
            <w:r>
              <w:fldChar w:fldCharType="end"/>
            </w:r>
            <w:bookmarkEnd w:id="4"/>
            <w:r>
              <w:t xml:space="preserve"> </w:t>
            </w:r>
            <w:r w:rsidR="00E03761">
              <w:t>PD (EdD/</w:t>
            </w:r>
            <w:proofErr w:type="gramStart"/>
            <w:r w:rsidR="00E03761">
              <w:t>DHSC)</w:t>
            </w:r>
            <w:r w:rsidR="008C1A50">
              <w:rPr>
                <w:sz w:val="16"/>
                <w:szCs w:val="16"/>
              </w:rPr>
              <w:t xml:space="preserve">   </w:t>
            </w:r>
            <w:proofErr w:type="gramEnd"/>
            <w:r w:rsidR="008C1A50">
              <w:rPr>
                <w:sz w:val="16"/>
                <w:szCs w:val="16"/>
              </w:rPr>
              <w:t xml:space="preserve">            </w:t>
            </w:r>
          </w:p>
        </w:tc>
      </w:tr>
      <w:tr w:rsidR="00104168" w14:paraId="44910764" w14:textId="77777777" w:rsidTr="00AC68A6">
        <w:tc>
          <w:tcPr>
            <w:tcW w:w="2142" w:type="pct"/>
            <w:shd w:val="clear" w:color="auto" w:fill="C0C0C0"/>
          </w:tcPr>
          <w:p w14:paraId="249A92E5" w14:textId="77777777" w:rsidR="00104168" w:rsidRDefault="00104168" w:rsidP="006A0FB6">
            <w:pPr>
              <w:spacing w:before="120" w:after="120" w:line="240" w:lineRule="auto"/>
              <w:jc w:val="right"/>
            </w:pPr>
            <w:r>
              <w:t xml:space="preserve">Mode of study </w:t>
            </w:r>
          </w:p>
        </w:tc>
        <w:bookmarkStart w:id="5" w:name="Check1"/>
        <w:tc>
          <w:tcPr>
            <w:tcW w:w="2858" w:type="pct"/>
          </w:tcPr>
          <w:p w14:paraId="590233FB" w14:textId="77777777" w:rsidR="0094603D" w:rsidRDefault="00B01826" w:rsidP="006A0FB6">
            <w:pPr>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D57C26">
              <w:fldChar w:fldCharType="separate"/>
            </w:r>
            <w:r>
              <w:fldChar w:fldCharType="end"/>
            </w:r>
            <w:bookmarkEnd w:id="5"/>
            <w:r w:rsidR="0094603D">
              <w:t xml:space="preserve"> Full time  </w:t>
            </w:r>
            <w:r w:rsidR="00E8399A">
              <w:t xml:space="preserve">         </w:t>
            </w:r>
            <w:bookmarkStart w:id="6" w:name="Check2"/>
            <w:r>
              <w:fldChar w:fldCharType="begin">
                <w:ffData>
                  <w:name w:val="Check2"/>
                  <w:enabled/>
                  <w:calcOnExit w:val="0"/>
                  <w:checkBox>
                    <w:sizeAuto/>
                    <w:default w:val="0"/>
                    <w:checked w:val="0"/>
                  </w:checkBox>
                </w:ffData>
              </w:fldChar>
            </w:r>
            <w:r>
              <w:instrText xml:space="preserve"> FORMCHECKBOX </w:instrText>
            </w:r>
            <w:r w:rsidR="00D57C26">
              <w:fldChar w:fldCharType="separate"/>
            </w:r>
            <w:r>
              <w:fldChar w:fldCharType="end"/>
            </w:r>
            <w:bookmarkEnd w:id="6"/>
            <w:r w:rsidR="0094603D">
              <w:t xml:space="preserve"> Part time</w:t>
            </w:r>
          </w:p>
        </w:tc>
      </w:tr>
      <w:tr w:rsidR="00104168" w14:paraId="5A2633DD" w14:textId="77777777" w:rsidTr="00AC68A6">
        <w:tc>
          <w:tcPr>
            <w:tcW w:w="2142" w:type="pct"/>
            <w:shd w:val="clear" w:color="auto" w:fill="C0C0C0"/>
          </w:tcPr>
          <w:p w14:paraId="0AD54DB0" w14:textId="77777777" w:rsidR="00104168" w:rsidRDefault="00CC08EB" w:rsidP="006A0FB6">
            <w:pPr>
              <w:spacing w:before="120" w:after="120" w:line="240" w:lineRule="auto"/>
              <w:jc w:val="right"/>
            </w:pPr>
            <w:r>
              <w:t>Status (check all boxes that apply)</w:t>
            </w:r>
          </w:p>
        </w:tc>
        <w:tc>
          <w:tcPr>
            <w:tcW w:w="2858" w:type="pct"/>
          </w:tcPr>
          <w:p w14:paraId="341221EB" w14:textId="77777777" w:rsidR="00AC68A6" w:rsidRDefault="00CC08EB" w:rsidP="00AC68A6">
            <w:pPr>
              <w:spacing w:before="120" w:after="120" w:line="240" w:lineRule="auto"/>
            </w:pPr>
            <w:r>
              <w:fldChar w:fldCharType="begin">
                <w:ffData>
                  <w:name w:val="Check20"/>
                  <w:enabled/>
                  <w:calcOnExit w:val="0"/>
                  <w:checkBox>
                    <w:sizeAuto/>
                    <w:default w:val="0"/>
                  </w:checkBox>
                </w:ffData>
              </w:fldChar>
            </w:r>
            <w:bookmarkStart w:id="7" w:name="Check20"/>
            <w:r>
              <w:instrText xml:space="preserve"> FORMCHECKBOX </w:instrText>
            </w:r>
            <w:r w:rsidR="00D57C26">
              <w:fldChar w:fldCharType="separate"/>
            </w:r>
            <w:r>
              <w:fldChar w:fldCharType="end"/>
            </w:r>
            <w:bookmarkEnd w:id="7"/>
            <w:r>
              <w:t xml:space="preserve"> Single   </w:t>
            </w:r>
            <w:r>
              <w:fldChar w:fldCharType="begin">
                <w:ffData>
                  <w:name w:val="Check21"/>
                  <w:enabled/>
                  <w:calcOnExit w:val="0"/>
                  <w:checkBox>
                    <w:sizeAuto/>
                    <w:default w:val="0"/>
                  </w:checkBox>
                </w:ffData>
              </w:fldChar>
            </w:r>
            <w:bookmarkStart w:id="8" w:name="Check21"/>
            <w:r>
              <w:instrText xml:space="preserve"> FORMCHECKBOX </w:instrText>
            </w:r>
            <w:r w:rsidR="00D57C26">
              <w:fldChar w:fldCharType="separate"/>
            </w:r>
            <w:r>
              <w:fldChar w:fldCharType="end"/>
            </w:r>
            <w:bookmarkEnd w:id="8"/>
            <w:r>
              <w:t xml:space="preserve"> Married   </w:t>
            </w:r>
            <w:r>
              <w:fldChar w:fldCharType="begin">
                <w:ffData>
                  <w:name w:val="Check22"/>
                  <w:enabled/>
                  <w:calcOnExit w:val="0"/>
                  <w:checkBox>
                    <w:sizeAuto/>
                    <w:default w:val="0"/>
                  </w:checkBox>
                </w:ffData>
              </w:fldChar>
            </w:r>
            <w:bookmarkStart w:id="9" w:name="Check22"/>
            <w:r>
              <w:instrText xml:space="preserve"> FORMCHECKBOX </w:instrText>
            </w:r>
            <w:r w:rsidR="00D57C26">
              <w:fldChar w:fldCharType="separate"/>
            </w:r>
            <w:r>
              <w:fldChar w:fldCharType="end"/>
            </w:r>
            <w:bookmarkEnd w:id="9"/>
            <w:r>
              <w:t xml:space="preserve"> In a cohabiting</w:t>
            </w:r>
            <w:r w:rsidR="00AC68A6">
              <w:t xml:space="preserve"> partnership</w:t>
            </w:r>
          </w:p>
          <w:p w14:paraId="36AC0B10" w14:textId="77777777" w:rsidR="00CC08EB" w:rsidRDefault="00CC08EB" w:rsidP="006A0FB6">
            <w:pPr>
              <w:spacing w:before="120" w:after="120" w:line="240" w:lineRule="auto"/>
            </w:pPr>
            <w:r>
              <w:fldChar w:fldCharType="begin">
                <w:ffData>
                  <w:name w:val="Check23"/>
                  <w:enabled/>
                  <w:calcOnExit w:val="0"/>
                  <w:checkBox>
                    <w:sizeAuto/>
                    <w:default w:val="0"/>
                  </w:checkBox>
                </w:ffData>
              </w:fldChar>
            </w:r>
            <w:bookmarkStart w:id="10" w:name="Check23"/>
            <w:r>
              <w:instrText xml:space="preserve"> FORMCHECKBOX </w:instrText>
            </w:r>
            <w:r w:rsidR="00D57C26">
              <w:fldChar w:fldCharType="separate"/>
            </w:r>
            <w:r>
              <w:fldChar w:fldCharType="end"/>
            </w:r>
            <w:bookmarkEnd w:id="10"/>
            <w:r>
              <w:t xml:space="preserve">  Divorced or separated and living apart from former spouse or partner</w:t>
            </w:r>
          </w:p>
          <w:p w14:paraId="013144BA" w14:textId="77777777" w:rsidR="00CC08EB" w:rsidRDefault="00CC08EB" w:rsidP="006A0FB6">
            <w:pPr>
              <w:spacing w:before="120" w:after="120" w:line="240" w:lineRule="auto"/>
            </w:pPr>
            <w:r>
              <w:fldChar w:fldCharType="begin">
                <w:ffData>
                  <w:name w:val="Check24"/>
                  <w:enabled/>
                  <w:calcOnExit w:val="0"/>
                  <w:checkBox>
                    <w:sizeAuto/>
                    <w:default w:val="0"/>
                  </w:checkBox>
                </w:ffData>
              </w:fldChar>
            </w:r>
            <w:bookmarkStart w:id="11" w:name="Check24"/>
            <w:r>
              <w:instrText xml:space="preserve"> FORMCHECKBOX </w:instrText>
            </w:r>
            <w:r w:rsidR="00D57C26">
              <w:fldChar w:fldCharType="separate"/>
            </w:r>
            <w:r>
              <w:fldChar w:fldCharType="end"/>
            </w:r>
            <w:bookmarkEnd w:id="11"/>
            <w:r>
              <w:t xml:space="preserve"> Lone parent</w:t>
            </w:r>
          </w:p>
        </w:tc>
      </w:tr>
      <w:tr w:rsidR="00104168" w14:paraId="7916FE9E" w14:textId="77777777" w:rsidTr="00AC68A6">
        <w:tc>
          <w:tcPr>
            <w:tcW w:w="2142" w:type="pct"/>
            <w:shd w:val="clear" w:color="auto" w:fill="C0C0C0"/>
          </w:tcPr>
          <w:p w14:paraId="06A08A25" w14:textId="77777777" w:rsidR="00104168" w:rsidRPr="006578B1" w:rsidRDefault="00CC08EB" w:rsidP="006A0FB6">
            <w:pPr>
              <w:spacing w:before="120" w:after="120" w:line="240" w:lineRule="auto"/>
              <w:jc w:val="right"/>
            </w:pPr>
            <w:r w:rsidRPr="006578B1">
              <w:t>How many children under 18 live with you?</w:t>
            </w:r>
          </w:p>
        </w:tc>
        <w:tc>
          <w:tcPr>
            <w:tcW w:w="2858" w:type="pct"/>
          </w:tcPr>
          <w:p w14:paraId="57E058C0" w14:textId="77777777" w:rsidR="00104168" w:rsidRDefault="00CC08EB" w:rsidP="006A0FB6">
            <w:pPr>
              <w:spacing w:before="120" w:after="120" w:line="240" w:lineRule="auto"/>
            </w:pPr>
            <w:r>
              <w:fldChar w:fldCharType="begin">
                <w:ffData>
                  <w:name w:val="Text29"/>
                  <w:enabled/>
                  <w:calcOnExit w:val="0"/>
                  <w:textInput/>
                </w:ffData>
              </w:fldChar>
            </w:r>
            <w:bookmarkStart w:id="1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4B99723" w14:textId="77777777" w:rsidR="00D4071A" w:rsidRDefault="00D4071A" w:rsidP="006A0FB6">
            <w:pPr>
              <w:spacing w:before="120" w:after="120" w:line="240" w:lineRule="auto"/>
            </w:pPr>
          </w:p>
          <w:p w14:paraId="6EE80E4D" w14:textId="77777777" w:rsidR="00D4071A" w:rsidRDefault="00D4071A" w:rsidP="006A0FB6">
            <w:pPr>
              <w:spacing w:before="120" w:after="120" w:line="240" w:lineRule="auto"/>
            </w:pPr>
            <w:r>
              <w:t>Please give their names and dates of birth:</w:t>
            </w:r>
          </w:p>
          <w:tbl>
            <w:tblPr>
              <w:tblW w:w="0" w:type="auto"/>
              <w:tblLook w:val="0000" w:firstRow="0" w:lastRow="0" w:firstColumn="0" w:lastColumn="0" w:noHBand="0" w:noVBand="0"/>
            </w:tblPr>
            <w:tblGrid>
              <w:gridCol w:w="1692"/>
              <w:gridCol w:w="1692"/>
              <w:gridCol w:w="1692"/>
            </w:tblGrid>
            <w:tr w:rsidR="00D4071A" w14:paraId="34030867" w14:textId="77777777">
              <w:tc>
                <w:tcPr>
                  <w:tcW w:w="1692" w:type="dxa"/>
                </w:tcPr>
                <w:p w14:paraId="57799216" w14:textId="77777777" w:rsidR="00D4071A" w:rsidRDefault="00D4071A" w:rsidP="006A0FB6">
                  <w:pPr>
                    <w:spacing w:before="120" w:after="120" w:line="240" w:lineRule="auto"/>
                  </w:pPr>
                  <w:r>
                    <w:t>First name</w:t>
                  </w:r>
                </w:p>
              </w:tc>
              <w:tc>
                <w:tcPr>
                  <w:tcW w:w="1692" w:type="dxa"/>
                </w:tcPr>
                <w:p w14:paraId="6DE64868" w14:textId="77777777" w:rsidR="00D4071A" w:rsidRDefault="00D4071A" w:rsidP="006A0FB6">
                  <w:pPr>
                    <w:spacing w:before="120" w:after="120" w:line="240" w:lineRule="auto"/>
                  </w:pPr>
                  <w:r>
                    <w:t>Surname</w:t>
                  </w:r>
                </w:p>
              </w:tc>
              <w:tc>
                <w:tcPr>
                  <w:tcW w:w="1692" w:type="dxa"/>
                </w:tcPr>
                <w:p w14:paraId="3674A5A2" w14:textId="77777777" w:rsidR="00D4071A" w:rsidRDefault="00D4071A" w:rsidP="006A0FB6">
                  <w:pPr>
                    <w:spacing w:before="120" w:after="120" w:line="240" w:lineRule="auto"/>
                  </w:pPr>
                  <w:r>
                    <w:t>Date of birth</w:t>
                  </w:r>
                </w:p>
              </w:tc>
            </w:tr>
            <w:tr w:rsidR="00D4071A" w14:paraId="43AE8551" w14:textId="77777777">
              <w:tc>
                <w:tcPr>
                  <w:tcW w:w="1692" w:type="dxa"/>
                </w:tcPr>
                <w:p w14:paraId="73661502" w14:textId="77777777" w:rsidR="00D4071A" w:rsidRDefault="00D4071A" w:rsidP="006A0FB6">
                  <w:pPr>
                    <w:spacing w:before="120" w:after="120" w:line="240" w:lineRule="auto"/>
                  </w:pPr>
                  <w:r>
                    <w:fldChar w:fldCharType="begin">
                      <w:ffData>
                        <w:name w:val="Text45"/>
                        <w:enabled/>
                        <w:calcOnExit w:val="0"/>
                        <w:textInput/>
                      </w:ffData>
                    </w:fldChar>
                  </w:r>
                  <w:bookmarkStart w:id="1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92" w:type="dxa"/>
                </w:tcPr>
                <w:p w14:paraId="2E40D368" w14:textId="77777777" w:rsidR="00D4071A" w:rsidRDefault="00D4071A" w:rsidP="006A0FB6">
                  <w:pPr>
                    <w:spacing w:before="120" w:after="120" w:line="240" w:lineRule="auto"/>
                  </w:pPr>
                  <w:r>
                    <w:fldChar w:fldCharType="begin">
                      <w:ffData>
                        <w:name w:val="Text46"/>
                        <w:enabled/>
                        <w:calcOnExit w:val="0"/>
                        <w:textInput/>
                      </w:ffData>
                    </w:fldChar>
                  </w:r>
                  <w:bookmarkStart w:id="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92" w:type="dxa"/>
                </w:tcPr>
                <w:p w14:paraId="07FB02FE" w14:textId="77777777" w:rsidR="00D4071A" w:rsidRDefault="00D4071A" w:rsidP="006A0FB6">
                  <w:pPr>
                    <w:spacing w:before="120" w:after="120" w:line="240" w:lineRule="auto"/>
                  </w:pPr>
                  <w:r>
                    <w:fldChar w:fldCharType="begin">
                      <w:ffData>
                        <w:name w:val="Text47"/>
                        <w:enabled/>
                        <w:calcOnExit w:val="0"/>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4071A" w14:paraId="4BD630B7" w14:textId="77777777">
              <w:tc>
                <w:tcPr>
                  <w:tcW w:w="1692" w:type="dxa"/>
                </w:tcPr>
                <w:p w14:paraId="193D535D" w14:textId="77777777" w:rsidR="00D4071A" w:rsidRDefault="00D4071A" w:rsidP="006A0FB6">
                  <w:pPr>
                    <w:spacing w:before="120" w:after="120" w:line="240" w:lineRule="auto"/>
                  </w:pP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92" w:type="dxa"/>
                </w:tcPr>
                <w:p w14:paraId="60B3CF94" w14:textId="77777777" w:rsidR="00D4071A" w:rsidRDefault="00D4071A" w:rsidP="006A0FB6">
                  <w:pPr>
                    <w:spacing w:before="120" w:after="120" w:line="240" w:lineRule="auto"/>
                  </w:pP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92" w:type="dxa"/>
                </w:tcPr>
                <w:p w14:paraId="6D2F54D4" w14:textId="77777777" w:rsidR="00D4071A" w:rsidRDefault="00D4071A" w:rsidP="006A0FB6">
                  <w:pPr>
                    <w:spacing w:before="120" w:after="120" w:line="240" w:lineRule="auto"/>
                  </w:pP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4071A" w14:paraId="4D4E4392" w14:textId="77777777">
              <w:tc>
                <w:tcPr>
                  <w:tcW w:w="1692" w:type="dxa"/>
                </w:tcPr>
                <w:p w14:paraId="7317C54D" w14:textId="77777777" w:rsidR="00D4071A" w:rsidRDefault="00D4071A" w:rsidP="006A0FB6">
                  <w:pPr>
                    <w:spacing w:before="120" w:after="120" w:line="240" w:lineRule="auto"/>
                  </w:pP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92" w:type="dxa"/>
                </w:tcPr>
                <w:p w14:paraId="71F91F98" w14:textId="77777777" w:rsidR="00D4071A" w:rsidRDefault="00D4071A" w:rsidP="006A0FB6">
                  <w:pPr>
                    <w:spacing w:before="120" w:after="120" w:line="240" w:lineRule="auto"/>
                  </w:pPr>
                  <w:r>
                    <w:fldChar w:fldCharType="begin">
                      <w:ffData>
                        <w:name w:val="Text52"/>
                        <w:enabled/>
                        <w:calcOnExit w:val="0"/>
                        <w:textInput/>
                      </w:ffData>
                    </w:fldChar>
                  </w:r>
                  <w:bookmarkStart w:id="2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692" w:type="dxa"/>
                </w:tcPr>
                <w:p w14:paraId="7D3DF789" w14:textId="77777777" w:rsidR="00D4071A" w:rsidRDefault="00D4071A" w:rsidP="006A0FB6">
                  <w:pPr>
                    <w:spacing w:before="120" w:after="120" w:line="240" w:lineRule="auto"/>
                  </w:pPr>
                  <w:r>
                    <w:fldChar w:fldCharType="begin">
                      <w:ffData>
                        <w:name w:val="Text53"/>
                        <w:enabled/>
                        <w:calcOnExit w:val="0"/>
                        <w:textInput/>
                      </w:ffData>
                    </w:fldChar>
                  </w:r>
                  <w:bookmarkStart w:id="2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4071A" w14:paraId="261E3624" w14:textId="77777777">
              <w:tc>
                <w:tcPr>
                  <w:tcW w:w="1692" w:type="dxa"/>
                </w:tcPr>
                <w:p w14:paraId="4E831B2B" w14:textId="77777777" w:rsidR="00D4071A" w:rsidRDefault="00D4071A" w:rsidP="006A0FB6">
                  <w:pPr>
                    <w:spacing w:before="120" w:after="120" w:line="240" w:lineRule="auto"/>
                  </w:pPr>
                  <w:r>
                    <w:fldChar w:fldCharType="begin">
                      <w:ffData>
                        <w:name w:val="Text54"/>
                        <w:enabled/>
                        <w:calcOnExit w:val="0"/>
                        <w:textInput/>
                      </w:ffData>
                    </w:fldChar>
                  </w:r>
                  <w:bookmarkStart w:id="2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92" w:type="dxa"/>
                </w:tcPr>
                <w:p w14:paraId="16B62660" w14:textId="77777777" w:rsidR="00D4071A" w:rsidRDefault="00D4071A" w:rsidP="006A0FB6">
                  <w:pPr>
                    <w:spacing w:before="120" w:after="120" w:line="240" w:lineRule="auto"/>
                  </w:pPr>
                  <w:r>
                    <w:fldChar w:fldCharType="begin">
                      <w:ffData>
                        <w:name w:val="Text55"/>
                        <w:enabled/>
                        <w:calcOnExit w:val="0"/>
                        <w:textInput/>
                      </w:ffData>
                    </w:fldChar>
                  </w:r>
                  <w:bookmarkStart w:id="2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92" w:type="dxa"/>
                </w:tcPr>
                <w:p w14:paraId="64EAFDF9" w14:textId="77777777" w:rsidR="00D4071A" w:rsidRDefault="00D4071A" w:rsidP="006A0FB6">
                  <w:pPr>
                    <w:spacing w:before="120" w:after="120" w:line="240" w:lineRule="auto"/>
                  </w:pPr>
                  <w:r>
                    <w:fldChar w:fldCharType="begin">
                      <w:ffData>
                        <w:name w:val="Text56"/>
                        <w:enabled/>
                        <w:calcOnExit w:val="0"/>
                        <w:textInput/>
                      </w:ffData>
                    </w:fldChar>
                  </w:r>
                  <w:bookmarkStart w:id="2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4071A" w14:paraId="0553FDA5" w14:textId="77777777">
              <w:tc>
                <w:tcPr>
                  <w:tcW w:w="1692" w:type="dxa"/>
                </w:tcPr>
                <w:p w14:paraId="700FC024" w14:textId="77777777" w:rsidR="00D4071A" w:rsidRDefault="00D4071A" w:rsidP="006A0FB6">
                  <w:pPr>
                    <w:spacing w:before="120" w:after="120" w:line="240" w:lineRule="auto"/>
                  </w:pPr>
                  <w:r>
                    <w:fldChar w:fldCharType="begin">
                      <w:ffData>
                        <w:name w:val="Text57"/>
                        <w:enabled/>
                        <w:calcOnExit w:val="0"/>
                        <w:textInput/>
                      </w:ffData>
                    </w:fldChar>
                  </w:r>
                  <w:bookmarkStart w:id="2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692" w:type="dxa"/>
                </w:tcPr>
                <w:p w14:paraId="274B26B5" w14:textId="77777777" w:rsidR="00D4071A" w:rsidRDefault="00D4071A" w:rsidP="006A0FB6">
                  <w:pPr>
                    <w:spacing w:before="120" w:after="120" w:line="240" w:lineRule="auto"/>
                  </w:pPr>
                  <w:r>
                    <w:fldChar w:fldCharType="begin">
                      <w:ffData>
                        <w:name w:val="Text58"/>
                        <w:enabled/>
                        <w:calcOnExit w:val="0"/>
                        <w:textInput/>
                      </w:ffData>
                    </w:fldChar>
                  </w:r>
                  <w:bookmarkStart w:id="2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92" w:type="dxa"/>
                </w:tcPr>
                <w:p w14:paraId="0918AA86" w14:textId="77777777" w:rsidR="00D4071A" w:rsidRDefault="00D4071A" w:rsidP="006A0FB6">
                  <w:pPr>
                    <w:spacing w:before="120" w:after="120" w:line="240" w:lineRule="auto"/>
                  </w:pPr>
                  <w:r>
                    <w:fldChar w:fldCharType="begin">
                      <w:ffData>
                        <w:name w:val="Text59"/>
                        <w:enabled/>
                        <w:calcOnExit w:val="0"/>
                        <w:textInput/>
                      </w:ffData>
                    </w:fldChar>
                  </w:r>
                  <w:bookmarkStart w:id="2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2529612" w14:textId="77777777" w:rsidR="009C5982" w:rsidRDefault="009C5982" w:rsidP="006A0FB6">
                  <w:pPr>
                    <w:spacing w:before="120" w:after="120" w:line="240" w:lineRule="auto"/>
                  </w:pPr>
                </w:p>
              </w:tc>
            </w:tr>
          </w:tbl>
          <w:p w14:paraId="023652E6" w14:textId="77777777" w:rsidR="00D4071A" w:rsidRDefault="00D4071A" w:rsidP="006A0FB6">
            <w:pPr>
              <w:spacing w:before="120" w:after="120" w:line="240" w:lineRule="auto"/>
            </w:pPr>
          </w:p>
        </w:tc>
      </w:tr>
      <w:tr w:rsidR="00491FCA" w14:paraId="77EEE13C" w14:textId="77777777" w:rsidTr="009C5982">
        <w:tc>
          <w:tcPr>
            <w:tcW w:w="5000" w:type="pct"/>
            <w:gridSpan w:val="2"/>
            <w:shd w:val="clear" w:color="auto" w:fill="BFBFBF" w:themeFill="background1" w:themeFillShade="BF"/>
          </w:tcPr>
          <w:p w14:paraId="0232F508" w14:textId="77777777" w:rsidR="00491FCA" w:rsidRPr="00491FCA" w:rsidRDefault="00467352" w:rsidP="006A0FB6">
            <w:pPr>
              <w:spacing w:before="120" w:after="120" w:line="240" w:lineRule="auto"/>
              <w:rPr>
                <w:b/>
              </w:rPr>
            </w:pPr>
            <w:r>
              <w:rPr>
                <w:b/>
              </w:rPr>
              <w:lastRenderedPageBreak/>
              <w:t xml:space="preserve">2. </w:t>
            </w:r>
            <w:r w:rsidR="00491FCA" w:rsidRPr="00491FCA">
              <w:rPr>
                <w:b/>
              </w:rPr>
              <w:t>Annual income</w:t>
            </w:r>
            <w:r w:rsidR="000A6899">
              <w:rPr>
                <w:b/>
              </w:rPr>
              <w:t xml:space="preserve"> (you must provide evidence of income and outgoings with your application)</w:t>
            </w:r>
          </w:p>
        </w:tc>
      </w:tr>
      <w:tr w:rsidR="0094603D" w14:paraId="1565F80F" w14:textId="77777777" w:rsidTr="00AC68A6">
        <w:tc>
          <w:tcPr>
            <w:tcW w:w="2142" w:type="pct"/>
            <w:shd w:val="clear" w:color="auto" w:fill="C0C0C0"/>
          </w:tcPr>
          <w:p w14:paraId="2243B6E2" w14:textId="77777777" w:rsidR="00970EDA" w:rsidRDefault="00CC08EB" w:rsidP="006A0FB6">
            <w:pPr>
              <w:spacing w:before="120" w:after="120" w:line="240" w:lineRule="auto"/>
              <w:jc w:val="right"/>
            </w:pPr>
            <w:r>
              <w:t>Full-time grant and allowance rate for the current academic year</w:t>
            </w:r>
          </w:p>
        </w:tc>
        <w:tc>
          <w:tcPr>
            <w:tcW w:w="2858" w:type="pct"/>
          </w:tcPr>
          <w:p w14:paraId="1ACBBEDE" w14:textId="77777777" w:rsidR="0094603D" w:rsidRDefault="00CC08EB" w:rsidP="006A0FB6">
            <w:pPr>
              <w:spacing w:before="120" w:after="120" w:line="240" w:lineRule="auto"/>
            </w:pPr>
            <w:r>
              <w:t>£</w:t>
            </w: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4603D" w14:paraId="58EED1CD" w14:textId="77777777" w:rsidTr="00AC68A6">
        <w:tc>
          <w:tcPr>
            <w:tcW w:w="2142" w:type="pct"/>
            <w:shd w:val="clear" w:color="auto" w:fill="C0C0C0"/>
          </w:tcPr>
          <w:p w14:paraId="03EA0DC7" w14:textId="77777777" w:rsidR="0094603D" w:rsidRDefault="00CC08EB" w:rsidP="006A0FB6">
            <w:pPr>
              <w:spacing w:before="120" w:after="120" w:line="240" w:lineRule="auto"/>
              <w:jc w:val="right"/>
            </w:pPr>
            <w:r>
              <w:t xml:space="preserve">Your net </w:t>
            </w:r>
            <w:r w:rsidR="006A0FB6">
              <w:t>annual</w:t>
            </w:r>
            <w:r>
              <w:t xml:space="preserve"> salary, wages or earnings from paid employment</w:t>
            </w:r>
          </w:p>
        </w:tc>
        <w:tc>
          <w:tcPr>
            <w:tcW w:w="2858" w:type="pct"/>
          </w:tcPr>
          <w:p w14:paraId="451F32DB" w14:textId="77777777" w:rsidR="0094603D" w:rsidRDefault="00CC08EB" w:rsidP="006A0FB6">
            <w:pPr>
              <w:spacing w:before="120" w:after="120" w:line="240" w:lineRule="auto"/>
            </w:pPr>
            <w:r>
              <w:t>£</w:t>
            </w:r>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4603D" w14:paraId="04C42F43" w14:textId="77777777" w:rsidTr="00AC68A6">
        <w:tc>
          <w:tcPr>
            <w:tcW w:w="2142" w:type="pct"/>
            <w:shd w:val="clear" w:color="auto" w:fill="C0C0C0"/>
          </w:tcPr>
          <w:p w14:paraId="5CF381EF" w14:textId="77777777" w:rsidR="0094603D" w:rsidRDefault="00CC08EB" w:rsidP="006A0FB6">
            <w:pPr>
              <w:spacing w:before="120" w:after="120" w:line="240" w:lineRule="auto"/>
              <w:jc w:val="right"/>
            </w:pPr>
            <w:r>
              <w:t xml:space="preserve">Net annual income of spouse or partner </w:t>
            </w:r>
          </w:p>
          <w:p w14:paraId="04CC8D36" w14:textId="77777777" w:rsidR="00CC08EB" w:rsidRPr="002B08D4" w:rsidRDefault="00CC08EB" w:rsidP="006A0FB6">
            <w:pPr>
              <w:spacing w:before="120" w:after="120" w:line="240" w:lineRule="auto"/>
              <w:jc w:val="right"/>
              <w:rPr>
                <w:sz w:val="16"/>
                <w:szCs w:val="16"/>
              </w:rPr>
            </w:pPr>
            <w:r w:rsidRPr="002B08D4">
              <w:rPr>
                <w:sz w:val="16"/>
                <w:szCs w:val="16"/>
              </w:rPr>
              <w:t xml:space="preserve">(50% of which to be </w:t>
            </w:r>
            <w:proofErr w:type="gramStart"/>
            <w:r w:rsidRPr="002B08D4">
              <w:rPr>
                <w:sz w:val="16"/>
                <w:szCs w:val="16"/>
              </w:rPr>
              <w:t>taken into account</w:t>
            </w:r>
            <w:proofErr w:type="gramEnd"/>
            <w:r w:rsidRPr="002B08D4">
              <w:rPr>
                <w:sz w:val="16"/>
                <w:szCs w:val="16"/>
              </w:rPr>
              <w:t xml:space="preserve"> for assessment purposes)</w:t>
            </w:r>
          </w:p>
        </w:tc>
        <w:tc>
          <w:tcPr>
            <w:tcW w:w="2858" w:type="pct"/>
          </w:tcPr>
          <w:p w14:paraId="36520CDC" w14:textId="77777777" w:rsidR="0094603D" w:rsidRDefault="00CC08EB" w:rsidP="006A0FB6">
            <w:pPr>
              <w:spacing w:before="120" w:after="120" w:line="240" w:lineRule="auto"/>
            </w:pPr>
            <w:r>
              <w:t>£</w:t>
            </w: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C27D5" w14:paraId="4F71BC8A" w14:textId="77777777" w:rsidTr="00AC68A6">
        <w:tc>
          <w:tcPr>
            <w:tcW w:w="2142" w:type="pct"/>
            <w:shd w:val="clear" w:color="auto" w:fill="C0C0C0"/>
          </w:tcPr>
          <w:p w14:paraId="7555E0EC" w14:textId="77777777" w:rsidR="00CC27D5" w:rsidRDefault="00CC08EB" w:rsidP="006A0FB6">
            <w:pPr>
              <w:spacing w:before="120" w:after="120" w:line="240" w:lineRule="auto"/>
              <w:jc w:val="right"/>
            </w:pPr>
            <w:r>
              <w:t>Maintenance payments received per month for child(ren)</w:t>
            </w:r>
          </w:p>
        </w:tc>
        <w:tc>
          <w:tcPr>
            <w:tcW w:w="2858" w:type="pct"/>
          </w:tcPr>
          <w:p w14:paraId="7AA2B7CA" w14:textId="77777777" w:rsidR="00CC27D5" w:rsidRDefault="00CC08EB" w:rsidP="006A0FB6">
            <w:pPr>
              <w:spacing w:before="120" w:after="120" w:line="240" w:lineRule="auto"/>
            </w:pPr>
            <w:r>
              <w:t>£</w:t>
            </w: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C08EB" w14:paraId="41AAAD79" w14:textId="77777777" w:rsidTr="00AC68A6">
        <w:tc>
          <w:tcPr>
            <w:tcW w:w="2142" w:type="pct"/>
            <w:shd w:val="clear" w:color="auto" w:fill="C0C0C0"/>
          </w:tcPr>
          <w:p w14:paraId="595AD339" w14:textId="77777777" w:rsidR="00CC08EB" w:rsidRDefault="00CC08EB" w:rsidP="006A0FB6">
            <w:pPr>
              <w:spacing w:before="120" w:after="120" w:line="240" w:lineRule="auto"/>
              <w:jc w:val="right"/>
            </w:pPr>
            <w:r>
              <w:t>Child benefit payments received per month for child(ren)</w:t>
            </w:r>
          </w:p>
        </w:tc>
        <w:tc>
          <w:tcPr>
            <w:tcW w:w="2858" w:type="pct"/>
          </w:tcPr>
          <w:p w14:paraId="0C660A6D" w14:textId="77777777" w:rsidR="00CC08EB" w:rsidRDefault="00CC08EB" w:rsidP="006A0FB6">
            <w:pPr>
              <w:spacing w:before="120" w:after="120" w:line="240" w:lineRule="auto"/>
            </w:pPr>
            <w:r>
              <w:t>£</w:t>
            </w:r>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C08EB" w14:paraId="24B0A69A" w14:textId="77777777" w:rsidTr="00AC68A6">
        <w:tc>
          <w:tcPr>
            <w:tcW w:w="2142" w:type="pct"/>
            <w:shd w:val="clear" w:color="auto" w:fill="C0C0C0"/>
          </w:tcPr>
          <w:p w14:paraId="4BCDC56F" w14:textId="77777777" w:rsidR="00CC08EB" w:rsidRDefault="00CC08EB" w:rsidP="006A0FB6">
            <w:pPr>
              <w:spacing w:before="120" w:after="120" w:line="240" w:lineRule="auto"/>
              <w:jc w:val="right"/>
            </w:pPr>
            <w:r>
              <w:t xml:space="preserve">Other state benefits received per month </w:t>
            </w:r>
          </w:p>
          <w:p w14:paraId="301C224B" w14:textId="77777777" w:rsidR="00CC08EB" w:rsidRDefault="00CC08EB" w:rsidP="006A0FB6">
            <w:pPr>
              <w:spacing w:before="120" w:after="120" w:line="240" w:lineRule="auto"/>
              <w:jc w:val="right"/>
            </w:pPr>
            <w:r>
              <w:t>Type of benefit</w:t>
            </w:r>
          </w:p>
        </w:tc>
        <w:tc>
          <w:tcPr>
            <w:tcW w:w="2858" w:type="pct"/>
          </w:tcPr>
          <w:p w14:paraId="425C7176" w14:textId="77777777" w:rsidR="00CC08EB" w:rsidRDefault="00CC08EB" w:rsidP="006A0FB6">
            <w:pPr>
              <w:spacing w:before="120" w:after="120" w:line="240" w:lineRule="auto"/>
            </w:pPr>
            <w:r>
              <w:t>£</w:t>
            </w: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F798A04" w14:textId="77777777" w:rsidR="00CC08EB" w:rsidRDefault="00CC08EB" w:rsidP="006A0FB6">
            <w:pPr>
              <w:spacing w:before="120" w:after="120" w:line="240" w:lineRule="auto"/>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CC08EB" w14:paraId="697CF0AF" w14:textId="77777777" w:rsidTr="00AC68A6">
        <w:tc>
          <w:tcPr>
            <w:tcW w:w="2142" w:type="pct"/>
            <w:shd w:val="clear" w:color="auto" w:fill="C0C0C0"/>
          </w:tcPr>
          <w:p w14:paraId="27F43232" w14:textId="77777777" w:rsidR="00CC08EB" w:rsidRDefault="00491FCA" w:rsidP="006A0FB6">
            <w:pPr>
              <w:spacing w:before="120" w:after="120" w:line="240" w:lineRule="auto"/>
              <w:jc w:val="right"/>
            </w:pPr>
            <w:r>
              <w:t>Any other income, including financial support from relatives, grants from charities or trusts, income and/or interest from savings and/or investments etc</w:t>
            </w:r>
          </w:p>
        </w:tc>
        <w:tc>
          <w:tcPr>
            <w:tcW w:w="2858" w:type="pct"/>
          </w:tcPr>
          <w:p w14:paraId="5E36703E" w14:textId="77777777" w:rsidR="00CC08EB" w:rsidRDefault="00491FCA" w:rsidP="006A0FB6">
            <w:pPr>
              <w:spacing w:before="120" w:after="120" w:line="240" w:lineRule="auto"/>
            </w:pPr>
            <w:r>
              <w:t>£</w:t>
            </w: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4D0108" w14:paraId="67FB4D90" w14:textId="77777777" w:rsidTr="009C5982">
        <w:tc>
          <w:tcPr>
            <w:tcW w:w="5000" w:type="pct"/>
            <w:gridSpan w:val="2"/>
            <w:shd w:val="clear" w:color="auto" w:fill="BFBFBF" w:themeFill="background1" w:themeFillShade="BF"/>
          </w:tcPr>
          <w:p w14:paraId="792A5492" w14:textId="77777777" w:rsidR="004D0108" w:rsidRDefault="00467352" w:rsidP="006A0FB6">
            <w:pPr>
              <w:spacing w:before="120" w:after="120" w:line="240" w:lineRule="auto"/>
            </w:pPr>
            <w:r>
              <w:rPr>
                <w:b/>
              </w:rPr>
              <w:t xml:space="preserve">3. </w:t>
            </w:r>
            <w:r w:rsidR="00D4071A">
              <w:rPr>
                <w:b/>
              </w:rPr>
              <w:t xml:space="preserve">Declaration of circumstances (please tick </w:t>
            </w:r>
            <w:r w:rsidR="008F37EF">
              <w:rPr>
                <w:b/>
              </w:rPr>
              <w:t xml:space="preserve">one </w:t>
            </w:r>
            <w:r w:rsidR="00D4071A">
              <w:rPr>
                <w:b/>
              </w:rPr>
              <w:t>box)</w:t>
            </w:r>
          </w:p>
        </w:tc>
      </w:tr>
      <w:tr w:rsidR="004D0108" w14:paraId="5D89850A" w14:textId="77777777" w:rsidTr="00AC68A6">
        <w:tc>
          <w:tcPr>
            <w:tcW w:w="2142" w:type="pct"/>
            <w:shd w:val="clear" w:color="auto" w:fill="C0C0C0"/>
          </w:tcPr>
          <w:p w14:paraId="2EDB7623" w14:textId="77777777" w:rsidR="00D4071A" w:rsidRPr="00584197" w:rsidRDefault="00D4071A" w:rsidP="008F37EF">
            <w:pPr>
              <w:numPr>
                <w:ilvl w:val="0"/>
                <w:numId w:val="43"/>
              </w:numPr>
              <w:tabs>
                <w:tab w:val="left" w:pos="540"/>
                <w:tab w:val="right" w:pos="8640"/>
              </w:tabs>
              <w:spacing w:before="120" w:after="120" w:line="240" w:lineRule="auto"/>
            </w:pPr>
            <w:r w:rsidRPr="00584197">
              <w:t>My annual househ</w:t>
            </w:r>
            <w:r w:rsidR="00887CAC">
              <w:t>old income is less than £25,000</w:t>
            </w:r>
            <w:r w:rsidRPr="00584197">
              <w:t xml:space="preserve"> and I wish to make a claim from the dependants’ fund for my spouse or partner who is:</w:t>
            </w:r>
          </w:p>
          <w:p w14:paraId="344FFAFA" w14:textId="77777777" w:rsidR="00D4071A" w:rsidRPr="00584197" w:rsidRDefault="00D4071A" w:rsidP="008F37EF">
            <w:pPr>
              <w:numPr>
                <w:ilvl w:val="0"/>
                <w:numId w:val="35"/>
              </w:numPr>
              <w:tabs>
                <w:tab w:val="left" w:pos="1134"/>
                <w:tab w:val="right" w:pos="8647"/>
              </w:tabs>
              <w:spacing w:before="120" w:after="120" w:line="240" w:lineRule="auto"/>
              <w:ind w:left="1134" w:hanging="567"/>
            </w:pPr>
            <w:r w:rsidRPr="00584197">
              <w:t xml:space="preserve">caring for our pre-school child(ren) or child(ren) in full-time compulsory </w:t>
            </w:r>
            <w:r w:rsidRPr="00584197">
              <w:br/>
              <w:t xml:space="preserve">education </w:t>
            </w:r>
            <w:r w:rsidR="008F37EF">
              <w:t xml:space="preserve">in the </w:t>
            </w:r>
            <w:smartTag w:uri="urn:schemas-microsoft-com:office:smarttags" w:element="country-region">
              <w:smartTag w:uri="urn:schemas-microsoft-com:office:smarttags" w:element="place">
                <w:r w:rsidR="008F37EF">
                  <w:t>UK</w:t>
                </w:r>
              </w:smartTag>
            </w:smartTag>
            <w:r w:rsidR="008F37EF">
              <w:t xml:space="preserve">, </w:t>
            </w:r>
            <w:r w:rsidRPr="00584197">
              <w:t>and not earning or receiving any other income</w:t>
            </w:r>
            <w:r w:rsidRPr="00584197">
              <w:tab/>
            </w:r>
            <w:r w:rsidRPr="00584197">
              <w:sym w:font="Wingdings" w:char="F0A8"/>
            </w:r>
          </w:p>
          <w:p w14:paraId="7B5C0FA0" w14:textId="77777777" w:rsidR="00D4071A" w:rsidRPr="00584197" w:rsidRDefault="00D4071A" w:rsidP="008F37EF">
            <w:pPr>
              <w:numPr>
                <w:ilvl w:val="0"/>
                <w:numId w:val="35"/>
              </w:numPr>
              <w:tabs>
                <w:tab w:val="left" w:pos="1134"/>
                <w:tab w:val="right" w:pos="8647"/>
              </w:tabs>
              <w:spacing w:before="120" w:after="120" w:line="240" w:lineRule="auto"/>
              <w:ind w:left="1134" w:hanging="567"/>
            </w:pPr>
            <w:r w:rsidRPr="00584197">
              <w:t xml:space="preserve">is not a European Union citizen and is not </w:t>
            </w:r>
            <w:r>
              <w:t>able</w:t>
            </w:r>
            <w:r w:rsidRPr="00584197">
              <w:t xml:space="preserve"> to work                       </w:t>
            </w:r>
            <w:r w:rsidRPr="00584197">
              <w:tab/>
            </w:r>
            <w:r w:rsidRPr="00584197">
              <w:sym w:font="Wingdings" w:char="F0A8"/>
            </w:r>
          </w:p>
          <w:p w14:paraId="15D05FEB" w14:textId="77777777" w:rsidR="004D0108" w:rsidRDefault="004D0108" w:rsidP="008F37EF">
            <w:pPr>
              <w:spacing w:before="120" w:after="120" w:line="240" w:lineRule="auto"/>
              <w:jc w:val="right"/>
            </w:pPr>
          </w:p>
        </w:tc>
        <w:bookmarkStart w:id="36" w:name="Check27"/>
        <w:tc>
          <w:tcPr>
            <w:tcW w:w="2858" w:type="pct"/>
          </w:tcPr>
          <w:p w14:paraId="75FC7855" w14:textId="77777777" w:rsidR="00D4071A" w:rsidRDefault="00D4071A" w:rsidP="008F37EF">
            <w:pPr>
              <w:tabs>
                <w:tab w:val="right" w:pos="8640"/>
              </w:tabs>
              <w:spacing w:before="120" w:after="120" w:line="240" w:lineRule="auto"/>
              <w:rPr>
                <w:i/>
              </w:rPr>
            </w:pPr>
            <w:r>
              <w:fldChar w:fldCharType="begin">
                <w:ffData>
                  <w:name w:val="Check27"/>
                  <w:enabled/>
                  <w:calcOnExit w:val="0"/>
                  <w:checkBox>
                    <w:sizeAuto/>
                    <w:default w:val="0"/>
                  </w:checkBox>
                </w:ffData>
              </w:fldChar>
            </w:r>
            <w:r>
              <w:instrText xml:space="preserve"> FORMCHECKBOX </w:instrText>
            </w:r>
            <w:r w:rsidR="00D57C26">
              <w:fldChar w:fldCharType="separate"/>
            </w:r>
            <w:r>
              <w:fldChar w:fldCharType="end"/>
            </w:r>
            <w:bookmarkEnd w:id="36"/>
            <w:r w:rsidRPr="00584197">
              <w:rPr>
                <w:i/>
              </w:rPr>
              <w:t xml:space="preserve"> </w:t>
            </w:r>
          </w:p>
          <w:p w14:paraId="71A15D65" w14:textId="77777777" w:rsidR="00C85816" w:rsidRDefault="00C85816" w:rsidP="009C5982">
            <w:pPr>
              <w:tabs>
                <w:tab w:val="right" w:pos="8640"/>
              </w:tabs>
              <w:spacing w:before="120" w:after="120" w:line="240" w:lineRule="auto"/>
              <w:rPr>
                <w:i/>
              </w:rPr>
            </w:pPr>
            <w:r>
              <w:t>Attach original copies of evidence of your financial situation, such as a recent bank statement, and details of your income (e.g. grants, state benefits, earnings) and outgoings (e.g. rent demand, mortgage statement, childcare invoice, utility bill).</w:t>
            </w:r>
          </w:p>
          <w:p w14:paraId="5688EA18" w14:textId="77777777" w:rsidR="004D0108" w:rsidRDefault="00D4071A" w:rsidP="008F37EF">
            <w:pPr>
              <w:spacing w:before="120" w:after="120" w:line="240" w:lineRule="auto"/>
            </w:pPr>
            <w:r w:rsidRPr="00584197">
              <w:rPr>
                <w:i/>
              </w:rPr>
              <w:t>Attach a photocopy of your marriage certificate.  If you have a cohabiting partnership, please attach evidence to confirm this (e.g</w:t>
            </w:r>
            <w:r>
              <w:rPr>
                <w:i/>
              </w:rPr>
              <w:t>.</w:t>
            </w:r>
            <w:r w:rsidRPr="00584197">
              <w:rPr>
                <w:i/>
              </w:rPr>
              <w:t xml:space="preserve"> details of joint bank account, shared mortgage or other shared financial commitment) and a statement signed by both you and your partner confirming your relationship and her/his financial status.  If applicable, you must provide confirmation of state incapacity benefit or state pension.  Financial dependants must be resident in the </w:t>
            </w:r>
            <w:smartTag w:uri="urn:schemas-microsoft-com:office:smarttags" w:element="country-region">
              <w:smartTag w:uri="urn:schemas-microsoft-com:office:smarttags" w:element="place">
                <w:r w:rsidRPr="00584197">
                  <w:rPr>
                    <w:i/>
                  </w:rPr>
                  <w:t>UK</w:t>
                </w:r>
              </w:smartTag>
            </w:smartTag>
            <w:r w:rsidRPr="00584197">
              <w:rPr>
                <w:i/>
              </w:rPr>
              <w:t xml:space="preserve"> to qualify for dependants’ fund payments.</w:t>
            </w:r>
          </w:p>
        </w:tc>
      </w:tr>
      <w:tr w:rsidR="00D4071A" w14:paraId="158FCAB4" w14:textId="77777777" w:rsidTr="00AC68A6">
        <w:tc>
          <w:tcPr>
            <w:tcW w:w="2142" w:type="pct"/>
            <w:shd w:val="clear" w:color="auto" w:fill="C0C0C0"/>
          </w:tcPr>
          <w:p w14:paraId="7FC1C72A" w14:textId="77777777" w:rsidR="00D4071A" w:rsidRPr="00584197" w:rsidRDefault="00D4071A" w:rsidP="008F37EF">
            <w:pPr>
              <w:numPr>
                <w:ilvl w:val="0"/>
                <w:numId w:val="39"/>
              </w:numPr>
              <w:tabs>
                <w:tab w:val="left" w:pos="540"/>
                <w:tab w:val="right" w:pos="8640"/>
              </w:tabs>
              <w:spacing w:before="120" w:after="120" w:line="240" w:lineRule="auto"/>
            </w:pPr>
            <w:r w:rsidRPr="00584197">
              <w:t xml:space="preserve">I have shared </w:t>
            </w:r>
            <w:r>
              <w:t xml:space="preserve">financial responsibility for my </w:t>
            </w:r>
            <w:r w:rsidRPr="00584197">
              <w:t xml:space="preserve">child(ren) who are under the age of </w:t>
            </w:r>
            <w:r w:rsidRPr="00584197">
              <w:br/>
              <w:t xml:space="preserve">18 years </w:t>
            </w:r>
            <w:r w:rsidR="008F37EF">
              <w:t xml:space="preserve">(or 19 if s/he is completing A-level or equivalent level study), who live in the UK, </w:t>
            </w:r>
            <w:r w:rsidRPr="00584197">
              <w:t xml:space="preserve">and for whom I wish to </w:t>
            </w:r>
            <w:r w:rsidR="008F37EF">
              <w:t xml:space="preserve">apply to </w:t>
            </w:r>
            <w:r w:rsidRPr="00584197">
              <w:t xml:space="preserve">the </w:t>
            </w:r>
            <w:r w:rsidR="008F37EF">
              <w:t>D</w:t>
            </w:r>
            <w:r w:rsidRPr="00584197">
              <w:t>ependants fund because my</w:t>
            </w:r>
            <w:r w:rsidR="008F37EF">
              <w:t xml:space="preserve"> </w:t>
            </w:r>
            <w:r w:rsidR="00887CAC">
              <w:t>household income is below £25,000</w:t>
            </w:r>
            <w:r w:rsidRPr="00584197">
              <w:t xml:space="preserve"> per annum.  </w:t>
            </w:r>
          </w:p>
        </w:tc>
        <w:tc>
          <w:tcPr>
            <w:tcW w:w="2858" w:type="pct"/>
          </w:tcPr>
          <w:p w14:paraId="4802A419" w14:textId="77777777" w:rsidR="00D4071A" w:rsidRDefault="00D4071A" w:rsidP="008F37EF">
            <w:pPr>
              <w:tabs>
                <w:tab w:val="right" w:pos="8640"/>
              </w:tabs>
              <w:spacing w:before="120" w:after="120" w:line="240" w:lineRule="auto"/>
            </w:pPr>
            <w:r>
              <w:fldChar w:fldCharType="begin">
                <w:ffData>
                  <w:name w:val="Check28"/>
                  <w:enabled/>
                  <w:calcOnExit w:val="0"/>
                  <w:checkBox>
                    <w:sizeAuto/>
                    <w:default w:val="0"/>
                  </w:checkBox>
                </w:ffData>
              </w:fldChar>
            </w:r>
            <w:bookmarkStart w:id="37" w:name="Check28"/>
            <w:r>
              <w:instrText xml:space="preserve"> FORMCHECKBOX </w:instrText>
            </w:r>
            <w:r w:rsidR="00D57C26">
              <w:fldChar w:fldCharType="separate"/>
            </w:r>
            <w:r>
              <w:fldChar w:fldCharType="end"/>
            </w:r>
            <w:bookmarkEnd w:id="37"/>
          </w:p>
          <w:p w14:paraId="285E2714" w14:textId="77777777" w:rsidR="00D4071A" w:rsidRDefault="008F37EF" w:rsidP="008F37EF">
            <w:pPr>
              <w:tabs>
                <w:tab w:val="left" w:pos="900"/>
                <w:tab w:val="right" w:pos="8640"/>
              </w:tabs>
              <w:spacing w:before="120" w:after="120" w:line="240" w:lineRule="auto"/>
              <w:rPr>
                <w:i/>
              </w:rPr>
            </w:pPr>
            <w:r>
              <w:rPr>
                <w:i/>
              </w:rPr>
              <w:t>A</w:t>
            </w:r>
            <w:r w:rsidR="00D4071A" w:rsidRPr="00584197">
              <w:rPr>
                <w:i/>
              </w:rPr>
              <w:t xml:space="preserve">ttach a photocopy of </w:t>
            </w:r>
            <w:r>
              <w:rPr>
                <w:i/>
              </w:rPr>
              <w:t>the</w:t>
            </w:r>
            <w:r w:rsidR="00D4071A" w:rsidRPr="00584197">
              <w:rPr>
                <w:i/>
              </w:rPr>
              <w:t xml:space="preserve"> birth certificate</w:t>
            </w:r>
            <w:r>
              <w:rPr>
                <w:i/>
              </w:rPr>
              <w:t xml:space="preserve"> of each child</w:t>
            </w:r>
            <w:r w:rsidR="00D4071A" w:rsidRPr="00584197">
              <w:rPr>
                <w:i/>
              </w:rPr>
              <w:t>.</w:t>
            </w:r>
          </w:p>
          <w:p w14:paraId="3F0DF57E" w14:textId="77777777" w:rsidR="00D4071A" w:rsidRDefault="00D4071A" w:rsidP="008F37EF">
            <w:pPr>
              <w:tabs>
                <w:tab w:val="right" w:pos="8640"/>
              </w:tabs>
              <w:spacing w:before="120" w:after="120" w:line="240" w:lineRule="auto"/>
              <w:ind w:left="360"/>
            </w:pPr>
          </w:p>
        </w:tc>
      </w:tr>
      <w:tr w:rsidR="008F37EF" w14:paraId="0CEA209E" w14:textId="77777777" w:rsidTr="00AC68A6">
        <w:tc>
          <w:tcPr>
            <w:tcW w:w="2142" w:type="pct"/>
            <w:shd w:val="clear" w:color="auto" w:fill="C0C0C0"/>
          </w:tcPr>
          <w:p w14:paraId="48600C65" w14:textId="77777777" w:rsidR="008F37EF" w:rsidRPr="00584197" w:rsidRDefault="008F37EF" w:rsidP="008F37EF">
            <w:pPr>
              <w:numPr>
                <w:ilvl w:val="0"/>
                <w:numId w:val="39"/>
              </w:numPr>
              <w:tabs>
                <w:tab w:val="left" w:pos="540"/>
                <w:tab w:val="right" w:pos="8640"/>
              </w:tabs>
              <w:spacing w:before="120" w:after="120" w:line="240" w:lineRule="auto"/>
            </w:pPr>
            <w:r w:rsidRPr="00584197">
              <w:lastRenderedPageBreak/>
              <w:t>I am a single parent and wish to claim an additional allowance from the dependants’</w:t>
            </w:r>
            <w:r w:rsidRPr="00584197">
              <w:br/>
              <w:t>fund.</w:t>
            </w:r>
          </w:p>
        </w:tc>
        <w:tc>
          <w:tcPr>
            <w:tcW w:w="2858" w:type="pct"/>
          </w:tcPr>
          <w:p w14:paraId="27C85097" w14:textId="77777777" w:rsidR="008F37EF" w:rsidRDefault="008F37EF" w:rsidP="008F37EF">
            <w:pPr>
              <w:tabs>
                <w:tab w:val="right" w:pos="8640"/>
              </w:tabs>
              <w:spacing w:before="120" w:after="120" w:line="240" w:lineRule="auto"/>
            </w:pPr>
            <w:r>
              <w:fldChar w:fldCharType="begin">
                <w:ffData>
                  <w:name w:val="Check29"/>
                  <w:enabled/>
                  <w:calcOnExit w:val="0"/>
                  <w:checkBox>
                    <w:sizeAuto/>
                    <w:default w:val="0"/>
                  </w:checkBox>
                </w:ffData>
              </w:fldChar>
            </w:r>
            <w:bookmarkStart w:id="38" w:name="Check29"/>
            <w:r>
              <w:instrText xml:space="preserve"> FORMCHECKBOX </w:instrText>
            </w:r>
            <w:r w:rsidR="00D57C26">
              <w:fldChar w:fldCharType="separate"/>
            </w:r>
            <w:r>
              <w:fldChar w:fldCharType="end"/>
            </w:r>
            <w:bookmarkEnd w:id="38"/>
            <w:r>
              <w:t xml:space="preserve"> </w:t>
            </w:r>
          </w:p>
          <w:p w14:paraId="4AC878C9" w14:textId="77777777" w:rsidR="008F37EF" w:rsidRDefault="008F37EF" w:rsidP="008F37EF">
            <w:pPr>
              <w:tabs>
                <w:tab w:val="right" w:pos="8640"/>
              </w:tabs>
              <w:spacing w:before="120" w:after="120" w:line="240" w:lineRule="auto"/>
              <w:rPr>
                <w:i/>
              </w:rPr>
            </w:pPr>
            <w:r>
              <w:rPr>
                <w:i/>
              </w:rPr>
              <w:t>A</w:t>
            </w:r>
            <w:r w:rsidRPr="00584197">
              <w:rPr>
                <w:i/>
              </w:rPr>
              <w:t>ttach a photocopy of your divorce papers or some other form of evidence to confirm your status</w:t>
            </w:r>
          </w:p>
          <w:p w14:paraId="07CE9F40" w14:textId="77777777" w:rsidR="00836564" w:rsidRDefault="00836564" w:rsidP="008F37EF">
            <w:pPr>
              <w:tabs>
                <w:tab w:val="right" w:pos="8640"/>
              </w:tabs>
              <w:spacing w:before="120" w:after="120" w:line="240" w:lineRule="auto"/>
              <w:rPr>
                <w:i/>
              </w:rPr>
            </w:pPr>
          </w:p>
          <w:p w14:paraId="1CC000C4" w14:textId="77777777" w:rsidR="00836564" w:rsidRDefault="00836564" w:rsidP="008F37EF">
            <w:pPr>
              <w:tabs>
                <w:tab w:val="right" w:pos="8640"/>
              </w:tabs>
              <w:spacing w:before="120" w:after="120" w:line="240" w:lineRule="auto"/>
            </w:pPr>
          </w:p>
        </w:tc>
      </w:tr>
      <w:tr w:rsidR="004D0108" w14:paraId="3E629D28" w14:textId="77777777" w:rsidTr="009C5982">
        <w:trPr>
          <w:trHeight w:val="113"/>
        </w:trPr>
        <w:tc>
          <w:tcPr>
            <w:tcW w:w="5000" w:type="pct"/>
            <w:gridSpan w:val="2"/>
            <w:tcBorders>
              <w:bottom w:val="single" w:sz="4" w:space="0" w:color="auto"/>
            </w:tcBorders>
            <w:shd w:val="clear" w:color="auto" w:fill="BFBFBF" w:themeFill="background1" w:themeFillShade="BF"/>
          </w:tcPr>
          <w:p w14:paraId="0CF216D5" w14:textId="77777777" w:rsidR="005F43E4" w:rsidRDefault="00467352" w:rsidP="006A0FB6">
            <w:pPr>
              <w:spacing w:before="120" w:after="120" w:line="240" w:lineRule="auto"/>
            </w:pPr>
            <w:r>
              <w:rPr>
                <w:b/>
              </w:rPr>
              <w:t xml:space="preserve">4. </w:t>
            </w:r>
            <w:r w:rsidR="00491FCA" w:rsidRPr="006578B1">
              <w:rPr>
                <w:b/>
              </w:rPr>
              <w:t>Declaration</w:t>
            </w:r>
          </w:p>
        </w:tc>
      </w:tr>
      <w:tr w:rsidR="005F43E4" w14:paraId="4CFEC958" w14:textId="77777777" w:rsidTr="00AC68A6">
        <w:tc>
          <w:tcPr>
            <w:tcW w:w="5000" w:type="pct"/>
            <w:gridSpan w:val="2"/>
            <w:shd w:val="clear" w:color="auto" w:fill="auto"/>
          </w:tcPr>
          <w:p w14:paraId="6833CEB6" w14:textId="612932E7" w:rsidR="006A0FB6" w:rsidRDefault="006A0FB6" w:rsidP="006A0FB6">
            <w:pPr>
              <w:spacing w:before="120" w:after="120" w:line="240" w:lineRule="auto"/>
            </w:pPr>
            <w:r>
              <w:t xml:space="preserve">By submitting this form to the Research Degrees </w:t>
            </w:r>
            <w:r w:rsidR="00D57C26">
              <w:t>Team,</w:t>
            </w:r>
            <w:r>
              <w:t xml:space="preserve"> you confirm that:</w:t>
            </w:r>
          </w:p>
          <w:p w14:paraId="268E0B63" w14:textId="77777777" w:rsidR="005F43E4" w:rsidRDefault="002B08D4" w:rsidP="006A0FB6">
            <w:pPr>
              <w:spacing w:before="120" w:after="120" w:line="240" w:lineRule="auto"/>
            </w:pPr>
            <w:r>
              <w:t xml:space="preserve">- </w:t>
            </w:r>
            <w:r w:rsidR="005F43E4">
              <w:t xml:space="preserve">You have read the Research Student </w:t>
            </w:r>
            <w:r w:rsidR="008F37EF">
              <w:t>Dependants</w:t>
            </w:r>
            <w:r w:rsidR="00492C07">
              <w:t>’</w:t>
            </w:r>
            <w:r w:rsidR="008F37EF">
              <w:t xml:space="preserve"> Fund</w:t>
            </w:r>
            <w:r w:rsidR="005F43E4">
              <w:t xml:space="preserve"> guidance notes in full.</w:t>
            </w:r>
          </w:p>
          <w:p w14:paraId="3257A4B1" w14:textId="77777777" w:rsidR="005F43E4" w:rsidRDefault="002B08D4" w:rsidP="006A0FB6">
            <w:pPr>
              <w:spacing w:before="120" w:after="120" w:line="240" w:lineRule="auto"/>
            </w:pPr>
            <w:r>
              <w:t xml:space="preserve">- </w:t>
            </w:r>
            <w:r w:rsidR="005F43E4">
              <w:t>You</w:t>
            </w:r>
            <w:r w:rsidR="008F37EF">
              <w:t>, and any dependants for whom you are applying to the Dependants</w:t>
            </w:r>
            <w:r w:rsidR="00492C07">
              <w:t>’</w:t>
            </w:r>
            <w:r w:rsidR="008F37EF">
              <w:t xml:space="preserve"> fund,</w:t>
            </w:r>
            <w:r w:rsidR="005F43E4">
              <w:t xml:space="preserve"> are resident in the UK</w:t>
            </w:r>
          </w:p>
          <w:p w14:paraId="6755D7F7" w14:textId="77777777" w:rsidR="005F43E4" w:rsidRDefault="002B08D4" w:rsidP="006A0FB6">
            <w:pPr>
              <w:spacing w:before="120" w:after="120" w:line="240" w:lineRule="auto"/>
            </w:pPr>
            <w:r>
              <w:t xml:space="preserve">- </w:t>
            </w:r>
            <w:r w:rsidR="005F43E4">
              <w:t>All information provided in this form is correct and complete to the best of your knowledge</w:t>
            </w:r>
          </w:p>
          <w:p w14:paraId="634B0B60" w14:textId="77777777" w:rsidR="005F43E4" w:rsidRDefault="002B08D4" w:rsidP="006A0FB6">
            <w:pPr>
              <w:spacing w:before="120" w:after="120" w:line="240" w:lineRule="auto"/>
            </w:pPr>
            <w:r>
              <w:t xml:space="preserve">- </w:t>
            </w:r>
            <w:r w:rsidR="005F43E4">
              <w:t xml:space="preserve">You understand you could be asked to provide additional information and/or documentary evidence to support </w:t>
            </w:r>
            <w:r w:rsidR="006578B1">
              <w:t>your</w:t>
            </w:r>
            <w:r w:rsidR="008F37EF">
              <w:t xml:space="preserve"> application</w:t>
            </w:r>
          </w:p>
          <w:p w14:paraId="51004A40" w14:textId="77777777" w:rsidR="008F37EF" w:rsidRDefault="008F37EF" w:rsidP="006A0FB6">
            <w:pPr>
              <w:spacing w:before="120" w:after="120" w:line="240" w:lineRule="auto"/>
            </w:pPr>
            <w:r>
              <w:t xml:space="preserve">- You will inform the Research Degrees </w:t>
            </w:r>
            <w:r w:rsidR="00E03761">
              <w:t>Team</w:t>
            </w:r>
            <w:r>
              <w:t xml:space="preserve"> if your circumstances change.</w:t>
            </w:r>
          </w:p>
          <w:p w14:paraId="132D5411" w14:textId="77777777" w:rsidR="006C5DAD" w:rsidRDefault="006C5DAD" w:rsidP="006A0FB6">
            <w:pPr>
              <w:spacing w:before="120" w:after="120" w:line="240" w:lineRule="auto"/>
            </w:pPr>
            <w:r>
              <w:t>- You are aware that you will need to re-apply annually for the award, usually in September, for payments to continue in the next Academic Year.</w:t>
            </w:r>
          </w:p>
        </w:tc>
        <w:bookmarkStart w:id="39" w:name="_GoBack"/>
        <w:bookmarkEnd w:id="39"/>
      </w:tr>
      <w:tr w:rsidR="001F5AB4" w14:paraId="1DC39794" w14:textId="77777777" w:rsidTr="00AC68A6">
        <w:trPr>
          <w:trHeight w:val="836"/>
        </w:trPr>
        <w:tc>
          <w:tcPr>
            <w:tcW w:w="2142" w:type="pct"/>
            <w:tcBorders>
              <w:bottom w:val="single" w:sz="4" w:space="0" w:color="auto"/>
            </w:tcBorders>
            <w:shd w:val="clear" w:color="auto" w:fill="C0C0C0"/>
          </w:tcPr>
          <w:p w14:paraId="657F2582" w14:textId="77777777" w:rsidR="005F43E4" w:rsidRDefault="005F43E4" w:rsidP="006A0FB6">
            <w:pPr>
              <w:spacing w:before="120" w:after="120" w:line="240" w:lineRule="auto"/>
              <w:ind w:left="720"/>
              <w:jc w:val="right"/>
            </w:pPr>
            <w:r>
              <w:t>Date</w:t>
            </w:r>
            <w:r w:rsidR="00B042F3">
              <w:t xml:space="preserve"> you are sending this form</w:t>
            </w:r>
          </w:p>
          <w:p w14:paraId="59CEE5AF" w14:textId="77777777" w:rsidR="005F43E4" w:rsidRDefault="005F43E4" w:rsidP="00B042F3">
            <w:pPr>
              <w:spacing w:before="120" w:after="120" w:line="240" w:lineRule="auto"/>
              <w:jc w:val="right"/>
            </w:pPr>
            <w:r>
              <w:t>Attachments included?</w:t>
            </w:r>
          </w:p>
        </w:tc>
        <w:tc>
          <w:tcPr>
            <w:tcW w:w="2858" w:type="pct"/>
            <w:tcBorders>
              <w:bottom w:val="single" w:sz="4" w:space="0" w:color="auto"/>
            </w:tcBorders>
          </w:tcPr>
          <w:p w14:paraId="714E5545" w14:textId="77777777" w:rsidR="005F43E4" w:rsidRDefault="005F43E4" w:rsidP="006A0FB6">
            <w:pPr>
              <w:spacing w:before="120" w:after="120" w:line="240" w:lineRule="auto"/>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rsidR="009C5982">
              <w:t>/</w:t>
            </w:r>
            <w:r w:rsidR="009C5982">
              <w:fldChar w:fldCharType="begin">
                <w:ffData>
                  <w:name w:val="Text38"/>
                  <w:enabled/>
                  <w:calcOnExit w:val="0"/>
                  <w:textInput/>
                </w:ffData>
              </w:fldChar>
            </w:r>
            <w:r w:rsidR="009C5982">
              <w:instrText xml:space="preserve"> FORMTEXT </w:instrText>
            </w:r>
            <w:r w:rsidR="009C5982">
              <w:fldChar w:fldCharType="separate"/>
            </w:r>
            <w:r w:rsidR="009C5982">
              <w:rPr>
                <w:noProof/>
              </w:rPr>
              <w:t> </w:t>
            </w:r>
            <w:r w:rsidR="009C5982">
              <w:rPr>
                <w:noProof/>
              </w:rPr>
              <w:t> </w:t>
            </w:r>
            <w:r w:rsidR="009C5982">
              <w:rPr>
                <w:noProof/>
              </w:rPr>
              <w:t> </w:t>
            </w:r>
            <w:r w:rsidR="009C5982">
              <w:rPr>
                <w:noProof/>
              </w:rPr>
              <w:t> </w:t>
            </w:r>
            <w:r w:rsidR="009C5982">
              <w:rPr>
                <w:noProof/>
              </w:rPr>
              <w:t> </w:t>
            </w:r>
            <w:r w:rsidR="009C5982">
              <w:fldChar w:fldCharType="end"/>
            </w:r>
            <w:r w:rsidR="009C5982">
              <w:t>/</w:t>
            </w:r>
            <w:r w:rsidR="009C5982">
              <w:fldChar w:fldCharType="begin">
                <w:ffData>
                  <w:name w:val="Text38"/>
                  <w:enabled/>
                  <w:calcOnExit w:val="0"/>
                  <w:textInput/>
                </w:ffData>
              </w:fldChar>
            </w:r>
            <w:r w:rsidR="009C5982">
              <w:instrText xml:space="preserve"> FORMTEXT </w:instrText>
            </w:r>
            <w:r w:rsidR="009C5982">
              <w:fldChar w:fldCharType="separate"/>
            </w:r>
            <w:r w:rsidR="009C5982">
              <w:rPr>
                <w:noProof/>
              </w:rPr>
              <w:t> </w:t>
            </w:r>
            <w:r w:rsidR="009C5982">
              <w:rPr>
                <w:noProof/>
              </w:rPr>
              <w:t> </w:t>
            </w:r>
            <w:r w:rsidR="009C5982">
              <w:rPr>
                <w:noProof/>
              </w:rPr>
              <w:t> </w:t>
            </w:r>
            <w:r w:rsidR="009C5982">
              <w:rPr>
                <w:noProof/>
              </w:rPr>
              <w:t> </w:t>
            </w:r>
            <w:r w:rsidR="009C5982">
              <w:rPr>
                <w:noProof/>
              </w:rPr>
              <w:t> </w:t>
            </w:r>
            <w:r w:rsidR="009C5982">
              <w:fldChar w:fldCharType="end"/>
            </w:r>
          </w:p>
          <w:p w14:paraId="652A2B14" w14:textId="77777777" w:rsidR="005F43E4" w:rsidRDefault="005F43E4" w:rsidP="006A0FB6">
            <w:pPr>
              <w:spacing w:before="120" w:after="120" w:line="240" w:lineRule="auto"/>
            </w:pPr>
            <w:r>
              <w:fldChar w:fldCharType="begin">
                <w:ffData>
                  <w:name w:val="Check25"/>
                  <w:enabled/>
                  <w:calcOnExit w:val="0"/>
                  <w:checkBox>
                    <w:sizeAuto/>
                    <w:default w:val="0"/>
                  </w:checkBox>
                </w:ffData>
              </w:fldChar>
            </w:r>
            <w:bookmarkStart w:id="41" w:name="Check25"/>
            <w:r>
              <w:instrText xml:space="preserve"> FORMCHECKBOX </w:instrText>
            </w:r>
            <w:r w:rsidR="00D57C26">
              <w:fldChar w:fldCharType="separate"/>
            </w:r>
            <w:r>
              <w:fldChar w:fldCharType="end"/>
            </w:r>
            <w:bookmarkEnd w:id="41"/>
            <w:r>
              <w:t xml:space="preserve"> Yes  </w:t>
            </w:r>
            <w:r>
              <w:fldChar w:fldCharType="begin">
                <w:ffData>
                  <w:name w:val="Check26"/>
                  <w:enabled/>
                  <w:calcOnExit w:val="0"/>
                  <w:checkBox>
                    <w:sizeAuto/>
                    <w:default w:val="0"/>
                  </w:checkBox>
                </w:ffData>
              </w:fldChar>
            </w:r>
            <w:bookmarkStart w:id="42" w:name="Check26"/>
            <w:r>
              <w:instrText xml:space="preserve"> FORMCHECKBOX </w:instrText>
            </w:r>
            <w:r w:rsidR="00D57C26">
              <w:fldChar w:fldCharType="separate"/>
            </w:r>
            <w:r>
              <w:fldChar w:fldCharType="end"/>
            </w:r>
            <w:bookmarkEnd w:id="42"/>
            <w:r>
              <w:t xml:space="preserve"> No</w:t>
            </w:r>
          </w:p>
        </w:tc>
      </w:tr>
      <w:tr w:rsidR="005F43E4" w14:paraId="4C48415D" w14:textId="77777777" w:rsidTr="009C5982">
        <w:trPr>
          <w:trHeight w:val="797"/>
        </w:trPr>
        <w:tc>
          <w:tcPr>
            <w:tcW w:w="5000" w:type="pct"/>
            <w:gridSpan w:val="2"/>
            <w:tcBorders>
              <w:bottom w:val="single" w:sz="4" w:space="0" w:color="auto"/>
            </w:tcBorders>
            <w:shd w:val="clear" w:color="auto" w:fill="BFBFBF" w:themeFill="background1" w:themeFillShade="BF"/>
          </w:tcPr>
          <w:p w14:paraId="739ABF29" w14:textId="77777777" w:rsidR="005F43E4" w:rsidRPr="006578B1" w:rsidRDefault="00467352" w:rsidP="006A0FB6">
            <w:pPr>
              <w:spacing w:before="120" w:after="120" w:line="240" w:lineRule="auto"/>
              <w:rPr>
                <w:b/>
              </w:rPr>
            </w:pPr>
            <w:r>
              <w:rPr>
                <w:b/>
              </w:rPr>
              <w:t xml:space="preserve">5. </w:t>
            </w:r>
            <w:r w:rsidR="005F43E4" w:rsidRPr="006578B1">
              <w:rPr>
                <w:b/>
              </w:rPr>
              <w:t>Payment details</w:t>
            </w:r>
          </w:p>
          <w:p w14:paraId="12A48328" w14:textId="77777777" w:rsidR="005F43E4" w:rsidRDefault="005F43E4" w:rsidP="006A0FB6">
            <w:pPr>
              <w:spacing w:before="120" w:after="120" w:line="240" w:lineRule="auto"/>
            </w:pPr>
            <w:r>
              <w:t xml:space="preserve">If your application is </w:t>
            </w:r>
            <w:proofErr w:type="gramStart"/>
            <w:r>
              <w:t>successful</w:t>
            </w:r>
            <w:proofErr w:type="gramEnd"/>
            <w:r>
              <w:t xml:space="preserve"> we will pay the award into the bank account detailed here</w:t>
            </w:r>
          </w:p>
        </w:tc>
      </w:tr>
      <w:tr w:rsidR="002D4145" w14:paraId="6DE48047" w14:textId="77777777" w:rsidTr="00D47642">
        <w:trPr>
          <w:trHeight w:val="1343"/>
        </w:trPr>
        <w:tc>
          <w:tcPr>
            <w:tcW w:w="2142" w:type="pct"/>
            <w:shd w:val="clear" w:color="auto" w:fill="C0C0C0"/>
          </w:tcPr>
          <w:p w14:paraId="0B007098" w14:textId="77777777" w:rsidR="002D4145" w:rsidRDefault="005F43E4" w:rsidP="006A0FB6">
            <w:pPr>
              <w:spacing w:before="120" w:after="120" w:line="240" w:lineRule="auto"/>
              <w:jc w:val="right"/>
            </w:pPr>
            <w:r>
              <w:t>Bank name</w:t>
            </w:r>
          </w:p>
          <w:p w14:paraId="2AEC2899" w14:textId="77777777" w:rsidR="005F43E4" w:rsidRDefault="005F43E4" w:rsidP="006A0FB6">
            <w:pPr>
              <w:spacing w:before="120" w:after="120" w:line="240" w:lineRule="auto"/>
              <w:jc w:val="right"/>
            </w:pPr>
            <w:r>
              <w:t>Bank address</w:t>
            </w:r>
          </w:p>
          <w:p w14:paraId="40DE43F5" w14:textId="77777777" w:rsidR="005F43E4" w:rsidRDefault="005F43E4" w:rsidP="006A0FB6">
            <w:pPr>
              <w:spacing w:before="120" w:after="120" w:line="240" w:lineRule="auto"/>
              <w:jc w:val="right"/>
            </w:pPr>
            <w:r>
              <w:t>Bank account number</w:t>
            </w:r>
          </w:p>
          <w:p w14:paraId="29E1E7B2" w14:textId="77777777" w:rsidR="005F43E4" w:rsidRDefault="00B042F3" w:rsidP="006A0FB6">
            <w:pPr>
              <w:spacing w:before="120" w:after="120" w:line="240" w:lineRule="auto"/>
              <w:jc w:val="right"/>
            </w:pPr>
            <w:r>
              <w:t>Building s</w:t>
            </w:r>
            <w:r w:rsidR="005F43E4">
              <w:t>ociety roll number</w:t>
            </w:r>
          </w:p>
          <w:p w14:paraId="5A825B66" w14:textId="77777777" w:rsidR="005F43E4" w:rsidRDefault="005F43E4" w:rsidP="006A0FB6">
            <w:pPr>
              <w:spacing w:before="120" w:after="120" w:line="240" w:lineRule="auto"/>
              <w:jc w:val="right"/>
            </w:pPr>
            <w:r>
              <w:t>Sort code</w:t>
            </w:r>
          </w:p>
        </w:tc>
        <w:tc>
          <w:tcPr>
            <w:tcW w:w="2858" w:type="pct"/>
          </w:tcPr>
          <w:p w14:paraId="55F939AF" w14:textId="77777777" w:rsidR="002D4145" w:rsidRDefault="002D4145" w:rsidP="006A0FB6">
            <w:pPr>
              <w:spacing w:before="120" w:after="120" w:line="240" w:lineRule="auto"/>
            </w:pPr>
            <w:r>
              <w:fldChar w:fldCharType="begin">
                <w:ffData>
                  <w:name w:val="Text28"/>
                  <w:enabled/>
                  <w:calcOnExit w:val="0"/>
                  <w:textInput/>
                </w:ffData>
              </w:fldChar>
            </w:r>
            <w:bookmarkStart w:id="4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526E26A" w14:textId="77777777" w:rsidR="005F43E4" w:rsidRDefault="005F43E4" w:rsidP="006A0FB6">
            <w:pPr>
              <w:spacing w:before="120" w:after="120" w:line="240" w:lineRule="auto"/>
            </w:pPr>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FC8CF4E" w14:textId="77777777" w:rsidR="005F43E4" w:rsidRDefault="005F43E4" w:rsidP="006A0FB6">
            <w:pPr>
              <w:spacing w:before="120" w:after="120" w:line="240" w:lineRule="auto"/>
            </w:pPr>
            <w:r>
              <w:fldChar w:fldCharType="begin">
                <w:ffData>
                  <w:name w:val="Text41"/>
                  <w:enabled/>
                  <w:calcOnExit w:val="0"/>
                  <w:textInput/>
                </w:ffData>
              </w:fldChar>
            </w:r>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5C5B229" w14:textId="77777777" w:rsidR="005F43E4" w:rsidRDefault="005F43E4" w:rsidP="006A0FB6">
            <w:pPr>
              <w:spacing w:before="120" w:after="120" w:line="240" w:lineRule="auto"/>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6C50AC07" w14:textId="77777777" w:rsidR="005F43E4" w:rsidRDefault="005F43E4" w:rsidP="006A0FB6">
            <w:pPr>
              <w:spacing w:before="120" w:after="120" w:line="240" w:lineRule="auto"/>
            </w:pPr>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47642" w14:paraId="6BAAF002" w14:textId="77777777" w:rsidTr="00D47642">
        <w:trPr>
          <w:trHeight w:val="544"/>
        </w:trPr>
        <w:tc>
          <w:tcPr>
            <w:tcW w:w="5000" w:type="pct"/>
            <w:gridSpan w:val="2"/>
            <w:tcBorders>
              <w:bottom w:val="single" w:sz="4" w:space="0" w:color="auto"/>
            </w:tcBorders>
            <w:shd w:val="clear" w:color="auto" w:fill="C0C0C0"/>
          </w:tcPr>
          <w:p w14:paraId="721A07D2" w14:textId="77777777" w:rsidR="00D47642" w:rsidRDefault="00D47642" w:rsidP="006A0FB6">
            <w:pPr>
              <w:spacing w:before="120" w:after="120" w:line="240" w:lineRule="auto"/>
            </w:pPr>
            <w:r w:rsidRPr="004005D8">
              <w:rPr>
                <w:b/>
              </w:rPr>
              <w:t>This request will be considered by the Graduate School D</w:t>
            </w:r>
            <w:r>
              <w:rPr>
                <w:b/>
              </w:rPr>
              <w:t>irector or delegated authority.</w:t>
            </w:r>
          </w:p>
        </w:tc>
      </w:tr>
    </w:tbl>
    <w:p w14:paraId="17C66C26" w14:textId="77777777" w:rsidR="00CB0815" w:rsidRDefault="00CB0815" w:rsidP="006A0FB6">
      <w:pPr>
        <w:spacing w:before="120" w:after="120" w:line="240" w:lineRule="auto"/>
      </w:pPr>
    </w:p>
    <w:p w14:paraId="322FA52E" w14:textId="77777777" w:rsidR="0092481D" w:rsidRDefault="0092481D" w:rsidP="006A0FB6">
      <w:pPr>
        <w:spacing w:before="120" w:after="120" w:line="240" w:lineRule="auto"/>
      </w:pPr>
      <w:r>
        <w:br w:type="page"/>
      </w:r>
    </w:p>
    <w:tbl>
      <w:tblPr>
        <w:tblpPr w:leftFromText="180" w:rightFromText="180" w:vertAnchor="text" w:horzAnchor="margin"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208"/>
      </w:tblGrid>
      <w:tr w:rsidR="00D47642" w14:paraId="00F3EC8E" w14:textId="77777777" w:rsidTr="00D47642">
        <w:trPr>
          <w:trHeight w:val="45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8E0921A" w14:textId="77777777" w:rsidR="00D47642" w:rsidRDefault="00D47642" w:rsidP="00D47642">
            <w:pPr>
              <w:spacing w:before="120" w:after="120" w:line="240" w:lineRule="auto"/>
            </w:pPr>
            <w:r>
              <w:lastRenderedPageBreak/>
              <w:t xml:space="preserve">FOR RESEARCH DEGREES </w:t>
            </w:r>
            <w:r w:rsidR="00E03761">
              <w:t>TEAM</w:t>
            </w:r>
            <w:r>
              <w:t xml:space="preserve"> USE</w:t>
            </w:r>
          </w:p>
          <w:p w14:paraId="0A51D8B9" w14:textId="77777777" w:rsidR="00D47642" w:rsidRDefault="00D47642" w:rsidP="00D47642">
            <w:pPr>
              <w:spacing w:before="120" w:after="120" w:line="240" w:lineRule="auto"/>
            </w:pPr>
            <w:r>
              <w:t>RDO Advisor notes</w:t>
            </w:r>
          </w:p>
        </w:tc>
      </w:tr>
      <w:tr w:rsidR="00D47642" w14:paraId="148928EF" w14:textId="77777777" w:rsidTr="00D47642">
        <w:trPr>
          <w:trHeight w:val="177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8C6B1AB" w14:textId="77777777" w:rsidR="00D47642" w:rsidRDefault="00D47642" w:rsidP="00D47642">
            <w:pPr>
              <w:spacing w:before="120" w:after="12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9ABBCB" w14:textId="77777777" w:rsidR="00D47642" w:rsidRDefault="00D47642" w:rsidP="00D47642">
            <w:pPr>
              <w:spacing w:before="120" w:after="120" w:line="240" w:lineRule="auto"/>
            </w:pPr>
          </w:p>
          <w:p w14:paraId="70235BCF" w14:textId="77777777" w:rsidR="00D47642" w:rsidRDefault="00D47642" w:rsidP="00D47642">
            <w:pPr>
              <w:spacing w:before="120" w:after="120" w:line="240" w:lineRule="auto"/>
            </w:pPr>
          </w:p>
          <w:p w14:paraId="1785FC81" w14:textId="77777777" w:rsidR="00D47642" w:rsidRDefault="00D47642" w:rsidP="00D47642">
            <w:pPr>
              <w:spacing w:before="120" w:after="120" w:line="240" w:lineRule="auto"/>
            </w:pPr>
          </w:p>
          <w:p w14:paraId="0A348E59" w14:textId="77777777" w:rsidR="00D47642" w:rsidRDefault="00D47642" w:rsidP="00D47642">
            <w:pPr>
              <w:spacing w:before="120" w:after="120" w:line="240" w:lineRule="auto"/>
            </w:pPr>
          </w:p>
          <w:p w14:paraId="1D45A9A0" w14:textId="77777777" w:rsidR="00D47642" w:rsidRDefault="00D47642" w:rsidP="00D47642">
            <w:pPr>
              <w:spacing w:before="120" w:after="120" w:line="240" w:lineRule="auto"/>
            </w:pPr>
          </w:p>
        </w:tc>
      </w:tr>
      <w:tr w:rsidR="00D47642" w14:paraId="7DE79195" w14:textId="77777777" w:rsidTr="00D47642">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CF40913" w14:textId="77777777" w:rsidR="00E13D0E" w:rsidRDefault="00E13D0E" w:rsidP="00E13D0E">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D57C26">
              <w:fldChar w:fldCharType="separate"/>
            </w:r>
            <w:r>
              <w:fldChar w:fldCharType="end"/>
            </w:r>
            <w:r>
              <w:t xml:space="preserve"> I confirm the form is complete and all required information has been supplied</w:t>
            </w:r>
          </w:p>
          <w:p w14:paraId="690D1D34" w14:textId="77777777" w:rsidR="00E13D0E" w:rsidRDefault="00E13D0E" w:rsidP="00E13D0E">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D57C26">
              <w:fldChar w:fldCharType="separate"/>
            </w:r>
            <w:r>
              <w:fldChar w:fldCharType="end"/>
            </w:r>
            <w:r>
              <w:t xml:space="preserve"> I confirm that there is an issue with this </w:t>
            </w:r>
            <w:proofErr w:type="gramStart"/>
            <w:r>
              <w:t>form</w:t>
            </w:r>
            <w:proofErr w:type="gramEnd"/>
            <w:r>
              <w:t xml:space="preserve"> and I have provided details above</w:t>
            </w:r>
          </w:p>
          <w:p w14:paraId="3726451C" w14:textId="77777777" w:rsidR="00D47642" w:rsidRDefault="00E13D0E" w:rsidP="00E13D0E">
            <w:pPr>
              <w:spacing w:before="0" w:line="240" w:lineRule="auto"/>
              <w:rPr>
                <w:sz w:val="16"/>
                <w:szCs w:val="16"/>
              </w:rPr>
            </w:pPr>
            <w:r>
              <w:t xml:space="preserve">Name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360841" w14:textId="77777777" w:rsidR="00E13D0E" w:rsidRPr="00C260F4" w:rsidRDefault="00E13D0E" w:rsidP="00D47642">
            <w:pPr>
              <w:spacing w:before="0" w:line="240" w:lineRule="auto"/>
              <w:rPr>
                <w:sz w:val="16"/>
                <w:szCs w:val="16"/>
              </w:rPr>
            </w:pPr>
          </w:p>
        </w:tc>
      </w:tr>
      <w:tr w:rsidR="00E13D0E" w14:paraId="33CC5C7E" w14:textId="77777777" w:rsidTr="00D47642">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7C8F784" w14:textId="77777777" w:rsidR="00E13D0E" w:rsidRPr="00C260F4" w:rsidRDefault="00E13D0E" w:rsidP="00D47642">
            <w:pPr>
              <w:spacing w:before="0" w:line="240" w:lineRule="auto"/>
              <w:rPr>
                <w:sz w:val="16"/>
                <w:szCs w:val="16"/>
              </w:rPr>
            </w:pPr>
          </w:p>
        </w:tc>
      </w:tr>
      <w:tr w:rsidR="00D47642" w14:paraId="73C962C0" w14:textId="77777777" w:rsidTr="00D47642">
        <w:trPr>
          <w:trHeight w:val="459"/>
        </w:trPr>
        <w:tc>
          <w:tcPr>
            <w:tcW w:w="5000" w:type="pct"/>
            <w:gridSpan w:val="2"/>
            <w:tcBorders>
              <w:top w:val="single" w:sz="4" w:space="0" w:color="auto"/>
              <w:left w:val="single" w:sz="4" w:space="0" w:color="auto"/>
              <w:bottom w:val="single" w:sz="4" w:space="0" w:color="auto"/>
              <w:right w:val="single" w:sz="4" w:space="0" w:color="auto"/>
            </w:tcBorders>
            <w:hideMark/>
          </w:tcPr>
          <w:p w14:paraId="420529EF" w14:textId="77777777" w:rsidR="00D47642" w:rsidRDefault="00D47642" w:rsidP="00D47642">
            <w:pPr>
              <w:spacing w:before="120" w:after="120" w:line="240" w:lineRule="auto"/>
              <w:rPr>
                <w:b/>
                <w:color w:val="000000" w:themeColor="text1"/>
              </w:rPr>
            </w:pPr>
            <w:r>
              <w:t>FOR RESEARCH DEGREES OFFICE USE</w:t>
            </w:r>
            <w:r w:rsidRPr="00C260F4">
              <w:rPr>
                <w:b/>
                <w:color w:val="000000" w:themeColor="text1"/>
              </w:rPr>
              <w:t xml:space="preserve"> </w:t>
            </w:r>
          </w:p>
          <w:p w14:paraId="5B269FB2" w14:textId="77777777" w:rsidR="00D47642" w:rsidRDefault="00D47642" w:rsidP="00D47642">
            <w:pPr>
              <w:spacing w:before="120" w:after="120" w:line="240" w:lineRule="auto"/>
              <w:rPr>
                <w:b/>
                <w:color w:val="C45911"/>
              </w:rPr>
            </w:pPr>
            <w:r w:rsidRPr="00C260F4">
              <w:rPr>
                <w:b/>
                <w:color w:val="000000" w:themeColor="text1"/>
              </w:rPr>
              <w:t>Approval by Graduate School Director</w:t>
            </w:r>
          </w:p>
        </w:tc>
      </w:tr>
      <w:tr w:rsidR="00D47642" w14:paraId="5353E752" w14:textId="77777777" w:rsidTr="00D47642">
        <w:trPr>
          <w:trHeight w:val="160"/>
        </w:trPr>
        <w:tc>
          <w:tcPr>
            <w:tcW w:w="1812" w:type="pct"/>
            <w:tcBorders>
              <w:top w:val="single" w:sz="4" w:space="0" w:color="auto"/>
              <w:left w:val="single" w:sz="4" w:space="0" w:color="auto"/>
              <w:bottom w:val="single" w:sz="4" w:space="0" w:color="auto"/>
              <w:right w:val="single" w:sz="4" w:space="0" w:color="auto"/>
            </w:tcBorders>
            <w:shd w:val="clear" w:color="auto" w:fill="D9D9D9"/>
            <w:hideMark/>
          </w:tcPr>
          <w:p w14:paraId="0FDE5FF5" w14:textId="77777777" w:rsidR="00D47642" w:rsidRDefault="00D47642" w:rsidP="00D47642">
            <w:pPr>
              <w:spacing w:before="120" w:after="120" w:line="240" w:lineRule="auto"/>
            </w:pPr>
            <w:r>
              <w:t>Student Name:</w:t>
            </w:r>
          </w:p>
        </w:tc>
        <w:tc>
          <w:tcPr>
            <w:tcW w:w="3188" w:type="pct"/>
            <w:tcBorders>
              <w:top w:val="single" w:sz="4" w:space="0" w:color="auto"/>
              <w:left w:val="single" w:sz="4" w:space="0" w:color="auto"/>
              <w:bottom w:val="single" w:sz="4" w:space="0" w:color="auto"/>
              <w:right w:val="single" w:sz="4" w:space="0" w:color="auto"/>
            </w:tcBorders>
          </w:tcPr>
          <w:p w14:paraId="6113E563" w14:textId="77777777" w:rsidR="00D47642" w:rsidRDefault="00D47642" w:rsidP="00D47642">
            <w:pPr>
              <w:spacing w:before="120" w:after="120" w:line="240" w:lineRule="auto"/>
              <w:rPr>
                <w:b/>
                <w:color w:val="C45911"/>
              </w:rPr>
            </w:pPr>
          </w:p>
        </w:tc>
      </w:tr>
      <w:tr w:rsidR="00D47642" w14:paraId="0F2AD144" w14:textId="77777777" w:rsidTr="00D47642">
        <w:trPr>
          <w:trHeight w:val="160"/>
        </w:trPr>
        <w:tc>
          <w:tcPr>
            <w:tcW w:w="1812" w:type="pct"/>
            <w:tcBorders>
              <w:top w:val="single" w:sz="4" w:space="0" w:color="auto"/>
              <w:left w:val="single" w:sz="4" w:space="0" w:color="auto"/>
              <w:bottom w:val="single" w:sz="4" w:space="0" w:color="auto"/>
              <w:right w:val="single" w:sz="4" w:space="0" w:color="auto"/>
            </w:tcBorders>
            <w:shd w:val="clear" w:color="auto" w:fill="D9D9D9"/>
            <w:hideMark/>
          </w:tcPr>
          <w:p w14:paraId="54DE2541" w14:textId="77777777" w:rsidR="00D47642" w:rsidRDefault="00D47642" w:rsidP="00D47642">
            <w:pPr>
              <w:spacing w:before="120" w:after="120" w:line="240" w:lineRule="auto"/>
            </w:pPr>
            <w:r>
              <w:t>Faculty:</w:t>
            </w:r>
          </w:p>
        </w:tc>
        <w:tc>
          <w:tcPr>
            <w:tcW w:w="3188" w:type="pct"/>
            <w:tcBorders>
              <w:top w:val="single" w:sz="4" w:space="0" w:color="auto"/>
              <w:left w:val="single" w:sz="4" w:space="0" w:color="auto"/>
              <w:bottom w:val="single" w:sz="4" w:space="0" w:color="auto"/>
              <w:right w:val="single" w:sz="4" w:space="0" w:color="auto"/>
            </w:tcBorders>
          </w:tcPr>
          <w:p w14:paraId="6948211A" w14:textId="77777777" w:rsidR="00D47642" w:rsidRDefault="00D47642" w:rsidP="00D47642">
            <w:pPr>
              <w:spacing w:before="120" w:after="120" w:line="240" w:lineRule="auto"/>
              <w:rPr>
                <w:b/>
                <w:color w:val="C45911"/>
              </w:rPr>
            </w:pPr>
          </w:p>
        </w:tc>
      </w:tr>
      <w:tr w:rsidR="00D47642" w14:paraId="3CBEA9E0" w14:textId="77777777" w:rsidTr="00D47642">
        <w:trPr>
          <w:trHeight w:val="160"/>
        </w:trPr>
        <w:tc>
          <w:tcPr>
            <w:tcW w:w="1812" w:type="pct"/>
            <w:tcBorders>
              <w:top w:val="single" w:sz="4" w:space="0" w:color="auto"/>
              <w:left w:val="single" w:sz="4" w:space="0" w:color="auto"/>
              <w:bottom w:val="single" w:sz="4" w:space="0" w:color="auto"/>
              <w:right w:val="single" w:sz="4" w:space="0" w:color="auto"/>
            </w:tcBorders>
            <w:shd w:val="clear" w:color="auto" w:fill="D9D9D9"/>
            <w:hideMark/>
          </w:tcPr>
          <w:p w14:paraId="78AAE9FA" w14:textId="77777777" w:rsidR="00D47642" w:rsidRDefault="00D47642" w:rsidP="00D47642">
            <w:pPr>
              <w:spacing w:before="120" w:after="120" w:line="240" w:lineRule="auto"/>
            </w:pPr>
            <w:r>
              <w:t>Student PI number:</w:t>
            </w:r>
          </w:p>
        </w:tc>
        <w:tc>
          <w:tcPr>
            <w:tcW w:w="3188" w:type="pct"/>
            <w:tcBorders>
              <w:top w:val="single" w:sz="4" w:space="0" w:color="auto"/>
              <w:left w:val="single" w:sz="4" w:space="0" w:color="auto"/>
              <w:bottom w:val="single" w:sz="4" w:space="0" w:color="auto"/>
              <w:right w:val="single" w:sz="4" w:space="0" w:color="auto"/>
            </w:tcBorders>
          </w:tcPr>
          <w:p w14:paraId="4FDF1893" w14:textId="77777777" w:rsidR="00D47642" w:rsidRDefault="00D47642" w:rsidP="00D47642">
            <w:pPr>
              <w:spacing w:before="120" w:after="120" w:line="240" w:lineRule="auto"/>
              <w:rPr>
                <w:b/>
                <w:color w:val="C45911"/>
              </w:rPr>
            </w:pPr>
          </w:p>
        </w:tc>
      </w:tr>
      <w:tr w:rsidR="00D47642" w14:paraId="7FE636E6" w14:textId="77777777" w:rsidTr="00D47642">
        <w:tc>
          <w:tcPr>
            <w:tcW w:w="5000" w:type="pct"/>
            <w:gridSpan w:val="2"/>
            <w:tcBorders>
              <w:top w:val="single" w:sz="4" w:space="0" w:color="auto"/>
              <w:left w:val="single" w:sz="4" w:space="0" w:color="auto"/>
              <w:bottom w:val="single" w:sz="4" w:space="0" w:color="auto"/>
              <w:right w:val="single" w:sz="4" w:space="0" w:color="auto"/>
            </w:tcBorders>
            <w:hideMark/>
          </w:tcPr>
          <w:p w14:paraId="7987D47B" w14:textId="77777777" w:rsidR="00D47642" w:rsidRDefault="00D47642" w:rsidP="00D47642">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D57C26">
              <w:fldChar w:fldCharType="separate"/>
            </w:r>
            <w:r>
              <w:fldChar w:fldCharType="end"/>
            </w:r>
            <w:r>
              <w:t xml:space="preserve"> Authorised: amount £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F7847" w14:textId="77777777" w:rsidR="00D47642" w:rsidRDefault="00D47642" w:rsidP="00D47642">
            <w:pPr>
              <w:spacing w:before="120" w:after="120" w:line="240" w:lineRule="auto"/>
            </w:pPr>
            <w:r>
              <w:fldChar w:fldCharType="begin">
                <w:ffData>
                  <w:name w:val="Check11"/>
                  <w:enabled/>
                  <w:calcOnExit w:val="0"/>
                  <w:checkBox>
                    <w:sizeAuto/>
                    <w:default w:val="0"/>
                  </w:checkBox>
                </w:ffData>
              </w:fldChar>
            </w:r>
            <w:r>
              <w:instrText xml:space="preserve"> FORMCHECKBOX </w:instrText>
            </w:r>
            <w:r w:rsidR="00D57C26">
              <w:fldChar w:fldCharType="separate"/>
            </w:r>
            <w:r>
              <w:fldChar w:fldCharType="end"/>
            </w:r>
            <w:r>
              <w:t xml:space="preserve"> Not authorised because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642" w14:paraId="0E27DE9E" w14:textId="77777777" w:rsidTr="00D47642">
        <w:tc>
          <w:tcPr>
            <w:tcW w:w="1812" w:type="pct"/>
            <w:tcBorders>
              <w:top w:val="single" w:sz="4" w:space="0" w:color="auto"/>
              <w:left w:val="single" w:sz="4" w:space="0" w:color="auto"/>
              <w:bottom w:val="single" w:sz="4" w:space="0" w:color="auto"/>
              <w:right w:val="single" w:sz="4" w:space="0" w:color="auto"/>
            </w:tcBorders>
            <w:hideMark/>
          </w:tcPr>
          <w:p w14:paraId="3DD5002E" w14:textId="77777777" w:rsidR="00D47642" w:rsidRDefault="00D47642" w:rsidP="00D47642">
            <w:pPr>
              <w:spacing w:before="120" w:after="120" w:line="240" w:lineRule="auto"/>
            </w:pPr>
            <w:r>
              <w:t>Name</w:t>
            </w:r>
          </w:p>
          <w:p w14:paraId="2F74AA78" w14:textId="77777777" w:rsidR="00D47642" w:rsidRDefault="00D47642" w:rsidP="00D47642">
            <w:pPr>
              <w:spacing w:before="120" w:after="120" w:line="240" w:lineRule="auto"/>
            </w:pPr>
            <w:r>
              <w:t>Signed</w:t>
            </w:r>
          </w:p>
          <w:p w14:paraId="29BC9B8E" w14:textId="77777777" w:rsidR="00D47642" w:rsidRDefault="00D47642" w:rsidP="00D47642">
            <w:pPr>
              <w:spacing w:before="120" w:after="120" w:line="240" w:lineRule="auto"/>
            </w:pPr>
            <w:r>
              <w:t xml:space="preserve">Date </w:t>
            </w:r>
          </w:p>
        </w:tc>
        <w:tc>
          <w:tcPr>
            <w:tcW w:w="3188" w:type="pct"/>
            <w:tcBorders>
              <w:top w:val="single" w:sz="4" w:space="0" w:color="auto"/>
              <w:left w:val="single" w:sz="4" w:space="0" w:color="auto"/>
              <w:bottom w:val="single" w:sz="4" w:space="0" w:color="auto"/>
              <w:right w:val="single" w:sz="4" w:space="0" w:color="auto"/>
            </w:tcBorders>
            <w:hideMark/>
          </w:tcPr>
          <w:p w14:paraId="43A867E2" w14:textId="77777777" w:rsidR="00D47642" w:rsidRDefault="00D47642" w:rsidP="00D47642">
            <w:pPr>
              <w:spacing w:before="120" w:after="120" w:line="24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A62604" w14:textId="77777777" w:rsidR="00D47642" w:rsidRDefault="00D47642" w:rsidP="00D47642">
            <w:pPr>
              <w:spacing w:before="120" w:after="120" w:line="24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0D23EC" w14:textId="77777777" w:rsidR="00D47642" w:rsidRDefault="00D47642" w:rsidP="00D47642">
            <w:pPr>
              <w:spacing w:before="120" w:after="120" w:line="24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940A9F" w14:textId="77777777" w:rsidR="009C31B7" w:rsidRDefault="009C31B7" w:rsidP="006A0FB6">
      <w:pPr>
        <w:spacing w:before="120" w:after="120" w:line="240" w:lineRule="auto"/>
      </w:pPr>
    </w:p>
    <w:p w14:paraId="0C684A96" w14:textId="77777777" w:rsidR="009C31B7" w:rsidRDefault="009C31B7" w:rsidP="006A0FB6">
      <w:pPr>
        <w:spacing w:before="120" w:after="120" w:line="240" w:lineRule="auto"/>
      </w:pPr>
    </w:p>
    <w:p w14:paraId="18020149" w14:textId="77777777" w:rsidR="009C31B7" w:rsidRDefault="009C31B7" w:rsidP="006A0FB6">
      <w:pPr>
        <w:spacing w:before="120" w:after="120" w:line="240" w:lineRule="auto"/>
      </w:pPr>
    </w:p>
    <w:p w14:paraId="1FF8081E" w14:textId="77777777" w:rsidR="009C31B7" w:rsidRDefault="009C31B7" w:rsidP="006A0FB6">
      <w:pPr>
        <w:spacing w:before="120" w:after="120" w:line="240" w:lineRule="auto"/>
      </w:pPr>
    </w:p>
    <w:p w14:paraId="095C1C07" w14:textId="77777777" w:rsidR="009C31B7" w:rsidRDefault="009C31B7" w:rsidP="006A0FB6">
      <w:pPr>
        <w:spacing w:before="120" w:after="120" w:line="240" w:lineRule="auto"/>
      </w:pPr>
    </w:p>
    <w:p w14:paraId="2DABE3B4" w14:textId="77777777" w:rsidR="009C31B7" w:rsidRDefault="009C31B7" w:rsidP="006A0FB6">
      <w:pPr>
        <w:spacing w:before="120" w:after="120" w:line="240" w:lineRule="auto"/>
      </w:pPr>
    </w:p>
    <w:p w14:paraId="364B3BD8" w14:textId="77777777" w:rsidR="009C31B7" w:rsidRDefault="009C31B7" w:rsidP="006A0FB6">
      <w:pPr>
        <w:spacing w:before="120" w:after="120" w:line="240" w:lineRule="auto"/>
      </w:pPr>
    </w:p>
    <w:p w14:paraId="7F43A3EF" w14:textId="77777777" w:rsidR="009C31B7" w:rsidRDefault="009C31B7" w:rsidP="006A0FB6">
      <w:pPr>
        <w:spacing w:before="120" w:after="120" w:line="240" w:lineRule="auto"/>
      </w:pPr>
    </w:p>
    <w:p w14:paraId="60F4F930" w14:textId="77777777" w:rsidR="009C31B7" w:rsidRDefault="009C31B7" w:rsidP="006A0FB6">
      <w:pPr>
        <w:spacing w:before="120" w:after="120" w:line="240" w:lineRule="auto"/>
      </w:pPr>
    </w:p>
    <w:p w14:paraId="31089FE6" w14:textId="77777777" w:rsidR="009C31B7" w:rsidRDefault="009C31B7" w:rsidP="006A0FB6">
      <w:pPr>
        <w:spacing w:before="120" w:after="120" w:line="240" w:lineRule="auto"/>
      </w:pPr>
    </w:p>
    <w:p w14:paraId="32EAFEE4" w14:textId="77777777" w:rsidR="009C31B7" w:rsidRDefault="009C31B7" w:rsidP="006A0FB6">
      <w:pPr>
        <w:spacing w:before="120" w:after="120" w:line="240" w:lineRule="auto"/>
      </w:pPr>
    </w:p>
    <w:p w14:paraId="7C413D7A" w14:textId="77777777" w:rsidR="009C5982" w:rsidRDefault="009C5982" w:rsidP="009C5982">
      <w:pPr>
        <w:spacing w:before="120" w:after="120" w:line="240" w:lineRule="auto"/>
      </w:pPr>
    </w:p>
    <w:p w14:paraId="6DE06A8D" w14:textId="77777777" w:rsidR="00D47642" w:rsidRDefault="00D47642">
      <w:pPr>
        <w:spacing w:before="0" w:line="240" w:lineRule="auto"/>
        <w:rPr>
          <w:rFonts w:cs="Arial"/>
          <w:b/>
          <w:sz w:val="22"/>
          <w:szCs w:val="22"/>
        </w:rPr>
      </w:pPr>
      <w:r>
        <w:rPr>
          <w:rFonts w:cs="Arial"/>
          <w:b/>
          <w:sz w:val="22"/>
          <w:szCs w:val="22"/>
        </w:rPr>
        <w:br w:type="page"/>
      </w:r>
    </w:p>
    <w:p w14:paraId="55649F87" w14:textId="77777777" w:rsidR="0092481D" w:rsidRPr="009C5982" w:rsidRDefault="009C5982" w:rsidP="006A0FB6">
      <w:pPr>
        <w:spacing w:before="120" w:after="120" w:line="240" w:lineRule="auto"/>
        <w:rPr>
          <w:rFonts w:cs="Arial"/>
          <w:b/>
          <w:sz w:val="22"/>
          <w:szCs w:val="22"/>
        </w:rPr>
      </w:pPr>
      <w:r>
        <w:rPr>
          <w:rFonts w:cs="Arial"/>
          <w:b/>
          <w:sz w:val="22"/>
          <w:szCs w:val="22"/>
        </w:rPr>
        <w:lastRenderedPageBreak/>
        <w:t>GUIDANCE</w:t>
      </w:r>
    </w:p>
    <w:tbl>
      <w:tblPr>
        <w:tblStyle w:val="TableGrid"/>
        <w:tblW w:w="0" w:type="auto"/>
        <w:tblLook w:val="04A0" w:firstRow="1" w:lastRow="0" w:firstColumn="1" w:lastColumn="0" w:noHBand="0" w:noVBand="1"/>
      </w:tblPr>
      <w:tblGrid>
        <w:gridCol w:w="9736"/>
      </w:tblGrid>
      <w:tr w:rsidR="009C5982" w14:paraId="326EB414" w14:textId="77777777" w:rsidTr="009C5982">
        <w:tc>
          <w:tcPr>
            <w:tcW w:w="9854" w:type="dxa"/>
          </w:tcPr>
          <w:p w14:paraId="1048E513" w14:textId="77777777" w:rsidR="009C5982" w:rsidRPr="009C31B7" w:rsidRDefault="009C5982" w:rsidP="009C5982">
            <w:pPr>
              <w:spacing w:before="120" w:after="120" w:line="240" w:lineRule="auto"/>
              <w:rPr>
                <w:rFonts w:cs="Arial"/>
                <w:b/>
                <w:sz w:val="22"/>
                <w:szCs w:val="22"/>
              </w:rPr>
            </w:pPr>
            <w:r w:rsidRPr="009C31B7">
              <w:rPr>
                <w:rFonts w:cs="Arial"/>
                <w:b/>
                <w:sz w:val="22"/>
                <w:szCs w:val="22"/>
              </w:rPr>
              <w:t xml:space="preserve">What this form is for </w:t>
            </w:r>
          </w:p>
          <w:p w14:paraId="5788B403" w14:textId="77777777" w:rsidR="009C5982" w:rsidRPr="009C5982" w:rsidRDefault="009C5982" w:rsidP="009C31B7">
            <w:pPr>
              <w:spacing w:before="120" w:after="120" w:line="240" w:lineRule="auto"/>
              <w:rPr>
                <w:rFonts w:cs="Arial"/>
                <w:sz w:val="22"/>
                <w:szCs w:val="22"/>
              </w:rPr>
            </w:pPr>
            <w:r w:rsidRPr="009C31B7">
              <w:rPr>
                <w:rFonts w:cs="Arial"/>
                <w:sz w:val="22"/>
                <w:szCs w:val="22"/>
              </w:rPr>
              <w:t>To apply for an award from the Research Student Dependants fund.</w:t>
            </w:r>
          </w:p>
        </w:tc>
      </w:tr>
      <w:tr w:rsidR="009C5982" w14:paraId="533FC8C4" w14:textId="77777777" w:rsidTr="009C5982">
        <w:tc>
          <w:tcPr>
            <w:tcW w:w="9854" w:type="dxa"/>
          </w:tcPr>
          <w:p w14:paraId="5BFF26B3" w14:textId="77777777" w:rsidR="009C5982" w:rsidRPr="009C31B7" w:rsidRDefault="009C5982" w:rsidP="009C5982">
            <w:pPr>
              <w:spacing w:before="120" w:after="120" w:line="240" w:lineRule="auto"/>
              <w:rPr>
                <w:rFonts w:cs="Arial"/>
                <w:sz w:val="22"/>
                <w:szCs w:val="22"/>
              </w:rPr>
            </w:pPr>
            <w:r w:rsidRPr="009C31B7">
              <w:rPr>
                <w:rFonts w:cs="Arial"/>
                <w:b/>
                <w:sz w:val="22"/>
                <w:szCs w:val="22"/>
              </w:rPr>
              <w:t xml:space="preserve">Who should complete </w:t>
            </w:r>
            <w:proofErr w:type="gramStart"/>
            <w:r w:rsidRPr="009C31B7">
              <w:rPr>
                <w:rFonts w:cs="Arial"/>
                <w:b/>
                <w:sz w:val="22"/>
                <w:szCs w:val="22"/>
              </w:rPr>
              <w:t>it</w:t>
            </w:r>
            <w:proofErr w:type="gramEnd"/>
            <w:r w:rsidRPr="009C31B7">
              <w:rPr>
                <w:rFonts w:cs="Arial"/>
                <w:sz w:val="22"/>
                <w:szCs w:val="22"/>
              </w:rPr>
              <w:t xml:space="preserve"> </w:t>
            </w:r>
          </w:p>
          <w:p w14:paraId="667C8D26" w14:textId="77777777" w:rsidR="009C5982" w:rsidRPr="009C5982" w:rsidRDefault="009C5982" w:rsidP="009C5982">
            <w:pPr>
              <w:spacing w:before="120" w:after="120" w:line="240" w:lineRule="auto"/>
              <w:rPr>
                <w:rFonts w:cs="Arial"/>
                <w:sz w:val="22"/>
                <w:szCs w:val="22"/>
              </w:rPr>
            </w:pPr>
            <w:r w:rsidRPr="009C31B7">
              <w:rPr>
                <w:rFonts w:cs="Arial"/>
                <w:sz w:val="22"/>
                <w:szCs w:val="22"/>
              </w:rPr>
              <w:t>Any eligible applicant wishing to apply for financial support under the scheme.  Please read these guidance notes in full before you complete the Research Student Dependants fund application form.</w:t>
            </w:r>
          </w:p>
        </w:tc>
      </w:tr>
      <w:tr w:rsidR="009C5982" w14:paraId="7846A877" w14:textId="77777777" w:rsidTr="009C5982">
        <w:tc>
          <w:tcPr>
            <w:tcW w:w="9854" w:type="dxa"/>
          </w:tcPr>
          <w:p w14:paraId="5105D880" w14:textId="77777777" w:rsidR="009C5982" w:rsidRPr="009C31B7" w:rsidRDefault="009C5982" w:rsidP="009C5982">
            <w:pPr>
              <w:spacing w:before="120" w:after="120" w:line="240" w:lineRule="auto"/>
              <w:rPr>
                <w:rFonts w:cs="Arial"/>
                <w:sz w:val="22"/>
                <w:szCs w:val="22"/>
              </w:rPr>
            </w:pPr>
            <w:r w:rsidRPr="009C31B7">
              <w:rPr>
                <w:rFonts w:cs="Arial"/>
                <w:b/>
                <w:sz w:val="22"/>
                <w:szCs w:val="22"/>
              </w:rPr>
              <w:t>How it should be submitted</w:t>
            </w:r>
            <w:r w:rsidRPr="009C31B7">
              <w:rPr>
                <w:rFonts w:cs="Arial"/>
                <w:sz w:val="22"/>
                <w:szCs w:val="22"/>
              </w:rPr>
              <w:t xml:space="preserve"> </w:t>
            </w:r>
          </w:p>
          <w:p w14:paraId="684F8369" w14:textId="77777777" w:rsidR="009C5982" w:rsidRPr="009C31B7" w:rsidRDefault="009C5982" w:rsidP="009C5982">
            <w:pPr>
              <w:spacing w:before="120" w:after="120" w:line="240" w:lineRule="auto"/>
              <w:rPr>
                <w:rFonts w:cs="Arial"/>
                <w:b/>
                <w:sz w:val="22"/>
                <w:szCs w:val="22"/>
              </w:rPr>
            </w:pPr>
            <w:r w:rsidRPr="009C31B7">
              <w:rPr>
                <w:rFonts w:cs="Arial"/>
                <w:sz w:val="22"/>
                <w:szCs w:val="22"/>
              </w:rPr>
              <w:t xml:space="preserve">The form must be submitted by email to the Research Degrees </w:t>
            </w:r>
            <w:r w:rsidR="00E03761">
              <w:rPr>
                <w:rFonts w:cs="Arial"/>
                <w:sz w:val="22"/>
                <w:szCs w:val="22"/>
              </w:rPr>
              <w:t>Team</w:t>
            </w:r>
            <w:r w:rsidRPr="009C31B7">
              <w:rPr>
                <w:rFonts w:cs="Arial"/>
                <w:sz w:val="22"/>
                <w:szCs w:val="22"/>
              </w:rPr>
              <w:t xml:space="preserve">, using the appropriate mailbox for your faculty from the list below, together with evidence of your financial situation, such as a recent bank statement, and details of your income (e.g. grants, state benefits, earnings) and outgoings (e.g. rent demand, mortgage statement, childcare invoice, utility bill).  </w:t>
            </w:r>
            <w:r w:rsidRPr="009C31B7">
              <w:rPr>
                <w:rFonts w:cs="Arial"/>
                <w:b/>
                <w:sz w:val="22"/>
                <w:szCs w:val="22"/>
              </w:rPr>
              <w:t>If you do not provide this evidence your application will not be assessed.</w:t>
            </w:r>
          </w:p>
          <w:p w14:paraId="4D7135F9" w14:textId="77777777" w:rsidR="00E03761" w:rsidRPr="00E03761" w:rsidRDefault="00E03761" w:rsidP="00E03761">
            <w:pPr>
              <w:spacing w:before="0" w:line="240" w:lineRule="auto"/>
              <w:rPr>
                <w:rStyle w:val="Hyperlink"/>
                <w:rFonts w:cs="Arial"/>
                <w:sz w:val="24"/>
                <w:szCs w:val="22"/>
              </w:rPr>
            </w:pPr>
            <w:r w:rsidRPr="00E03761">
              <w:rPr>
                <w:rStyle w:val="Hyperlink"/>
                <w:sz w:val="22"/>
              </w:rPr>
              <w:t>Research-Degrees-DHSC@open.ac.uk</w:t>
            </w:r>
          </w:p>
          <w:p w14:paraId="0B3081B4" w14:textId="77777777" w:rsidR="00E03761" w:rsidRDefault="00D57C26" w:rsidP="00E03761">
            <w:pPr>
              <w:spacing w:before="0" w:line="240" w:lineRule="auto"/>
              <w:rPr>
                <w:rStyle w:val="Hyperlink"/>
                <w:rFonts w:cs="Arial"/>
                <w:sz w:val="22"/>
                <w:szCs w:val="22"/>
              </w:rPr>
            </w:pPr>
            <w:hyperlink r:id="rId12" w:history="1">
              <w:r w:rsidR="00E03761" w:rsidRPr="009C31B7">
                <w:rPr>
                  <w:rStyle w:val="Hyperlink"/>
                  <w:rFonts w:cs="Arial"/>
                  <w:sz w:val="22"/>
                  <w:szCs w:val="22"/>
                </w:rPr>
                <w:t>Research-Degrees-EdD@open.co.uk</w:t>
              </w:r>
            </w:hyperlink>
          </w:p>
          <w:p w14:paraId="5EEC8D9C" w14:textId="77777777" w:rsidR="009C5982" w:rsidRPr="009C31B7" w:rsidRDefault="00D57C26" w:rsidP="009C5982">
            <w:pPr>
              <w:spacing w:before="0" w:line="240" w:lineRule="auto"/>
              <w:rPr>
                <w:rFonts w:cs="Arial"/>
                <w:sz w:val="22"/>
                <w:szCs w:val="22"/>
              </w:rPr>
            </w:pPr>
            <w:hyperlink r:id="rId13" w:history="1">
              <w:r w:rsidR="009C5982" w:rsidRPr="009C31B7">
                <w:rPr>
                  <w:rStyle w:val="Hyperlink"/>
                  <w:rFonts w:cs="Arial"/>
                  <w:sz w:val="22"/>
                  <w:szCs w:val="22"/>
                </w:rPr>
                <w:t>Research-Degrees-FASS@open.ac.uk</w:t>
              </w:r>
            </w:hyperlink>
          </w:p>
          <w:p w14:paraId="340194DB" w14:textId="77777777" w:rsidR="009C5982" w:rsidRPr="009C31B7" w:rsidRDefault="00D57C26" w:rsidP="009C5982">
            <w:pPr>
              <w:spacing w:before="0" w:line="240" w:lineRule="auto"/>
              <w:rPr>
                <w:rFonts w:cs="Arial"/>
                <w:sz w:val="22"/>
                <w:szCs w:val="22"/>
              </w:rPr>
            </w:pPr>
            <w:hyperlink r:id="rId14" w:history="1">
              <w:r w:rsidR="009C5982" w:rsidRPr="009C31B7">
                <w:rPr>
                  <w:rStyle w:val="Hyperlink"/>
                  <w:rFonts w:cs="Arial"/>
                  <w:sz w:val="22"/>
                  <w:szCs w:val="22"/>
                </w:rPr>
                <w:t>Research-Degrees-FBL@open.ac.uk</w:t>
              </w:r>
            </w:hyperlink>
          </w:p>
          <w:p w14:paraId="3BB860B6" w14:textId="77777777" w:rsidR="00E03761" w:rsidRPr="009C31B7" w:rsidRDefault="00D57C26" w:rsidP="00E03761">
            <w:pPr>
              <w:spacing w:before="0" w:line="240" w:lineRule="auto"/>
              <w:rPr>
                <w:rFonts w:cs="Arial"/>
                <w:sz w:val="22"/>
                <w:szCs w:val="22"/>
              </w:rPr>
            </w:pPr>
            <w:hyperlink r:id="rId15" w:history="1">
              <w:r w:rsidR="00E03761" w:rsidRPr="009C31B7">
                <w:rPr>
                  <w:rStyle w:val="Hyperlink"/>
                  <w:rFonts w:cs="Arial"/>
                  <w:sz w:val="22"/>
                  <w:szCs w:val="22"/>
                </w:rPr>
                <w:t>Research-Degrees-STEM@open.ac.uk</w:t>
              </w:r>
            </w:hyperlink>
          </w:p>
          <w:p w14:paraId="2B630713" w14:textId="77777777" w:rsidR="009C5982" w:rsidRPr="009C31B7" w:rsidRDefault="00D57C26" w:rsidP="009C5982">
            <w:pPr>
              <w:spacing w:before="0" w:line="240" w:lineRule="auto"/>
              <w:rPr>
                <w:rFonts w:cs="Arial"/>
                <w:sz w:val="22"/>
                <w:szCs w:val="22"/>
              </w:rPr>
            </w:pPr>
            <w:hyperlink r:id="rId16" w:history="1">
              <w:r w:rsidR="009C5982" w:rsidRPr="009C31B7">
                <w:rPr>
                  <w:rStyle w:val="Hyperlink"/>
                  <w:rFonts w:cs="Arial"/>
                  <w:sz w:val="22"/>
                  <w:szCs w:val="22"/>
                </w:rPr>
                <w:t>Research-Degrees-WELS@open.ac.uk</w:t>
              </w:r>
            </w:hyperlink>
          </w:p>
          <w:p w14:paraId="11133F65" w14:textId="77777777" w:rsidR="009C5982" w:rsidRPr="009C31B7" w:rsidRDefault="009C5982" w:rsidP="009C5982">
            <w:pPr>
              <w:spacing w:before="0" w:line="240" w:lineRule="auto"/>
              <w:ind w:left="720"/>
              <w:rPr>
                <w:rFonts w:cs="Arial"/>
                <w:sz w:val="22"/>
                <w:szCs w:val="22"/>
              </w:rPr>
            </w:pPr>
          </w:p>
          <w:p w14:paraId="2A73B0DA" w14:textId="77777777" w:rsidR="009C5982" w:rsidRPr="009C31B7" w:rsidRDefault="009C5982" w:rsidP="009C5982">
            <w:pPr>
              <w:pStyle w:val="BodyTextIndent"/>
              <w:tabs>
                <w:tab w:val="clear" w:pos="567"/>
                <w:tab w:val="left" w:pos="3969"/>
                <w:tab w:val="left" w:pos="6804"/>
              </w:tabs>
              <w:spacing w:before="120" w:after="120"/>
              <w:ind w:left="0"/>
              <w:rPr>
                <w:rFonts w:cs="Arial"/>
                <w:sz w:val="22"/>
                <w:szCs w:val="22"/>
              </w:rPr>
            </w:pPr>
            <w:r w:rsidRPr="009C31B7">
              <w:rPr>
                <w:rFonts w:cs="Arial"/>
                <w:sz w:val="22"/>
                <w:szCs w:val="22"/>
              </w:rPr>
              <w:t xml:space="preserve">You will normally be notified of the outcome of your application within 10 working days.  We will let you know if it will take longer. </w:t>
            </w:r>
          </w:p>
          <w:p w14:paraId="335466A6" w14:textId="77777777" w:rsidR="009C5982" w:rsidRPr="009C31B7" w:rsidRDefault="009C5982" w:rsidP="009C5982">
            <w:pPr>
              <w:spacing w:before="120" w:after="120" w:line="240" w:lineRule="auto"/>
              <w:rPr>
                <w:rFonts w:cs="Arial"/>
                <w:sz w:val="22"/>
                <w:szCs w:val="22"/>
              </w:rPr>
            </w:pPr>
            <w:r w:rsidRPr="009C31B7">
              <w:rPr>
                <w:rFonts w:cs="Arial"/>
                <w:sz w:val="22"/>
                <w:szCs w:val="22"/>
              </w:rPr>
              <w:t xml:space="preserve">If further information is required before your application can be assessed, we will contact you.  </w:t>
            </w:r>
          </w:p>
          <w:p w14:paraId="47F2C4C6" w14:textId="77777777" w:rsidR="009C5982" w:rsidRDefault="009C5982" w:rsidP="009C5982">
            <w:pPr>
              <w:spacing w:before="120" w:after="120" w:line="240" w:lineRule="auto"/>
              <w:rPr>
                <w:rFonts w:cs="Arial"/>
                <w:sz w:val="22"/>
                <w:szCs w:val="22"/>
              </w:rPr>
            </w:pPr>
            <w:r w:rsidRPr="009C31B7">
              <w:rPr>
                <w:rFonts w:cs="Arial"/>
                <w:sz w:val="22"/>
                <w:szCs w:val="22"/>
              </w:rPr>
              <w:t>Payments will be made by direct bank transfer into your bank account.  A form is provided at the end for you to provide your bank details.</w:t>
            </w:r>
          </w:p>
          <w:p w14:paraId="4773AAEF" w14:textId="77777777" w:rsidR="009C5982" w:rsidRPr="009C31B7" w:rsidRDefault="009C5982" w:rsidP="009C5982">
            <w:pPr>
              <w:spacing w:before="120" w:after="120" w:line="240" w:lineRule="auto"/>
              <w:rPr>
                <w:rFonts w:cs="Arial"/>
                <w:sz w:val="22"/>
                <w:szCs w:val="22"/>
              </w:rPr>
            </w:pPr>
            <w:r w:rsidRPr="009C31B7">
              <w:rPr>
                <w:rFonts w:cs="Arial"/>
                <w:b/>
                <w:sz w:val="22"/>
                <w:szCs w:val="22"/>
              </w:rPr>
              <w:t xml:space="preserve">Who to </w:t>
            </w:r>
            <w:proofErr w:type="gramStart"/>
            <w:r w:rsidRPr="009C31B7">
              <w:rPr>
                <w:rFonts w:cs="Arial"/>
                <w:b/>
                <w:sz w:val="22"/>
                <w:szCs w:val="22"/>
              </w:rPr>
              <w:t>contact</w:t>
            </w:r>
            <w:proofErr w:type="gramEnd"/>
            <w:r w:rsidRPr="009C31B7">
              <w:rPr>
                <w:rFonts w:cs="Arial"/>
                <w:sz w:val="22"/>
                <w:szCs w:val="22"/>
              </w:rPr>
              <w:t xml:space="preserve"> </w:t>
            </w:r>
          </w:p>
          <w:p w14:paraId="3B7165D8" w14:textId="77777777" w:rsidR="009C5982" w:rsidRPr="009C31B7" w:rsidRDefault="009C5982" w:rsidP="009C5982">
            <w:pPr>
              <w:spacing w:before="120" w:after="120" w:line="240" w:lineRule="auto"/>
              <w:rPr>
                <w:rFonts w:cs="Arial"/>
                <w:sz w:val="22"/>
                <w:szCs w:val="22"/>
              </w:rPr>
            </w:pPr>
            <w:r w:rsidRPr="009C31B7">
              <w:rPr>
                <w:rFonts w:cs="Arial"/>
                <w:sz w:val="22"/>
                <w:szCs w:val="22"/>
              </w:rPr>
              <w:t xml:space="preserve">The Research Degrees </w:t>
            </w:r>
            <w:r w:rsidR="00E03761">
              <w:rPr>
                <w:rFonts w:cs="Arial"/>
                <w:sz w:val="22"/>
                <w:szCs w:val="22"/>
              </w:rPr>
              <w:t>Team</w:t>
            </w:r>
            <w:r w:rsidRPr="009C31B7">
              <w:rPr>
                <w:rFonts w:cs="Arial"/>
                <w:sz w:val="22"/>
                <w:szCs w:val="22"/>
              </w:rPr>
              <w:t>:</w:t>
            </w:r>
          </w:p>
          <w:p w14:paraId="085CF334" w14:textId="77777777" w:rsidR="009C5982" w:rsidRPr="009C31B7" w:rsidRDefault="009C5982" w:rsidP="009C5982">
            <w:pPr>
              <w:numPr>
                <w:ilvl w:val="0"/>
                <w:numId w:val="32"/>
              </w:numPr>
              <w:spacing w:before="120" w:after="120" w:line="240" w:lineRule="auto"/>
              <w:rPr>
                <w:rFonts w:cs="Arial"/>
                <w:sz w:val="22"/>
                <w:szCs w:val="22"/>
              </w:rPr>
            </w:pPr>
            <w:r w:rsidRPr="009C31B7">
              <w:rPr>
                <w:rFonts w:cs="Arial"/>
                <w:sz w:val="22"/>
                <w:szCs w:val="22"/>
              </w:rPr>
              <w:t xml:space="preserve">email </w:t>
            </w:r>
            <w:hyperlink r:id="rId17" w:history="1">
              <w:r w:rsidRPr="009C31B7">
                <w:rPr>
                  <w:rStyle w:val="Hyperlink"/>
                  <w:rFonts w:cs="Arial"/>
                  <w:sz w:val="22"/>
                  <w:szCs w:val="22"/>
                </w:rPr>
                <w:t>research-degrees-office@open.ac.uk</w:t>
              </w:r>
            </w:hyperlink>
          </w:p>
          <w:p w14:paraId="70EABC4C" w14:textId="77777777" w:rsidR="009C5982" w:rsidRPr="009C5982" w:rsidRDefault="009C5982" w:rsidP="009C5982">
            <w:pPr>
              <w:pStyle w:val="ListParagraph"/>
              <w:numPr>
                <w:ilvl w:val="0"/>
                <w:numId w:val="32"/>
              </w:numPr>
              <w:spacing w:before="120" w:after="120" w:line="240" w:lineRule="auto"/>
            </w:pPr>
            <w:r>
              <w:rPr>
                <w:rFonts w:cs="Arial"/>
                <w:sz w:val="22"/>
                <w:szCs w:val="22"/>
              </w:rPr>
              <w:t>tele</w:t>
            </w:r>
            <w:r w:rsidRPr="009C31B7">
              <w:rPr>
                <w:rFonts w:cs="Arial"/>
                <w:sz w:val="22"/>
                <w:szCs w:val="22"/>
              </w:rPr>
              <w:t>phone 01908 65</w:t>
            </w:r>
            <w:r w:rsidR="00E03761">
              <w:rPr>
                <w:rFonts w:cs="Arial"/>
                <w:sz w:val="22"/>
                <w:szCs w:val="22"/>
              </w:rPr>
              <w:t>3806</w:t>
            </w:r>
          </w:p>
        </w:tc>
      </w:tr>
      <w:tr w:rsidR="00AC7A14" w14:paraId="21B8BEB3" w14:textId="77777777" w:rsidTr="009C5982">
        <w:tc>
          <w:tcPr>
            <w:tcW w:w="9854" w:type="dxa"/>
          </w:tcPr>
          <w:p w14:paraId="49B9DCFC" w14:textId="77777777" w:rsidR="00AC7A14" w:rsidRPr="009C31B7" w:rsidRDefault="00AC7A14" w:rsidP="00AC7A14">
            <w:pPr>
              <w:tabs>
                <w:tab w:val="left" w:pos="6804"/>
              </w:tabs>
              <w:spacing w:before="120" w:after="120" w:line="240" w:lineRule="auto"/>
              <w:rPr>
                <w:rFonts w:cs="Arial"/>
                <w:b/>
                <w:i/>
                <w:sz w:val="22"/>
                <w:szCs w:val="22"/>
              </w:rPr>
            </w:pPr>
            <w:r w:rsidRPr="009C31B7">
              <w:rPr>
                <w:rFonts w:cs="Arial"/>
                <w:b/>
                <w:sz w:val="22"/>
                <w:szCs w:val="22"/>
              </w:rPr>
              <w:t>Policy</w:t>
            </w:r>
            <w:r w:rsidRPr="009C31B7">
              <w:rPr>
                <w:rFonts w:cs="Arial"/>
                <w:b/>
                <w:i/>
                <w:sz w:val="22"/>
                <w:szCs w:val="22"/>
              </w:rPr>
              <w:t xml:space="preserve"> </w:t>
            </w:r>
          </w:p>
          <w:p w14:paraId="7A5F7DD8" w14:textId="77777777" w:rsidR="00AC7A14" w:rsidRPr="009C31B7" w:rsidRDefault="00AC7A14" w:rsidP="00AC7A14">
            <w:pPr>
              <w:tabs>
                <w:tab w:val="left" w:pos="6804"/>
              </w:tabs>
              <w:spacing w:before="120" w:after="120" w:line="240" w:lineRule="auto"/>
              <w:rPr>
                <w:rFonts w:cs="Arial"/>
                <w:b/>
                <w:i/>
                <w:sz w:val="22"/>
                <w:szCs w:val="22"/>
              </w:rPr>
            </w:pPr>
            <w:r w:rsidRPr="009C31B7">
              <w:rPr>
                <w:rFonts w:cs="Arial"/>
                <w:b/>
                <w:i/>
                <w:sz w:val="22"/>
                <w:szCs w:val="22"/>
              </w:rPr>
              <w:t>What is the Research Student Dependants fund?</w:t>
            </w:r>
          </w:p>
          <w:p w14:paraId="3C6BC08E" w14:textId="77777777" w:rsidR="00AC7A14" w:rsidRPr="009C31B7" w:rsidRDefault="00AC7A14" w:rsidP="00AC7A14">
            <w:pPr>
              <w:tabs>
                <w:tab w:val="left" w:pos="6804"/>
              </w:tabs>
              <w:spacing w:before="120" w:after="120" w:line="240" w:lineRule="auto"/>
              <w:rPr>
                <w:rFonts w:cs="Arial"/>
                <w:sz w:val="22"/>
                <w:szCs w:val="22"/>
              </w:rPr>
            </w:pPr>
            <w:r w:rsidRPr="009C31B7">
              <w:rPr>
                <w:rFonts w:cs="Arial"/>
                <w:sz w:val="22"/>
                <w:szCs w:val="22"/>
              </w:rPr>
              <w:t xml:space="preserve">The Research </w:t>
            </w:r>
            <w:r w:rsidR="00E03761">
              <w:rPr>
                <w:rFonts w:cs="Arial"/>
                <w:sz w:val="22"/>
                <w:szCs w:val="22"/>
              </w:rPr>
              <w:t>Enterprise and Scholarship</w:t>
            </w:r>
            <w:r w:rsidRPr="009C31B7">
              <w:rPr>
                <w:rFonts w:cs="Arial"/>
                <w:sz w:val="22"/>
                <w:szCs w:val="22"/>
              </w:rPr>
              <w:t xml:space="preserve"> Unit has made a sum available to provide financial support for postgraduate research students.  </w:t>
            </w:r>
          </w:p>
          <w:p w14:paraId="0CC6CF72" w14:textId="77777777" w:rsidR="00AC7A14" w:rsidRPr="009C31B7" w:rsidRDefault="00AC7A14" w:rsidP="00AC7A14">
            <w:pPr>
              <w:tabs>
                <w:tab w:val="left" w:pos="567"/>
                <w:tab w:val="left" w:pos="6804"/>
              </w:tabs>
              <w:spacing w:before="120" w:after="120" w:line="240" w:lineRule="auto"/>
              <w:rPr>
                <w:rFonts w:cs="Arial"/>
                <w:b/>
                <w:i/>
                <w:sz w:val="22"/>
                <w:szCs w:val="22"/>
              </w:rPr>
            </w:pPr>
            <w:r w:rsidRPr="009C31B7">
              <w:rPr>
                <w:rFonts w:cs="Arial"/>
                <w:b/>
                <w:i/>
                <w:sz w:val="22"/>
                <w:szCs w:val="22"/>
              </w:rPr>
              <w:t>Who administers the fund?</w:t>
            </w:r>
          </w:p>
          <w:p w14:paraId="4211034F" w14:textId="77777777" w:rsidR="00AC7A14" w:rsidRPr="00AC7A14" w:rsidRDefault="00AC7A14" w:rsidP="00EA371B">
            <w:pPr>
              <w:spacing w:before="120" w:after="120" w:line="240" w:lineRule="auto"/>
              <w:rPr>
                <w:rFonts w:cs="Arial"/>
                <w:sz w:val="22"/>
                <w:szCs w:val="22"/>
              </w:rPr>
            </w:pPr>
            <w:r w:rsidRPr="009C31B7">
              <w:rPr>
                <w:rFonts w:cs="Arial"/>
                <w:sz w:val="22"/>
                <w:szCs w:val="22"/>
              </w:rPr>
              <w:t xml:space="preserve">The </w:t>
            </w:r>
            <w:r w:rsidR="00EA371B">
              <w:rPr>
                <w:rFonts w:cs="Arial"/>
                <w:sz w:val="22"/>
                <w:szCs w:val="22"/>
              </w:rPr>
              <w:t>Graduate School Director</w:t>
            </w:r>
            <w:r w:rsidRPr="009C31B7">
              <w:rPr>
                <w:rFonts w:cs="Arial"/>
                <w:sz w:val="22"/>
                <w:szCs w:val="22"/>
              </w:rPr>
              <w:t xml:space="preserve"> is responsible for administering the fund.</w:t>
            </w:r>
          </w:p>
        </w:tc>
      </w:tr>
      <w:tr w:rsidR="009C5982" w14:paraId="730674CE" w14:textId="77777777" w:rsidTr="009C5982">
        <w:tc>
          <w:tcPr>
            <w:tcW w:w="9854" w:type="dxa"/>
          </w:tcPr>
          <w:p w14:paraId="47789A11" w14:textId="77777777" w:rsidR="009C5982" w:rsidRPr="009C31B7" w:rsidRDefault="009C5982" w:rsidP="009C5982">
            <w:pPr>
              <w:tabs>
                <w:tab w:val="left" w:pos="6804"/>
              </w:tabs>
              <w:spacing w:before="120" w:after="120" w:line="240" w:lineRule="auto"/>
              <w:rPr>
                <w:rFonts w:cs="Arial"/>
                <w:b/>
                <w:sz w:val="22"/>
                <w:szCs w:val="22"/>
              </w:rPr>
            </w:pPr>
            <w:r w:rsidRPr="009C31B7">
              <w:rPr>
                <w:rFonts w:cs="Arial"/>
                <w:b/>
                <w:sz w:val="22"/>
                <w:szCs w:val="22"/>
              </w:rPr>
              <w:t>Eligibility</w:t>
            </w:r>
          </w:p>
          <w:p w14:paraId="78BB4B20" w14:textId="77777777" w:rsidR="009C5982" w:rsidRPr="009C31B7" w:rsidRDefault="009C5982" w:rsidP="009C5982">
            <w:pPr>
              <w:tabs>
                <w:tab w:val="left" w:pos="567"/>
                <w:tab w:val="left" w:pos="6804"/>
              </w:tabs>
              <w:spacing w:before="120" w:after="120" w:line="240" w:lineRule="auto"/>
              <w:rPr>
                <w:rFonts w:cs="Arial"/>
                <w:sz w:val="22"/>
                <w:szCs w:val="22"/>
              </w:rPr>
            </w:pPr>
            <w:r w:rsidRPr="009C31B7">
              <w:rPr>
                <w:rFonts w:cs="Arial"/>
                <w:b/>
                <w:i/>
                <w:sz w:val="22"/>
                <w:szCs w:val="22"/>
              </w:rPr>
              <w:t>Who is eligible to apply to the</w:t>
            </w:r>
            <w:r w:rsidRPr="009C31B7">
              <w:rPr>
                <w:rFonts w:cs="Arial"/>
                <w:sz w:val="22"/>
                <w:szCs w:val="22"/>
              </w:rPr>
              <w:t xml:space="preserve"> </w:t>
            </w:r>
            <w:r w:rsidRPr="009C31B7">
              <w:rPr>
                <w:rFonts w:cs="Arial"/>
                <w:b/>
                <w:i/>
                <w:sz w:val="22"/>
                <w:szCs w:val="22"/>
              </w:rPr>
              <w:t>fund?</w:t>
            </w:r>
          </w:p>
          <w:p w14:paraId="443DF95E" w14:textId="77777777" w:rsidR="009C5982" w:rsidRPr="009C31B7" w:rsidRDefault="009C5982" w:rsidP="009C5982">
            <w:pPr>
              <w:numPr>
                <w:ilvl w:val="0"/>
                <w:numId w:val="34"/>
              </w:numPr>
              <w:tabs>
                <w:tab w:val="num" w:pos="1134"/>
              </w:tabs>
              <w:spacing w:before="0" w:after="240" w:line="240" w:lineRule="auto"/>
              <w:ind w:left="1134" w:hanging="567"/>
              <w:rPr>
                <w:rFonts w:cs="Arial"/>
                <w:sz w:val="22"/>
                <w:szCs w:val="22"/>
              </w:rPr>
            </w:pPr>
            <w:r w:rsidRPr="009C31B7">
              <w:rPr>
                <w:rFonts w:cs="Arial"/>
                <w:sz w:val="22"/>
                <w:szCs w:val="22"/>
              </w:rPr>
              <w:t>Full-time research students who are resident in the UK, with dependants who are also resident in the UK, and who have</w:t>
            </w:r>
            <w:r w:rsidR="00887CAC">
              <w:rPr>
                <w:rFonts w:cs="Arial"/>
                <w:sz w:val="22"/>
                <w:szCs w:val="22"/>
              </w:rPr>
              <w:t xml:space="preserve"> a household income of below £25,000</w:t>
            </w:r>
            <w:r w:rsidRPr="009C31B7">
              <w:rPr>
                <w:rFonts w:cs="Arial"/>
                <w:sz w:val="22"/>
                <w:szCs w:val="22"/>
              </w:rPr>
              <w:t xml:space="preserve"> per annum</w:t>
            </w:r>
          </w:p>
          <w:p w14:paraId="189476F9" w14:textId="77777777" w:rsidR="009C5982" w:rsidRPr="009C31B7" w:rsidRDefault="009C5982" w:rsidP="009C5982">
            <w:pPr>
              <w:numPr>
                <w:ilvl w:val="0"/>
                <w:numId w:val="34"/>
              </w:numPr>
              <w:tabs>
                <w:tab w:val="num" w:pos="1134"/>
              </w:tabs>
              <w:spacing w:before="0" w:after="240" w:line="240" w:lineRule="auto"/>
              <w:ind w:left="1134" w:hanging="567"/>
              <w:rPr>
                <w:rFonts w:cs="Arial"/>
                <w:sz w:val="22"/>
                <w:szCs w:val="22"/>
              </w:rPr>
            </w:pPr>
            <w:r w:rsidRPr="009C31B7">
              <w:rPr>
                <w:rFonts w:cs="Arial"/>
                <w:sz w:val="22"/>
                <w:szCs w:val="22"/>
              </w:rPr>
              <w:lastRenderedPageBreak/>
              <w:t>Entitlement to apply for the Dependants’ fund is irrespective of the funding source of your studentship or your citizenship.  Payments cannot be made for financial dependants who are not resident in the UK.</w:t>
            </w:r>
          </w:p>
          <w:p w14:paraId="12A4F08C" w14:textId="77777777" w:rsidR="009C5982" w:rsidRPr="009C31B7" w:rsidRDefault="009C5982" w:rsidP="009C5982">
            <w:pPr>
              <w:numPr>
                <w:ilvl w:val="0"/>
                <w:numId w:val="34"/>
              </w:numPr>
              <w:tabs>
                <w:tab w:val="num" w:pos="1134"/>
              </w:tabs>
              <w:spacing w:before="0" w:after="240" w:line="240" w:lineRule="auto"/>
              <w:ind w:left="1134" w:hanging="567"/>
              <w:rPr>
                <w:rFonts w:cs="Arial"/>
                <w:sz w:val="22"/>
                <w:szCs w:val="22"/>
              </w:rPr>
            </w:pPr>
            <w:r w:rsidRPr="009C31B7">
              <w:rPr>
                <w:rFonts w:cs="Arial"/>
                <w:sz w:val="22"/>
                <w:szCs w:val="22"/>
              </w:rPr>
              <w:t xml:space="preserve">The scheme operates </w:t>
            </w:r>
            <w:proofErr w:type="gramStart"/>
            <w:r w:rsidRPr="009C31B7">
              <w:rPr>
                <w:rFonts w:cs="Arial"/>
                <w:sz w:val="22"/>
                <w:szCs w:val="22"/>
              </w:rPr>
              <w:t>on the basis of</w:t>
            </w:r>
            <w:proofErr w:type="gramEnd"/>
            <w:r w:rsidRPr="009C31B7">
              <w:rPr>
                <w:rFonts w:cs="Arial"/>
                <w:sz w:val="22"/>
                <w:szCs w:val="22"/>
              </w:rPr>
              <w:t xml:space="preserve"> self-certification.  You are required to provide documentary evidence (e.g. copies of your children’s birth certificates, marriage certificates, divorce papers, confirmation of your spouse or partner’s income, etc) with your application.  Payment is made on the explicit understanding that you are responsible for notifying the Research Degrees </w:t>
            </w:r>
            <w:r w:rsidR="00E03761">
              <w:rPr>
                <w:rFonts w:cs="Arial"/>
                <w:sz w:val="22"/>
                <w:szCs w:val="22"/>
              </w:rPr>
              <w:t>Team</w:t>
            </w:r>
            <w:r w:rsidRPr="009C31B7">
              <w:rPr>
                <w:rFonts w:cs="Arial"/>
                <w:sz w:val="22"/>
                <w:szCs w:val="22"/>
              </w:rPr>
              <w:t xml:space="preserve"> of any changes in your circumstances.</w:t>
            </w:r>
          </w:p>
          <w:p w14:paraId="5CACE647" w14:textId="77777777" w:rsidR="009C5982" w:rsidRDefault="009C5982" w:rsidP="009C5982">
            <w:pPr>
              <w:numPr>
                <w:ilvl w:val="0"/>
                <w:numId w:val="34"/>
              </w:numPr>
              <w:tabs>
                <w:tab w:val="num" w:pos="1134"/>
              </w:tabs>
              <w:spacing w:before="0" w:after="240" w:line="240" w:lineRule="auto"/>
              <w:ind w:left="1134" w:hanging="567"/>
              <w:rPr>
                <w:rFonts w:cs="Arial"/>
                <w:sz w:val="22"/>
                <w:szCs w:val="22"/>
              </w:rPr>
            </w:pPr>
            <w:r w:rsidRPr="009C31B7">
              <w:rPr>
                <w:rFonts w:cs="Arial"/>
                <w:sz w:val="22"/>
                <w:szCs w:val="22"/>
              </w:rPr>
              <w:t xml:space="preserve">Payments are normally made monthly in advance by bank transfer.  The first payment will be made after you formally register as a full-time research student at The Open University.  </w:t>
            </w:r>
          </w:p>
          <w:p w14:paraId="700B0D34" w14:textId="77777777" w:rsidR="009C5982" w:rsidRPr="009C5982" w:rsidRDefault="009C5982" w:rsidP="009C5982">
            <w:pPr>
              <w:numPr>
                <w:ilvl w:val="0"/>
                <w:numId w:val="34"/>
              </w:numPr>
              <w:tabs>
                <w:tab w:val="num" w:pos="1134"/>
              </w:tabs>
              <w:spacing w:before="0" w:after="240" w:line="240" w:lineRule="auto"/>
              <w:ind w:left="1134" w:hanging="567"/>
              <w:rPr>
                <w:rFonts w:cs="Arial"/>
                <w:sz w:val="22"/>
                <w:szCs w:val="22"/>
              </w:rPr>
            </w:pPr>
            <w:r w:rsidRPr="009C31B7">
              <w:rPr>
                <w:rFonts w:cs="Arial"/>
                <w:sz w:val="22"/>
                <w:szCs w:val="22"/>
              </w:rPr>
              <w:t>Pro-rata payments will be made if you are not registered for a full-academic year.</w:t>
            </w:r>
          </w:p>
        </w:tc>
      </w:tr>
      <w:tr w:rsidR="00AC7A14" w14:paraId="17A648AF" w14:textId="77777777" w:rsidTr="009C5982">
        <w:tc>
          <w:tcPr>
            <w:tcW w:w="9854" w:type="dxa"/>
          </w:tcPr>
          <w:p w14:paraId="59BBF8D9" w14:textId="77777777" w:rsidR="00AC7A14" w:rsidRPr="009C31B7" w:rsidRDefault="00AC7A14" w:rsidP="00AC7A14">
            <w:pPr>
              <w:tabs>
                <w:tab w:val="left" w:pos="567"/>
                <w:tab w:val="left" w:pos="6804"/>
              </w:tabs>
              <w:spacing w:before="120" w:after="120" w:line="240" w:lineRule="auto"/>
              <w:rPr>
                <w:rFonts w:cs="Arial"/>
                <w:b/>
                <w:i/>
                <w:sz w:val="22"/>
                <w:szCs w:val="22"/>
              </w:rPr>
            </w:pPr>
            <w:r w:rsidRPr="009C31B7">
              <w:rPr>
                <w:rFonts w:cs="Arial"/>
                <w:b/>
                <w:sz w:val="22"/>
                <w:szCs w:val="22"/>
              </w:rPr>
              <w:lastRenderedPageBreak/>
              <w:t>Scope</w:t>
            </w:r>
            <w:r w:rsidRPr="009C31B7">
              <w:rPr>
                <w:rFonts w:cs="Arial"/>
                <w:b/>
                <w:i/>
                <w:sz w:val="22"/>
                <w:szCs w:val="22"/>
              </w:rPr>
              <w:t xml:space="preserve"> </w:t>
            </w:r>
          </w:p>
          <w:p w14:paraId="1B4679F8" w14:textId="77777777" w:rsidR="00AC7A14" w:rsidRPr="009C31B7" w:rsidRDefault="00AC7A14" w:rsidP="00AC7A14">
            <w:pPr>
              <w:tabs>
                <w:tab w:val="left" w:pos="567"/>
                <w:tab w:val="left" w:pos="6804"/>
              </w:tabs>
              <w:spacing w:before="120" w:after="120" w:line="240" w:lineRule="auto"/>
              <w:rPr>
                <w:rFonts w:cs="Arial"/>
                <w:b/>
                <w:i/>
                <w:sz w:val="22"/>
                <w:szCs w:val="22"/>
              </w:rPr>
            </w:pPr>
            <w:r w:rsidRPr="009C31B7">
              <w:rPr>
                <w:rFonts w:cs="Arial"/>
                <w:b/>
                <w:i/>
                <w:sz w:val="22"/>
                <w:szCs w:val="22"/>
              </w:rPr>
              <w:t>What can I apply for?</w:t>
            </w:r>
          </w:p>
          <w:p w14:paraId="79C1F076" w14:textId="77777777" w:rsidR="00AC7A14" w:rsidRPr="009C31B7" w:rsidRDefault="00AC7A14" w:rsidP="00AC7A14">
            <w:pPr>
              <w:pStyle w:val="BodyTextIndent"/>
              <w:numPr>
                <w:ilvl w:val="0"/>
                <w:numId w:val="36"/>
              </w:numPr>
              <w:tabs>
                <w:tab w:val="clear" w:pos="567"/>
                <w:tab w:val="clear" w:pos="924"/>
                <w:tab w:val="left" w:pos="1134"/>
              </w:tabs>
              <w:spacing w:after="240"/>
              <w:ind w:left="1134" w:hanging="567"/>
              <w:rPr>
                <w:rFonts w:cs="Arial"/>
                <w:sz w:val="22"/>
                <w:szCs w:val="22"/>
              </w:rPr>
            </w:pPr>
            <w:r w:rsidRPr="009C31B7">
              <w:rPr>
                <w:rFonts w:cs="Arial"/>
                <w:sz w:val="22"/>
                <w:szCs w:val="22"/>
              </w:rPr>
              <w:t xml:space="preserve">You may apply for £1,350 per annum if you have a financially </w:t>
            </w:r>
            <w:proofErr w:type="spellStart"/>
            <w:r w:rsidRPr="009C31B7">
              <w:rPr>
                <w:rFonts w:cs="Arial"/>
                <w:sz w:val="22"/>
                <w:szCs w:val="22"/>
              </w:rPr>
              <w:t>dependant</w:t>
            </w:r>
            <w:proofErr w:type="spellEnd"/>
            <w:r w:rsidRPr="009C31B7">
              <w:rPr>
                <w:rFonts w:cs="Arial"/>
                <w:sz w:val="22"/>
                <w:szCs w:val="22"/>
              </w:rPr>
              <w:t xml:space="preserve"> spouse or partner </w:t>
            </w:r>
            <w:r w:rsidRPr="009C31B7">
              <w:rPr>
                <w:rFonts w:cs="Arial"/>
                <w:i/>
                <w:sz w:val="22"/>
                <w:szCs w:val="22"/>
              </w:rPr>
              <w:t>and</w:t>
            </w:r>
            <w:r w:rsidRPr="009C31B7">
              <w:rPr>
                <w:rFonts w:cs="Arial"/>
                <w:sz w:val="22"/>
                <w:szCs w:val="22"/>
              </w:rPr>
              <w:t xml:space="preserve"> a pre-school aged child or a child in full-time compulsory education.</w:t>
            </w:r>
          </w:p>
          <w:p w14:paraId="2032E91D" w14:textId="77777777" w:rsidR="00AC7A14" w:rsidRPr="009C31B7" w:rsidRDefault="00AC7A14" w:rsidP="00AC7A14">
            <w:pPr>
              <w:numPr>
                <w:ilvl w:val="0"/>
                <w:numId w:val="36"/>
              </w:numPr>
              <w:tabs>
                <w:tab w:val="clear" w:pos="924"/>
              </w:tabs>
              <w:spacing w:before="0" w:line="240" w:lineRule="auto"/>
              <w:ind w:left="1134" w:hanging="567"/>
              <w:rPr>
                <w:rFonts w:cs="Arial"/>
                <w:sz w:val="22"/>
                <w:szCs w:val="22"/>
              </w:rPr>
            </w:pPr>
            <w:r w:rsidRPr="009C31B7">
              <w:rPr>
                <w:rFonts w:cs="Arial"/>
                <w:sz w:val="22"/>
                <w:szCs w:val="22"/>
              </w:rPr>
              <w:t>You may apply for £1,350 per annum if you are a student from outside the UK and the other European Union countries, and your spouse or partner is resident in the UK with you whilst you are studying and unable to work.</w:t>
            </w:r>
          </w:p>
          <w:p w14:paraId="5C25B5F4" w14:textId="77777777" w:rsidR="00AC7A14" w:rsidRPr="009C31B7" w:rsidRDefault="00AC7A14" w:rsidP="00AC7A14">
            <w:pPr>
              <w:tabs>
                <w:tab w:val="left" w:pos="1134"/>
              </w:tabs>
              <w:spacing w:after="240"/>
              <w:ind w:left="1134" w:hanging="567"/>
              <w:rPr>
                <w:rFonts w:cs="Arial"/>
                <w:sz w:val="22"/>
                <w:szCs w:val="22"/>
              </w:rPr>
            </w:pPr>
            <w:r w:rsidRPr="009C31B7">
              <w:rPr>
                <w:rFonts w:cs="Arial"/>
                <w:sz w:val="22"/>
                <w:szCs w:val="22"/>
              </w:rPr>
              <w:t>(c)</w:t>
            </w:r>
            <w:r w:rsidRPr="009C31B7">
              <w:rPr>
                <w:rFonts w:cs="Arial"/>
                <w:sz w:val="22"/>
                <w:szCs w:val="22"/>
              </w:rPr>
              <w:tab/>
              <w:t>If you have children up to the age of 18 years in full-time education (or a child up to the age of 19 years who is completing A-level or equivalent study) you may apply for the following:</w:t>
            </w:r>
          </w:p>
          <w:p w14:paraId="2DC2493A" w14:textId="77777777" w:rsidR="00AC7A14" w:rsidRPr="009C31B7" w:rsidRDefault="00AC7A14" w:rsidP="00AC7A14">
            <w:pPr>
              <w:numPr>
                <w:ilvl w:val="0"/>
                <w:numId w:val="35"/>
              </w:numPr>
              <w:tabs>
                <w:tab w:val="left" w:pos="1560"/>
              </w:tabs>
              <w:spacing w:before="0" w:after="240" w:line="240" w:lineRule="auto"/>
              <w:ind w:left="1560" w:hanging="567"/>
              <w:rPr>
                <w:rFonts w:cs="Arial"/>
                <w:sz w:val="22"/>
                <w:szCs w:val="22"/>
              </w:rPr>
            </w:pPr>
            <w:r w:rsidRPr="009C31B7">
              <w:rPr>
                <w:rFonts w:cs="Arial"/>
                <w:sz w:val="22"/>
                <w:szCs w:val="22"/>
              </w:rPr>
              <w:t>if you are married or are part of a cohabiting partnership (irrespective of whether your spouse or partner is the other parent) you are entitled to apply for Dependants’ fund payments for your child(ren) if your grant rate plus any other income, including</w:t>
            </w:r>
            <w:r w:rsidR="00887CAC">
              <w:rPr>
                <w:rFonts w:cs="Arial"/>
                <w:sz w:val="22"/>
                <w:szCs w:val="22"/>
              </w:rPr>
              <w:t xml:space="preserve"> child benefit, is less than £25,0</w:t>
            </w:r>
            <w:r w:rsidRPr="009C31B7">
              <w:rPr>
                <w:rFonts w:cs="Arial"/>
                <w:sz w:val="22"/>
                <w:szCs w:val="22"/>
              </w:rPr>
              <w:t>00 per annum.</w:t>
            </w:r>
          </w:p>
          <w:p w14:paraId="11800C04" w14:textId="77777777" w:rsidR="00AC7A14" w:rsidRPr="009C31B7" w:rsidRDefault="00AC7A14" w:rsidP="00AC7A14">
            <w:pPr>
              <w:numPr>
                <w:ilvl w:val="0"/>
                <w:numId w:val="35"/>
              </w:numPr>
              <w:tabs>
                <w:tab w:val="left" w:pos="1560"/>
              </w:tabs>
              <w:spacing w:before="0" w:after="240" w:line="240" w:lineRule="auto"/>
              <w:ind w:left="1560" w:hanging="567"/>
              <w:rPr>
                <w:rFonts w:cs="Arial"/>
                <w:sz w:val="22"/>
                <w:szCs w:val="22"/>
              </w:rPr>
            </w:pPr>
            <w:r w:rsidRPr="009C31B7">
              <w:rPr>
                <w:rFonts w:cs="Arial"/>
                <w:sz w:val="22"/>
                <w:szCs w:val="22"/>
              </w:rPr>
              <w:t>if you are a single parent you are entitled to apply for Dependants’ fund payments for your child(ren) if your grant rate plus any other income, including child benefit and mainte</w:t>
            </w:r>
            <w:r w:rsidR="00887CAC">
              <w:rPr>
                <w:rFonts w:cs="Arial"/>
                <w:sz w:val="22"/>
                <w:szCs w:val="22"/>
              </w:rPr>
              <w:t>nance payments, is less than £25,0</w:t>
            </w:r>
            <w:r w:rsidRPr="009C31B7">
              <w:rPr>
                <w:rFonts w:cs="Arial"/>
                <w:sz w:val="22"/>
                <w:szCs w:val="22"/>
              </w:rPr>
              <w:t>00 per annum.</w:t>
            </w:r>
          </w:p>
          <w:p w14:paraId="7859B60A" w14:textId="77777777" w:rsidR="00AC7A14" w:rsidRPr="009C31B7" w:rsidRDefault="00AC7A14" w:rsidP="00AC7A14">
            <w:pPr>
              <w:pStyle w:val="BodyText2"/>
              <w:spacing w:after="240" w:line="240" w:lineRule="auto"/>
              <w:ind w:left="1134"/>
              <w:rPr>
                <w:sz w:val="22"/>
                <w:szCs w:val="22"/>
              </w:rPr>
            </w:pPr>
            <w:r w:rsidRPr="009C31B7">
              <w:rPr>
                <w:sz w:val="22"/>
                <w:szCs w:val="22"/>
              </w:rPr>
              <w:t>Payment rates are £1,275 per annum for one child and £2,025 per annum for two or more children - the maximum payable is £2,025 per annum.</w:t>
            </w:r>
          </w:p>
          <w:p w14:paraId="24A98D81" w14:textId="77777777" w:rsidR="00AC7A14" w:rsidRPr="00AC7A14" w:rsidRDefault="00AC7A14" w:rsidP="00AC7A14">
            <w:pPr>
              <w:spacing w:after="240"/>
              <w:ind w:left="1134" w:hanging="567"/>
              <w:rPr>
                <w:rFonts w:cs="Arial"/>
                <w:sz w:val="22"/>
                <w:szCs w:val="22"/>
              </w:rPr>
            </w:pPr>
            <w:r w:rsidRPr="009C31B7">
              <w:rPr>
                <w:rFonts w:cs="Arial"/>
                <w:sz w:val="22"/>
                <w:szCs w:val="22"/>
              </w:rPr>
              <w:t>(d)</w:t>
            </w:r>
            <w:r w:rsidRPr="009C31B7">
              <w:rPr>
                <w:rFonts w:cs="Arial"/>
                <w:sz w:val="22"/>
                <w:szCs w:val="22"/>
              </w:rPr>
              <w:tab/>
              <w:t>Single parent students who live alone with their child(ren) and who qualify for Dependants’ fund payments may claim an additional £750 per annum, irrespective of their annual household income.</w:t>
            </w:r>
          </w:p>
        </w:tc>
      </w:tr>
      <w:tr w:rsidR="009C31B7" w14:paraId="5B4C19E3" w14:textId="77777777" w:rsidTr="009C5982">
        <w:tc>
          <w:tcPr>
            <w:tcW w:w="9854" w:type="dxa"/>
          </w:tcPr>
          <w:p w14:paraId="613F2B9A" w14:textId="77777777" w:rsidR="009C31B7" w:rsidRPr="009C31B7" w:rsidRDefault="009C31B7" w:rsidP="009C31B7">
            <w:pPr>
              <w:tabs>
                <w:tab w:val="left" w:pos="567"/>
                <w:tab w:val="left" w:pos="6804"/>
              </w:tabs>
              <w:spacing w:before="120" w:after="120" w:line="240" w:lineRule="auto"/>
              <w:rPr>
                <w:rFonts w:cs="Arial"/>
                <w:b/>
                <w:i/>
                <w:sz w:val="22"/>
                <w:szCs w:val="22"/>
              </w:rPr>
            </w:pPr>
            <w:r w:rsidRPr="009C31B7">
              <w:rPr>
                <w:rFonts w:cs="Arial"/>
                <w:b/>
                <w:i/>
                <w:sz w:val="22"/>
                <w:szCs w:val="22"/>
              </w:rPr>
              <w:t>Will I qualify for an award, and if so, how much will I get?</w:t>
            </w:r>
          </w:p>
          <w:p w14:paraId="4F789E77" w14:textId="77777777" w:rsidR="009C31B7" w:rsidRDefault="009C31B7" w:rsidP="009C31B7">
            <w:pPr>
              <w:tabs>
                <w:tab w:val="left" w:pos="6804"/>
              </w:tabs>
              <w:spacing w:before="120" w:after="120" w:line="240" w:lineRule="auto"/>
              <w:rPr>
                <w:rFonts w:cs="Arial"/>
                <w:sz w:val="22"/>
                <w:szCs w:val="22"/>
              </w:rPr>
            </w:pPr>
            <w:r w:rsidRPr="009C31B7">
              <w:rPr>
                <w:rFonts w:cs="Arial"/>
                <w:sz w:val="22"/>
                <w:szCs w:val="22"/>
              </w:rPr>
              <w:t>The fund is cash-limited so once the fund is exhausted, no further applications can be considered in that financial year.  You should apply as early as possible once your degr</w:t>
            </w:r>
            <w:r>
              <w:rPr>
                <w:rFonts w:cs="Arial"/>
                <w:sz w:val="22"/>
                <w:szCs w:val="22"/>
              </w:rPr>
              <w:t xml:space="preserve">ee registration is confirmed.  </w:t>
            </w:r>
          </w:p>
          <w:p w14:paraId="61642E2B" w14:textId="77777777" w:rsidR="009C31B7" w:rsidRPr="009C5982" w:rsidRDefault="009C31B7" w:rsidP="00AC7A14">
            <w:pPr>
              <w:tabs>
                <w:tab w:val="left" w:pos="6804"/>
              </w:tabs>
              <w:spacing w:before="120" w:after="120" w:line="240" w:lineRule="auto"/>
              <w:rPr>
                <w:rFonts w:cs="Arial"/>
                <w:sz w:val="22"/>
                <w:szCs w:val="22"/>
              </w:rPr>
            </w:pPr>
            <w:r w:rsidRPr="009C31B7">
              <w:rPr>
                <w:rFonts w:cs="Arial"/>
                <w:sz w:val="22"/>
                <w:szCs w:val="22"/>
              </w:rPr>
              <w:lastRenderedPageBreak/>
              <w:t>If you are in receipt of an award from the Dependants Fund, you will need to re-apply for the Dependants’ Fund each year and there is no automatic extension of an award.</w:t>
            </w:r>
          </w:p>
        </w:tc>
      </w:tr>
      <w:tr w:rsidR="00AC7A14" w14:paraId="6F3D9501" w14:textId="77777777" w:rsidTr="009C5982">
        <w:tc>
          <w:tcPr>
            <w:tcW w:w="9854" w:type="dxa"/>
          </w:tcPr>
          <w:p w14:paraId="1189F362" w14:textId="77777777" w:rsidR="00AC7A14" w:rsidRPr="009C31B7" w:rsidRDefault="00AC7A14" w:rsidP="00AC7A14">
            <w:pPr>
              <w:tabs>
                <w:tab w:val="left" w:pos="6804"/>
              </w:tabs>
              <w:spacing w:before="120" w:after="120" w:line="240" w:lineRule="auto"/>
              <w:rPr>
                <w:rFonts w:cs="Arial"/>
                <w:b/>
                <w:i/>
                <w:sz w:val="22"/>
                <w:szCs w:val="22"/>
              </w:rPr>
            </w:pPr>
            <w:r w:rsidRPr="009C31B7">
              <w:rPr>
                <w:rFonts w:cs="Arial"/>
                <w:b/>
                <w:i/>
                <w:sz w:val="22"/>
                <w:szCs w:val="22"/>
              </w:rPr>
              <w:lastRenderedPageBreak/>
              <w:t>What happens to my award if I receive a grant extension?</w:t>
            </w:r>
          </w:p>
          <w:p w14:paraId="744AA8E0" w14:textId="77777777" w:rsidR="00AC7A14" w:rsidRPr="009C31B7" w:rsidRDefault="00AC7A14" w:rsidP="00AC7A14">
            <w:pPr>
              <w:pStyle w:val="BodyTextIndent"/>
              <w:spacing w:before="120" w:after="120"/>
              <w:ind w:left="0"/>
              <w:rPr>
                <w:rFonts w:cs="Arial"/>
                <w:b/>
                <w:sz w:val="22"/>
                <w:szCs w:val="22"/>
              </w:rPr>
            </w:pPr>
            <w:r w:rsidRPr="009C31B7">
              <w:rPr>
                <w:rFonts w:cs="Arial"/>
                <w:sz w:val="22"/>
                <w:szCs w:val="22"/>
              </w:rPr>
              <w:t xml:space="preserve">If you are then awarded a grant extension by your Faculty, you will need to re-apply to the Dependants’ Fund using this form, for the additional period of your grant extension.  Your Dependants’ Fund payments will not automatically continue into your grant extension period.  If you have any queries, please contact the Research Degrees </w:t>
            </w:r>
            <w:r w:rsidR="00E03761">
              <w:rPr>
                <w:rFonts w:cs="Arial"/>
                <w:sz w:val="22"/>
                <w:szCs w:val="22"/>
              </w:rPr>
              <w:t>Team</w:t>
            </w:r>
            <w:r w:rsidRPr="009C31B7">
              <w:rPr>
                <w:rFonts w:cs="Arial"/>
                <w:sz w:val="22"/>
                <w:szCs w:val="22"/>
              </w:rPr>
              <w:t>.</w:t>
            </w:r>
          </w:p>
        </w:tc>
      </w:tr>
      <w:tr w:rsidR="009C5982" w14:paraId="12FEDB76" w14:textId="77777777" w:rsidTr="009C5982">
        <w:tc>
          <w:tcPr>
            <w:tcW w:w="9854" w:type="dxa"/>
          </w:tcPr>
          <w:p w14:paraId="288A3C7A" w14:textId="77777777" w:rsidR="009C5982" w:rsidRPr="009C31B7" w:rsidRDefault="009C5982" w:rsidP="009C5982">
            <w:pPr>
              <w:pStyle w:val="BodyTextIndent"/>
              <w:spacing w:before="120" w:after="120"/>
              <w:ind w:left="0"/>
              <w:rPr>
                <w:rFonts w:cs="Arial"/>
                <w:sz w:val="22"/>
                <w:szCs w:val="22"/>
              </w:rPr>
            </w:pPr>
            <w:r w:rsidRPr="009C31B7">
              <w:rPr>
                <w:rFonts w:cs="Arial"/>
                <w:b/>
                <w:sz w:val="22"/>
                <w:szCs w:val="22"/>
              </w:rPr>
              <w:t>Terms and Conditions</w:t>
            </w:r>
            <w:r w:rsidRPr="009C31B7">
              <w:rPr>
                <w:rFonts w:cs="Arial"/>
                <w:sz w:val="22"/>
                <w:szCs w:val="22"/>
              </w:rPr>
              <w:t xml:space="preserve"> </w:t>
            </w:r>
          </w:p>
          <w:p w14:paraId="5A3EEA90" w14:textId="77777777" w:rsidR="009C5982" w:rsidRPr="009C31B7" w:rsidRDefault="009C5982" w:rsidP="009C5982">
            <w:pPr>
              <w:pStyle w:val="BodyTextIndent"/>
              <w:spacing w:before="120" w:after="120"/>
              <w:ind w:left="0"/>
              <w:rPr>
                <w:rFonts w:cs="Arial"/>
                <w:sz w:val="22"/>
                <w:szCs w:val="22"/>
              </w:rPr>
            </w:pPr>
            <w:r w:rsidRPr="009C31B7">
              <w:rPr>
                <w:rFonts w:cs="Arial"/>
                <w:sz w:val="22"/>
                <w:szCs w:val="22"/>
              </w:rPr>
              <w:t>Fraudulent applications or misrepresentation of information in applications will be treated as a serious disciplinary matter in accordance with the University’s code of practice for student discipline.</w:t>
            </w:r>
          </w:p>
          <w:p w14:paraId="3AB972C6" w14:textId="77777777" w:rsidR="009C5982" w:rsidRPr="009C31B7" w:rsidRDefault="009C5982" w:rsidP="009C5982">
            <w:pPr>
              <w:tabs>
                <w:tab w:val="left" w:pos="6804"/>
              </w:tabs>
              <w:spacing w:before="120" w:after="120" w:line="240" w:lineRule="auto"/>
              <w:rPr>
                <w:rFonts w:cs="Arial"/>
                <w:sz w:val="22"/>
                <w:szCs w:val="22"/>
              </w:rPr>
            </w:pPr>
            <w:r w:rsidRPr="009C31B7">
              <w:rPr>
                <w:rFonts w:cs="Arial"/>
                <w:sz w:val="22"/>
                <w:szCs w:val="22"/>
              </w:rPr>
              <w:t>Students are responsible for ensuring that the information provided in their application is accurate.</w:t>
            </w:r>
          </w:p>
          <w:p w14:paraId="7774F54F" w14:textId="77777777" w:rsidR="009C5982" w:rsidRPr="009C31B7" w:rsidRDefault="009C5982" w:rsidP="009C5982">
            <w:pPr>
              <w:pStyle w:val="BodyTextIndent"/>
              <w:tabs>
                <w:tab w:val="clear" w:pos="567"/>
                <w:tab w:val="left" w:pos="6804"/>
              </w:tabs>
              <w:spacing w:before="120" w:after="120"/>
              <w:ind w:left="0"/>
              <w:rPr>
                <w:rFonts w:cs="Arial"/>
                <w:sz w:val="22"/>
                <w:szCs w:val="22"/>
              </w:rPr>
            </w:pPr>
            <w:r w:rsidRPr="009C31B7">
              <w:rPr>
                <w:rFonts w:cs="Arial"/>
                <w:sz w:val="22"/>
                <w:szCs w:val="22"/>
              </w:rPr>
              <w:t>Students may be asked to provide additional information and/or documentary evidence in support of their application.</w:t>
            </w:r>
          </w:p>
          <w:p w14:paraId="5CF3E0AB" w14:textId="77777777" w:rsidR="009C5982" w:rsidRPr="009C5982" w:rsidRDefault="009C5982" w:rsidP="009C5982">
            <w:pPr>
              <w:spacing w:before="120" w:after="120" w:line="240" w:lineRule="auto"/>
              <w:rPr>
                <w:rFonts w:cs="Arial"/>
                <w:sz w:val="22"/>
                <w:szCs w:val="22"/>
              </w:rPr>
            </w:pPr>
            <w:r w:rsidRPr="009C31B7">
              <w:rPr>
                <w:rFonts w:cs="Arial"/>
                <w:sz w:val="22"/>
                <w:szCs w:val="22"/>
              </w:rPr>
              <w:t xml:space="preserve">The Research Student Dependants’ Fund provides discretionary support to research students with dependants.  Individual students do not have any automatic right to receive an award, irrespective of their circumstances.  </w:t>
            </w:r>
          </w:p>
        </w:tc>
      </w:tr>
      <w:tr w:rsidR="009C5982" w14:paraId="77CAF753" w14:textId="77777777" w:rsidTr="009C5982">
        <w:tc>
          <w:tcPr>
            <w:tcW w:w="9854" w:type="dxa"/>
          </w:tcPr>
          <w:p w14:paraId="56360174" w14:textId="77777777" w:rsidR="009C5982" w:rsidRPr="009C31B7" w:rsidRDefault="009C5982" w:rsidP="009C5982">
            <w:pPr>
              <w:spacing w:before="120" w:after="120" w:line="240" w:lineRule="auto"/>
              <w:rPr>
                <w:rFonts w:cs="Arial"/>
                <w:b/>
                <w:sz w:val="22"/>
                <w:szCs w:val="22"/>
              </w:rPr>
            </w:pPr>
            <w:r w:rsidRPr="009C31B7">
              <w:rPr>
                <w:rFonts w:cs="Arial"/>
                <w:b/>
                <w:sz w:val="22"/>
                <w:szCs w:val="22"/>
              </w:rPr>
              <w:t xml:space="preserve">Resources </w:t>
            </w:r>
          </w:p>
          <w:p w14:paraId="70E292D5" w14:textId="77777777" w:rsidR="009C5982" w:rsidRDefault="009C5982" w:rsidP="009C5982">
            <w:pPr>
              <w:spacing w:before="0" w:line="240" w:lineRule="auto"/>
              <w:rPr>
                <w:rFonts w:cs="Arial"/>
                <w:sz w:val="22"/>
                <w:szCs w:val="22"/>
              </w:rPr>
            </w:pPr>
            <w:r w:rsidRPr="00303ADF">
              <w:rPr>
                <w:rFonts w:cs="Arial"/>
                <w:sz w:val="22"/>
                <w:szCs w:val="22"/>
              </w:rPr>
              <w:t>For advice and support before submitting a case pleas</w:t>
            </w:r>
            <w:r>
              <w:rPr>
                <w:rFonts w:cs="Arial"/>
                <w:sz w:val="22"/>
                <w:szCs w:val="22"/>
              </w:rPr>
              <w:t xml:space="preserve">e contact the Research Degrees </w:t>
            </w:r>
            <w:r w:rsidR="00E03761">
              <w:rPr>
                <w:rFonts w:cs="Arial"/>
                <w:sz w:val="22"/>
                <w:szCs w:val="22"/>
              </w:rPr>
              <w:t>Team</w:t>
            </w:r>
            <w:r w:rsidRPr="00303ADF">
              <w:rPr>
                <w:rFonts w:cs="Arial"/>
                <w:sz w:val="22"/>
                <w:szCs w:val="22"/>
              </w:rPr>
              <w:t xml:space="preserve"> on</w:t>
            </w:r>
            <w:r>
              <w:rPr>
                <w:rFonts w:cs="Arial"/>
                <w:sz w:val="22"/>
                <w:szCs w:val="22"/>
              </w:rPr>
              <w:t>:</w:t>
            </w:r>
          </w:p>
          <w:p w14:paraId="3F27F176" w14:textId="77777777" w:rsidR="009C5982" w:rsidRPr="00303ADF" w:rsidRDefault="009C5982" w:rsidP="009C5982">
            <w:pPr>
              <w:spacing w:before="0" w:line="240" w:lineRule="auto"/>
              <w:rPr>
                <w:rFonts w:cs="Arial"/>
                <w:sz w:val="22"/>
                <w:szCs w:val="22"/>
              </w:rPr>
            </w:pPr>
          </w:p>
          <w:p w14:paraId="7A670DE9" w14:textId="77777777" w:rsidR="009C5982" w:rsidRPr="009C5982" w:rsidRDefault="009C5982" w:rsidP="009C5982">
            <w:pPr>
              <w:numPr>
                <w:ilvl w:val="0"/>
                <w:numId w:val="45"/>
              </w:numPr>
              <w:spacing w:before="0" w:line="240" w:lineRule="auto"/>
              <w:rPr>
                <w:rFonts w:cs="Arial"/>
                <w:color w:val="000000"/>
                <w:sz w:val="22"/>
                <w:szCs w:val="22"/>
              </w:rPr>
            </w:pPr>
            <w:r w:rsidRPr="00303ADF">
              <w:rPr>
                <w:rFonts w:cs="Arial"/>
                <w:sz w:val="22"/>
                <w:szCs w:val="22"/>
              </w:rPr>
              <w:t xml:space="preserve"> +44 (0)1908 65</w:t>
            </w:r>
            <w:r w:rsidR="00E03761">
              <w:rPr>
                <w:rFonts w:cs="Arial"/>
                <w:sz w:val="22"/>
                <w:szCs w:val="22"/>
              </w:rPr>
              <w:t>3806</w:t>
            </w:r>
            <w:r w:rsidRPr="00303ADF">
              <w:rPr>
                <w:rFonts w:cs="Arial"/>
                <w:sz w:val="22"/>
                <w:szCs w:val="22"/>
              </w:rPr>
              <w:t xml:space="preserve">, or email </w:t>
            </w:r>
            <w:hyperlink r:id="rId18" w:history="1">
              <w:r w:rsidRPr="005168D1">
                <w:rPr>
                  <w:rStyle w:val="Hyperlink"/>
                  <w:rFonts w:cs="Arial"/>
                  <w:sz w:val="22"/>
                  <w:szCs w:val="22"/>
                </w:rPr>
                <w:t>research-degrees-office@open.ac.uk</w:t>
              </w:r>
            </w:hyperlink>
            <w:r w:rsidRPr="00303ADF">
              <w:rPr>
                <w:rFonts w:cs="Arial"/>
                <w:color w:val="0033CC"/>
                <w:sz w:val="22"/>
                <w:szCs w:val="22"/>
              </w:rPr>
              <w:t xml:space="preserve"> </w:t>
            </w:r>
            <w:r w:rsidRPr="00303ADF">
              <w:rPr>
                <w:rFonts w:cs="Arial"/>
                <w:color w:val="000000"/>
                <w:sz w:val="22"/>
                <w:szCs w:val="22"/>
              </w:rPr>
              <w:t>(directly supported students)</w:t>
            </w:r>
          </w:p>
          <w:p w14:paraId="5E8D9FE0" w14:textId="77777777" w:rsidR="009C5982" w:rsidRPr="00303ADF" w:rsidRDefault="009C5982" w:rsidP="009C5982">
            <w:pPr>
              <w:spacing w:before="0" w:line="240" w:lineRule="auto"/>
              <w:rPr>
                <w:rFonts w:cs="Arial"/>
                <w:sz w:val="22"/>
                <w:szCs w:val="22"/>
              </w:rPr>
            </w:pPr>
          </w:p>
          <w:p w14:paraId="7A3B3481" w14:textId="6275973B" w:rsidR="009C5982" w:rsidRDefault="009C5982" w:rsidP="009C5982">
            <w:pPr>
              <w:spacing w:before="0" w:line="240" w:lineRule="auto"/>
              <w:rPr>
                <w:sz w:val="22"/>
                <w:szCs w:val="22"/>
              </w:rPr>
            </w:pPr>
            <w:r w:rsidRPr="00F5500E">
              <w:rPr>
                <w:sz w:val="22"/>
                <w:szCs w:val="22"/>
              </w:rPr>
              <w:t>This form can be downloaded from the Forms and Guidance notes page of the</w:t>
            </w:r>
            <w:r>
              <w:rPr>
                <w:sz w:val="22"/>
                <w:szCs w:val="22"/>
              </w:rPr>
              <w:t xml:space="preserve"> Graduate School Network (GSN) </w:t>
            </w:r>
            <w:r w:rsidRPr="00F5500E">
              <w:rPr>
                <w:sz w:val="22"/>
                <w:szCs w:val="22"/>
              </w:rPr>
              <w:t xml:space="preserve">at </w:t>
            </w:r>
            <w:hyperlink r:id="rId19" w:history="1">
              <w:r w:rsidR="006768D8" w:rsidRPr="00CA4A38">
                <w:rPr>
                  <w:rStyle w:val="Hyperlink"/>
                </w:rPr>
                <w:t>http://www.open.ac.uk/students/research/forms-and-guidance</w:t>
              </w:r>
            </w:hyperlink>
            <w:r w:rsidR="006768D8">
              <w:t xml:space="preserve"> </w:t>
            </w:r>
          </w:p>
          <w:p w14:paraId="4C5A3ACA" w14:textId="77777777" w:rsidR="009C5982" w:rsidRDefault="009C5982" w:rsidP="009C5982">
            <w:pPr>
              <w:spacing w:before="0" w:line="240" w:lineRule="auto"/>
              <w:rPr>
                <w:rFonts w:cs="Arial"/>
                <w:sz w:val="22"/>
                <w:szCs w:val="22"/>
              </w:rPr>
            </w:pPr>
          </w:p>
          <w:p w14:paraId="3C8E3006" w14:textId="77777777" w:rsidR="009C5982" w:rsidRDefault="009C5982" w:rsidP="009C5982">
            <w:pPr>
              <w:spacing w:before="0" w:line="240" w:lineRule="auto"/>
              <w:rPr>
                <w:rFonts w:cs="Arial"/>
                <w:sz w:val="22"/>
                <w:szCs w:val="22"/>
              </w:rPr>
            </w:pPr>
            <w:r w:rsidRPr="00541B6B">
              <w:rPr>
                <w:rFonts w:cs="Arial"/>
                <w:sz w:val="22"/>
                <w:szCs w:val="22"/>
              </w:rPr>
              <w:t xml:space="preserve">For more information refer to the Research Degrees Handbook at: </w:t>
            </w:r>
          </w:p>
          <w:p w14:paraId="35D52B73" w14:textId="77777777" w:rsidR="009C5982" w:rsidRPr="00541B6B" w:rsidRDefault="009C5982" w:rsidP="009C5982">
            <w:pPr>
              <w:spacing w:before="0" w:line="240" w:lineRule="auto"/>
              <w:rPr>
                <w:rFonts w:cs="Arial"/>
                <w:sz w:val="22"/>
                <w:szCs w:val="22"/>
              </w:rPr>
            </w:pPr>
          </w:p>
          <w:p w14:paraId="4DF0A960" w14:textId="77777777" w:rsidR="009C5982" w:rsidRPr="00541B6B" w:rsidRDefault="00D57C26" w:rsidP="009C5982">
            <w:pPr>
              <w:spacing w:before="0" w:line="240" w:lineRule="auto"/>
              <w:rPr>
                <w:rFonts w:cs="Arial"/>
                <w:sz w:val="22"/>
                <w:szCs w:val="22"/>
              </w:rPr>
            </w:pPr>
            <w:hyperlink r:id="rId20" w:history="1">
              <w:r w:rsidR="00E03761" w:rsidRPr="00000E99">
                <w:rPr>
                  <w:rStyle w:val="Hyperlink"/>
                </w:rPr>
                <w:t>https://help.open.ac.uk/documents/policies/research-degrees-handbook</w:t>
              </w:r>
            </w:hyperlink>
            <w:r w:rsidR="00E03761">
              <w:t xml:space="preserve"> </w:t>
            </w:r>
            <w:r w:rsidR="009C5982">
              <w:rPr>
                <w:rFonts w:cs="Arial"/>
                <w:sz w:val="22"/>
                <w:szCs w:val="22"/>
              </w:rPr>
              <w:t>for directly supported students</w:t>
            </w:r>
          </w:p>
          <w:p w14:paraId="249EB679" w14:textId="77777777" w:rsidR="009C5982" w:rsidRPr="009C31B7" w:rsidRDefault="009C5982" w:rsidP="009C5982">
            <w:pPr>
              <w:spacing w:before="0" w:line="240" w:lineRule="auto"/>
              <w:rPr>
                <w:rFonts w:cs="Arial"/>
                <w:b/>
                <w:sz w:val="22"/>
                <w:szCs w:val="22"/>
              </w:rPr>
            </w:pPr>
          </w:p>
        </w:tc>
      </w:tr>
    </w:tbl>
    <w:p w14:paraId="407F3445" w14:textId="77777777" w:rsidR="001A2054" w:rsidRPr="00CA5E66" w:rsidRDefault="001A2054" w:rsidP="006A0FB6">
      <w:pPr>
        <w:spacing w:before="120" w:after="120" w:line="240" w:lineRule="auto"/>
      </w:pPr>
    </w:p>
    <w:sectPr w:rsidR="001A2054" w:rsidRPr="00CA5E66" w:rsidSect="009C5982">
      <w:footerReference w:type="default" r:id="rId21"/>
      <w:footerReference w:type="first" r:id="rId22"/>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32DD" w14:textId="77777777" w:rsidR="00DE519B" w:rsidRDefault="00DE519B">
      <w:r>
        <w:separator/>
      </w:r>
    </w:p>
  </w:endnote>
  <w:endnote w:type="continuationSeparator" w:id="0">
    <w:p w14:paraId="3B833BD3" w14:textId="77777777" w:rsidR="00DE519B" w:rsidRDefault="00DE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84341"/>
      <w:docPartObj>
        <w:docPartGallery w:val="Page Numbers (Bottom of Page)"/>
        <w:docPartUnique/>
      </w:docPartObj>
    </w:sdtPr>
    <w:sdtEndPr>
      <w:rPr>
        <w:noProof/>
      </w:rPr>
    </w:sdtEndPr>
    <w:sdtContent>
      <w:p w14:paraId="3F55BF0E" w14:textId="77777777" w:rsidR="009C5982" w:rsidRDefault="009C5982">
        <w:pPr>
          <w:pStyle w:val="Footer"/>
          <w:jc w:val="center"/>
        </w:pPr>
        <w:r>
          <w:fldChar w:fldCharType="begin"/>
        </w:r>
        <w:r>
          <w:instrText xml:space="preserve"> PAGE   \* MERGEFORMAT </w:instrText>
        </w:r>
        <w:r>
          <w:fldChar w:fldCharType="separate"/>
        </w:r>
        <w:r w:rsidR="00887CAC">
          <w:rPr>
            <w:noProof/>
          </w:rPr>
          <w:t>7</w:t>
        </w:r>
        <w:r>
          <w:rPr>
            <w:noProof/>
          </w:rPr>
          <w:fldChar w:fldCharType="end"/>
        </w:r>
      </w:p>
    </w:sdtContent>
  </w:sdt>
  <w:p w14:paraId="57C834D2" w14:textId="77777777" w:rsidR="00612ADD" w:rsidRPr="00A96CF5" w:rsidRDefault="00612ADD" w:rsidP="00612ADD">
    <w:pPr>
      <w:pStyle w:val="Footer"/>
      <w:spacing w:before="0" w:line="240" w:lineRule="auto"/>
      <w:jc w:val="right"/>
    </w:pPr>
    <w:r>
      <w:t>V1.1 Last Reviewed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529396"/>
      <w:docPartObj>
        <w:docPartGallery w:val="Page Numbers (Bottom of Page)"/>
        <w:docPartUnique/>
      </w:docPartObj>
    </w:sdtPr>
    <w:sdtEndPr>
      <w:rPr>
        <w:noProof/>
      </w:rPr>
    </w:sdtEndPr>
    <w:sdtContent>
      <w:p w14:paraId="0AF461C5" w14:textId="77777777" w:rsidR="009C5982" w:rsidRDefault="009C5982">
        <w:pPr>
          <w:pStyle w:val="Footer"/>
          <w:jc w:val="center"/>
        </w:pPr>
        <w:r>
          <w:fldChar w:fldCharType="begin"/>
        </w:r>
        <w:r>
          <w:instrText xml:space="preserve"> PAGE   \* MERGEFORMAT </w:instrText>
        </w:r>
        <w:r>
          <w:fldChar w:fldCharType="separate"/>
        </w:r>
        <w:r w:rsidR="00887CAC">
          <w:rPr>
            <w:noProof/>
          </w:rPr>
          <w:t>1</w:t>
        </w:r>
        <w:r>
          <w:rPr>
            <w:noProof/>
          </w:rPr>
          <w:fldChar w:fldCharType="end"/>
        </w:r>
      </w:p>
    </w:sdtContent>
  </w:sdt>
  <w:p w14:paraId="5C578241" w14:textId="68844CA9" w:rsidR="001A2054" w:rsidRPr="00A96CF5" w:rsidRDefault="00887868" w:rsidP="009C5982">
    <w:pPr>
      <w:pStyle w:val="Footer"/>
      <w:spacing w:before="0" w:line="240" w:lineRule="auto"/>
      <w:jc w:val="right"/>
    </w:pPr>
    <w:r>
      <w:t xml:space="preserve">V1.1 </w:t>
    </w:r>
    <w:r w:rsidR="009C5982">
      <w:t xml:space="preserve">Last </w:t>
    </w:r>
    <w:r w:rsidR="00612ADD">
      <w:t>Reviewed</w:t>
    </w:r>
    <w:r w:rsidR="009C5982">
      <w:t xml:space="preserve"> </w:t>
    </w: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E097" w14:textId="77777777" w:rsidR="00DE519B" w:rsidRDefault="00DE519B">
      <w:r>
        <w:separator/>
      </w:r>
    </w:p>
  </w:footnote>
  <w:footnote w:type="continuationSeparator" w:id="0">
    <w:p w14:paraId="68B0C6B0" w14:textId="77777777" w:rsidR="00DE519B" w:rsidRDefault="00DE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221A7"/>
    <w:multiLevelType w:val="multilevel"/>
    <w:tmpl w:val="A8D8F29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550FF3"/>
    <w:multiLevelType w:val="hybridMultilevel"/>
    <w:tmpl w:val="190086BA"/>
    <w:lvl w:ilvl="0" w:tplc="D0CCA9E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 w15:restartNumberingAfterBreak="0">
    <w:nsid w:val="0B4D4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13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81E1A"/>
    <w:multiLevelType w:val="multilevel"/>
    <w:tmpl w:val="6798967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B3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9" w15:restartNumberingAfterBreak="0">
    <w:nsid w:val="16E2164A"/>
    <w:multiLevelType w:val="multilevel"/>
    <w:tmpl w:val="7F0A08E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92B3E70"/>
    <w:multiLevelType w:val="hybridMultilevel"/>
    <w:tmpl w:val="ED30E6B6"/>
    <w:lvl w:ilvl="0" w:tplc="7AA0DB8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DE476B4"/>
    <w:multiLevelType w:val="multilevel"/>
    <w:tmpl w:val="4FC6DCD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5D7C31"/>
    <w:multiLevelType w:val="multilevel"/>
    <w:tmpl w:val="549665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26B1D7E"/>
    <w:multiLevelType w:val="hybridMultilevel"/>
    <w:tmpl w:val="9A765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172A3C"/>
    <w:multiLevelType w:val="multilevel"/>
    <w:tmpl w:val="E16CAF3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E1E78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5C7CA1"/>
    <w:multiLevelType w:val="singleLevel"/>
    <w:tmpl w:val="FF285B90"/>
    <w:lvl w:ilvl="0">
      <w:start w:val="1"/>
      <w:numFmt w:val="lowerLetter"/>
      <w:lvlText w:val="(%1)"/>
      <w:lvlJc w:val="left"/>
      <w:pPr>
        <w:tabs>
          <w:tab w:val="num" w:pos="924"/>
        </w:tabs>
        <w:ind w:left="924" w:hanging="357"/>
      </w:pPr>
      <w:rPr>
        <w:rFonts w:hint="default"/>
      </w:rPr>
    </w:lvl>
  </w:abstractNum>
  <w:abstractNum w:abstractNumId="18" w15:restartNumberingAfterBreak="0">
    <w:nsid w:val="35A00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C92922"/>
    <w:multiLevelType w:val="multilevel"/>
    <w:tmpl w:val="8618C33A"/>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A19058A"/>
    <w:multiLevelType w:val="hybridMultilevel"/>
    <w:tmpl w:val="751418D6"/>
    <w:lvl w:ilvl="0" w:tplc="7AA0DB8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E575BC"/>
    <w:multiLevelType w:val="multilevel"/>
    <w:tmpl w:val="207EE9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E7454D"/>
    <w:multiLevelType w:val="hybridMultilevel"/>
    <w:tmpl w:val="9524F45C"/>
    <w:lvl w:ilvl="0" w:tplc="9F50371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A3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2A965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A5139D"/>
    <w:multiLevelType w:val="hybridMultilevel"/>
    <w:tmpl w:val="5A5C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A00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483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FB82433"/>
    <w:multiLevelType w:val="hybridMultilevel"/>
    <w:tmpl w:val="F63CEB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F74C9"/>
    <w:multiLevelType w:val="hybridMultilevel"/>
    <w:tmpl w:val="0DFCD2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D44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030E64"/>
    <w:multiLevelType w:val="multilevel"/>
    <w:tmpl w:val="751418D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B943772"/>
    <w:multiLevelType w:val="multilevel"/>
    <w:tmpl w:val="79BE018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DEA40A2"/>
    <w:multiLevelType w:val="multilevel"/>
    <w:tmpl w:val="B5FC161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8"/>
  </w:num>
  <w:num w:numId="3">
    <w:abstractNumId w:val="34"/>
  </w:num>
  <w:num w:numId="4">
    <w:abstractNumId w:val="29"/>
  </w:num>
  <w:num w:numId="5">
    <w:abstractNumId w:val="25"/>
  </w:num>
  <w:num w:numId="6">
    <w:abstractNumId w:val="25"/>
  </w:num>
  <w:num w:numId="7">
    <w:abstractNumId w:val="29"/>
  </w:num>
  <w:num w:numId="8">
    <w:abstractNumId w:val="25"/>
  </w:num>
  <w:num w:numId="9">
    <w:abstractNumId w:val="23"/>
  </w:num>
  <w:num w:numId="10">
    <w:abstractNumId w:val="6"/>
  </w:num>
  <w:num w:numId="11">
    <w:abstractNumId w:val="36"/>
  </w:num>
  <w:num w:numId="12">
    <w:abstractNumId w:val="15"/>
  </w:num>
  <w:num w:numId="13">
    <w:abstractNumId w:val="32"/>
  </w:num>
  <w:num w:numId="14">
    <w:abstractNumId w:val="26"/>
  </w:num>
  <w:num w:numId="15">
    <w:abstractNumId w:val="5"/>
  </w:num>
  <w:num w:numId="16">
    <w:abstractNumId w:val="40"/>
  </w:num>
  <w:num w:numId="17">
    <w:abstractNumId w:val="14"/>
  </w:num>
  <w:num w:numId="18">
    <w:abstractNumId w:val="4"/>
  </w:num>
  <w:num w:numId="19">
    <w:abstractNumId w:val="18"/>
  </w:num>
  <w:num w:numId="20">
    <w:abstractNumId w:val="24"/>
  </w:num>
  <w:num w:numId="21">
    <w:abstractNumId w:val="16"/>
  </w:num>
  <w:num w:numId="22">
    <w:abstractNumId w:val="31"/>
  </w:num>
  <w:num w:numId="23">
    <w:abstractNumId w:val="37"/>
  </w:num>
  <w:num w:numId="24">
    <w:abstractNumId w:val="30"/>
  </w:num>
  <w:num w:numId="25">
    <w:abstractNumId w:val="27"/>
  </w:num>
  <w:num w:numId="26">
    <w:abstractNumId w:val="7"/>
  </w:num>
  <w:num w:numId="27">
    <w:abstractNumId w:val="11"/>
  </w:num>
  <w:num w:numId="28">
    <w:abstractNumId w:val="19"/>
  </w:num>
  <w:num w:numId="29">
    <w:abstractNumId w:val="39"/>
  </w:num>
  <w:num w:numId="30">
    <w:abstractNumId w:val="3"/>
  </w:num>
  <w:num w:numId="31">
    <w:abstractNumId w:val="9"/>
  </w:num>
  <w:num w:numId="32">
    <w:abstractNumId w:val="13"/>
  </w:num>
  <w:num w:numId="33">
    <w:abstractNumId w:val="28"/>
  </w:num>
  <w:num w:numId="34">
    <w:abstractNumId w:val="2"/>
  </w:num>
  <w:num w:numId="35">
    <w:abstractNumId w:val="0"/>
    <w:lvlOverride w:ilvl="0">
      <w:lvl w:ilvl="0">
        <w:start w:val="1"/>
        <w:numFmt w:val="bullet"/>
        <w:lvlText w:val=""/>
        <w:legacy w:legacy="1" w:legacySpace="0" w:legacyIndent="360"/>
        <w:lvlJc w:val="left"/>
        <w:pPr>
          <w:ind w:left="1353" w:hanging="360"/>
        </w:pPr>
        <w:rPr>
          <w:rFonts w:ascii="Symbol" w:hAnsi="Symbol" w:hint="default"/>
        </w:rPr>
      </w:lvl>
    </w:lvlOverride>
  </w:num>
  <w:num w:numId="36">
    <w:abstractNumId w:val="17"/>
  </w:num>
  <w:num w:numId="37">
    <w:abstractNumId w:val="12"/>
  </w:num>
  <w:num w:numId="38">
    <w:abstractNumId w:val="35"/>
  </w:num>
  <w:num w:numId="39">
    <w:abstractNumId w:val="10"/>
  </w:num>
  <w:num w:numId="40">
    <w:abstractNumId w:val="21"/>
  </w:num>
  <w:num w:numId="41">
    <w:abstractNumId w:val="20"/>
  </w:num>
  <w:num w:numId="42">
    <w:abstractNumId w:val="38"/>
  </w:num>
  <w:num w:numId="43">
    <w:abstractNumId w:val="22"/>
  </w:num>
  <w:num w:numId="44">
    <w:abstractNumId w:val="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66"/>
    <w:rsid w:val="00014230"/>
    <w:rsid w:val="000174DE"/>
    <w:rsid w:val="000429DF"/>
    <w:rsid w:val="000507D6"/>
    <w:rsid w:val="000A56F8"/>
    <w:rsid w:val="000A6899"/>
    <w:rsid w:val="000C2C86"/>
    <w:rsid w:val="000C6B20"/>
    <w:rsid w:val="000E12C7"/>
    <w:rsid w:val="000F2919"/>
    <w:rsid w:val="000F669B"/>
    <w:rsid w:val="00104168"/>
    <w:rsid w:val="0010737A"/>
    <w:rsid w:val="001101D6"/>
    <w:rsid w:val="0011155C"/>
    <w:rsid w:val="00113334"/>
    <w:rsid w:val="00113F60"/>
    <w:rsid w:val="00164779"/>
    <w:rsid w:val="00165E33"/>
    <w:rsid w:val="001720B6"/>
    <w:rsid w:val="00177B2E"/>
    <w:rsid w:val="001A1E17"/>
    <w:rsid w:val="001A2054"/>
    <w:rsid w:val="001B067F"/>
    <w:rsid w:val="001C5316"/>
    <w:rsid w:val="001C6DDC"/>
    <w:rsid w:val="001D655B"/>
    <w:rsid w:val="001E310D"/>
    <w:rsid w:val="001E582E"/>
    <w:rsid w:val="001F205E"/>
    <w:rsid w:val="001F4194"/>
    <w:rsid w:val="001F5AB4"/>
    <w:rsid w:val="00207235"/>
    <w:rsid w:val="00236B87"/>
    <w:rsid w:val="00237859"/>
    <w:rsid w:val="00255ABA"/>
    <w:rsid w:val="00273352"/>
    <w:rsid w:val="00283A18"/>
    <w:rsid w:val="00285E9D"/>
    <w:rsid w:val="00286F2E"/>
    <w:rsid w:val="002931B1"/>
    <w:rsid w:val="002A07A0"/>
    <w:rsid w:val="002A1550"/>
    <w:rsid w:val="002A2B96"/>
    <w:rsid w:val="002B08D4"/>
    <w:rsid w:val="002B5C1D"/>
    <w:rsid w:val="002D4145"/>
    <w:rsid w:val="002D6C9A"/>
    <w:rsid w:val="002F370A"/>
    <w:rsid w:val="002F781E"/>
    <w:rsid w:val="00314551"/>
    <w:rsid w:val="00317812"/>
    <w:rsid w:val="00351DC1"/>
    <w:rsid w:val="00356BC0"/>
    <w:rsid w:val="003974C2"/>
    <w:rsid w:val="003B6CA5"/>
    <w:rsid w:val="003B7370"/>
    <w:rsid w:val="003D5170"/>
    <w:rsid w:val="003E43DC"/>
    <w:rsid w:val="00404AE8"/>
    <w:rsid w:val="00433701"/>
    <w:rsid w:val="00467352"/>
    <w:rsid w:val="004718F0"/>
    <w:rsid w:val="0048481D"/>
    <w:rsid w:val="00491FCA"/>
    <w:rsid w:val="00492C07"/>
    <w:rsid w:val="004A2259"/>
    <w:rsid w:val="004B47A3"/>
    <w:rsid w:val="004D0108"/>
    <w:rsid w:val="004D2ED4"/>
    <w:rsid w:val="004D6173"/>
    <w:rsid w:val="004E60C8"/>
    <w:rsid w:val="00501791"/>
    <w:rsid w:val="00545DED"/>
    <w:rsid w:val="00566BF7"/>
    <w:rsid w:val="00571903"/>
    <w:rsid w:val="00577F04"/>
    <w:rsid w:val="005926BA"/>
    <w:rsid w:val="00592DE9"/>
    <w:rsid w:val="005A4005"/>
    <w:rsid w:val="005A491A"/>
    <w:rsid w:val="005B45CC"/>
    <w:rsid w:val="005B5244"/>
    <w:rsid w:val="005C60BE"/>
    <w:rsid w:val="005D1FEE"/>
    <w:rsid w:val="005D5CA1"/>
    <w:rsid w:val="005E461D"/>
    <w:rsid w:val="005E6B8D"/>
    <w:rsid w:val="005F0735"/>
    <w:rsid w:val="005F43E4"/>
    <w:rsid w:val="00600369"/>
    <w:rsid w:val="00600D7C"/>
    <w:rsid w:val="00612ADD"/>
    <w:rsid w:val="00643204"/>
    <w:rsid w:val="006578B1"/>
    <w:rsid w:val="0067029A"/>
    <w:rsid w:val="006768D8"/>
    <w:rsid w:val="006A0530"/>
    <w:rsid w:val="006A0FB6"/>
    <w:rsid w:val="006A23AC"/>
    <w:rsid w:val="006B72DE"/>
    <w:rsid w:val="006C38C7"/>
    <w:rsid w:val="006C38F0"/>
    <w:rsid w:val="006C5DAD"/>
    <w:rsid w:val="006F0E92"/>
    <w:rsid w:val="007068E1"/>
    <w:rsid w:val="00721B38"/>
    <w:rsid w:val="00731F44"/>
    <w:rsid w:val="0073327F"/>
    <w:rsid w:val="00747340"/>
    <w:rsid w:val="00752364"/>
    <w:rsid w:val="00752E72"/>
    <w:rsid w:val="007575C0"/>
    <w:rsid w:val="007A2AFB"/>
    <w:rsid w:val="007B1693"/>
    <w:rsid w:val="007C78BE"/>
    <w:rsid w:val="007D5176"/>
    <w:rsid w:val="007E14AC"/>
    <w:rsid w:val="007F4469"/>
    <w:rsid w:val="007F5878"/>
    <w:rsid w:val="008006D3"/>
    <w:rsid w:val="008235A7"/>
    <w:rsid w:val="00832C17"/>
    <w:rsid w:val="00836564"/>
    <w:rsid w:val="00836589"/>
    <w:rsid w:val="00837D39"/>
    <w:rsid w:val="0086334F"/>
    <w:rsid w:val="008656F5"/>
    <w:rsid w:val="00870155"/>
    <w:rsid w:val="00871137"/>
    <w:rsid w:val="00883E99"/>
    <w:rsid w:val="00887868"/>
    <w:rsid w:val="00887CAC"/>
    <w:rsid w:val="008C01B2"/>
    <w:rsid w:val="008C1A50"/>
    <w:rsid w:val="008D08D2"/>
    <w:rsid w:val="008D6CFA"/>
    <w:rsid w:val="008F2ADB"/>
    <w:rsid w:val="008F37EF"/>
    <w:rsid w:val="008F7334"/>
    <w:rsid w:val="009127C7"/>
    <w:rsid w:val="0092481D"/>
    <w:rsid w:val="00927657"/>
    <w:rsid w:val="00930D03"/>
    <w:rsid w:val="009323AA"/>
    <w:rsid w:val="0094603D"/>
    <w:rsid w:val="00947157"/>
    <w:rsid w:val="0095116F"/>
    <w:rsid w:val="00952B10"/>
    <w:rsid w:val="0095408C"/>
    <w:rsid w:val="00966437"/>
    <w:rsid w:val="00970EDA"/>
    <w:rsid w:val="00976893"/>
    <w:rsid w:val="00976BB3"/>
    <w:rsid w:val="00976F9E"/>
    <w:rsid w:val="00980694"/>
    <w:rsid w:val="009870E8"/>
    <w:rsid w:val="0099599C"/>
    <w:rsid w:val="00997DB7"/>
    <w:rsid w:val="009A2D9C"/>
    <w:rsid w:val="009A3633"/>
    <w:rsid w:val="009A67EB"/>
    <w:rsid w:val="009B73BF"/>
    <w:rsid w:val="009B796A"/>
    <w:rsid w:val="009C11DD"/>
    <w:rsid w:val="009C31B7"/>
    <w:rsid w:val="009C4DE2"/>
    <w:rsid w:val="009C5982"/>
    <w:rsid w:val="009C5BA9"/>
    <w:rsid w:val="009D15B7"/>
    <w:rsid w:val="009D58D1"/>
    <w:rsid w:val="00A01E09"/>
    <w:rsid w:val="00A023A8"/>
    <w:rsid w:val="00A06AC6"/>
    <w:rsid w:val="00A10A06"/>
    <w:rsid w:val="00A17542"/>
    <w:rsid w:val="00A24A68"/>
    <w:rsid w:val="00A25E93"/>
    <w:rsid w:val="00A30FC5"/>
    <w:rsid w:val="00A37193"/>
    <w:rsid w:val="00A41026"/>
    <w:rsid w:val="00A53BCD"/>
    <w:rsid w:val="00A54C30"/>
    <w:rsid w:val="00A55850"/>
    <w:rsid w:val="00A80123"/>
    <w:rsid w:val="00A85CE3"/>
    <w:rsid w:val="00A96CF5"/>
    <w:rsid w:val="00AA465F"/>
    <w:rsid w:val="00AC68A6"/>
    <w:rsid w:val="00AC7A14"/>
    <w:rsid w:val="00AD6D3A"/>
    <w:rsid w:val="00AD7205"/>
    <w:rsid w:val="00AF1662"/>
    <w:rsid w:val="00B01826"/>
    <w:rsid w:val="00B042F3"/>
    <w:rsid w:val="00B10BC7"/>
    <w:rsid w:val="00B273C0"/>
    <w:rsid w:val="00B340F1"/>
    <w:rsid w:val="00B4069C"/>
    <w:rsid w:val="00B53CAC"/>
    <w:rsid w:val="00B547C7"/>
    <w:rsid w:val="00B570E8"/>
    <w:rsid w:val="00B600EA"/>
    <w:rsid w:val="00B61455"/>
    <w:rsid w:val="00B61F68"/>
    <w:rsid w:val="00B80602"/>
    <w:rsid w:val="00B87EC9"/>
    <w:rsid w:val="00B9272B"/>
    <w:rsid w:val="00BA3433"/>
    <w:rsid w:val="00BA471A"/>
    <w:rsid w:val="00BB6416"/>
    <w:rsid w:val="00BC02F6"/>
    <w:rsid w:val="00BD4ACD"/>
    <w:rsid w:val="00BE4158"/>
    <w:rsid w:val="00C154EB"/>
    <w:rsid w:val="00C260F4"/>
    <w:rsid w:val="00C33920"/>
    <w:rsid w:val="00C35E41"/>
    <w:rsid w:val="00C70C6B"/>
    <w:rsid w:val="00C71EDA"/>
    <w:rsid w:val="00C724AE"/>
    <w:rsid w:val="00C77F75"/>
    <w:rsid w:val="00C85816"/>
    <w:rsid w:val="00C90124"/>
    <w:rsid w:val="00C933E0"/>
    <w:rsid w:val="00CA5E66"/>
    <w:rsid w:val="00CB04B2"/>
    <w:rsid w:val="00CB0815"/>
    <w:rsid w:val="00CB36F5"/>
    <w:rsid w:val="00CC08EB"/>
    <w:rsid w:val="00CC0AAF"/>
    <w:rsid w:val="00CC145E"/>
    <w:rsid w:val="00CC27D5"/>
    <w:rsid w:val="00CC2A7E"/>
    <w:rsid w:val="00CD4713"/>
    <w:rsid w:val="00CD4C5D"/>
    <w:rsid w:val="00D01A24"/>
    <w:rsid w:val="00D4071A"/>
    <w:rsid w:val="00D47642"/>
    <w:rsid w:val="00D52557"/>
    <w:rsid w:val="00D5586D"/>
    <w:rsid w:val="00D55AF0"/>
    <w:rsid w:val="00D57C26"/>
    <w:rsid w:val="00D93FE3"/>
    <w:rsid w:val="00DB105E"/>
    <w:rsid w:val="00DC2E2C"/>
    <w:rsid w:val="00DC765A"/>
    <w:rsid w:val="00DD26FE"/>
    <w:rsid w:val="00DE519B"/>
    <w:rsid w:val="00DE5EF6"/>
    <w:rsid w:val="00DF3F66"/>
    <w:rsid w:val="00E03761"/>
    <w:rsid w:val="00E11D50"/>
    <w:rsid w:val="00E1392D"/>
    <w:rsid w:val="00E13D0E"/>
    <w:rsid w:val="00E21D32"/>
    <w:rsid w:val="00E237E9"/>
    <w:rsid w:val="00E32F63"/>
    <w:rsid w:val="00E36E29"/>
    <w:rsid w:val="00E53B1F"/>
    <w:rsid w:val="00E55B8B"/>
    <w:rsid w:val="00E768B5"/>
    <w:rsid w:val="00E8399A"/>
    <w:rsid w:val="00E90947"/>
    <w:rsid w:val="00E93B4F"/>
    <w:rsid w:val="00EA135E"/>
    <w:rsid w:val="00EA371B"/>
    <w:rsid w:val="00ED24C5"/>
    <w:rsid w:val="00EF7368"/>
    <w:rsid w:val="00F14BB7"/>
    <w:rsid w:val="00F44524"/>
    <w:rsid w:val="00F636CD"/>
    <w:rsid w:val="00FD4B9C"/>
    <w:rsid w:val="00FE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14:docId w14:val="522AC215"/>
  <w15:chartTrackingRefBased/>
  <w15:docId w15:val="{E478C700-4034-4183-8673-192A3C4E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AFB"/>
    <w:pPr>
      <w:spacing w:before="260" w:line="260" w:lineRule="atLeast"/>
    </w:pPr>
    <w:rPr>
      <w:rFonts w:ascii="Arial" w:hAnsi="Arial"/>
      <w:sz w:val="21"/>
      <w:szCs w:val="21"/>
    </w:rPr>
  </w:style>
  <w:style w:type="paragraph" w:styleId="Heading1">
    <w:name w:val="heading 1"/>
    <w:basedOn w:val="Normal"/>
    <w:next w:val="Normal"/>
    <w:link w:val="Heading1Char"/>
    <w:qFormat/>
    <w:rsid w:val="007A2AFB"/>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7A2AFB"/>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semiHidden/>
    <w:rsid w:val="007A2AFB"/>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7A2AFB"/>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rsid w:val="007A2AFB"/>
    <w:pPr>
      <w:framePr w:vSpace="323" w:wrap="notBeside" w:vAnchor="page" w:hAnchor="page" w:x="1419" w:y="511"/>
      <w:spacing w:before="0"/>
    </w:pPr>
    <w:rPr>
      <w:szCs w:val="20"/>
      <w:lang w:eastAsia="en-US"/>
    </w:rPr>
  </w:style>
  <w:style w:type="paragraph" w:customStyle="1" w:styleId="Rule">
    <w:name w:val="Rule"/>
    <w:basedOn w:val="Normal"/>
    <w:next w:val="Normal"/>
    <w:semiHidden/>
    <w:rsid w:val="007A2AFB"/>
    <w:pPr>
      <w:spacing w:before="0" w:after="130" w:line="40" w:lineRule="exact"/>
    </w:pPr>
    <w:rPr>
      <w:sz w:val="4"/>
    </w:rPr>
  </w:style>
  <w:style w:type="paragraph" w:styleId="Footer">
    <w:name w:val="footer"/>
    <w:basedOn w:val="Normal"/>
    <w:link w:val="FooterChar"/>
    <w:uiPriority w:val="99"/>
    <w:rsid w:val="007A2AFB"/>
    <w:pPr>
      <w:tabs>
        <w:tab w:val="center" w:pos="4196"/>
      </w:tabs>
    </w:pPr>
    <w:rPr>
      <w:sz w:val="14"/>
    </w:rPr>
  </w:style>
  <w:style w:type="paragraph" w:styleId="Header">
    <w:name w:val="header"/>
    <w:basedOn w:val="Normal"/>
    <w:semiHidden/>
    <w:rsid w:val="007A2AFB"/>
    <w:pPr>
      <w:tabs>
        <w:tab w:val="center" w:pos="4153"/>
        <w:tab w:val="right" w:pos="8306"/>
      </w:tabs>
    </w:pPr>
  </w:style>
  <w:style w:type="character" w:styleId="PageNumber">
    <w:name w:val="page number"/>
    <w:basedOn w:val="DefaultParagraphFont"/>
    <w:semiHidden/>
    <w:rsid w:val="007A2AFB"/>
  </w:style>
  <w:style w:type="paragraph" w:customStyle="1" w:styleId="AccredLogo">
    <w:name w:val="AccredLogo"/>
    <w:basedOn w:val="OUlogo"/>
    <w:semiHidden/>
    <w:rsid w:val="007A2AFB"/>
    <w:pPr>
      <w:framePr w:w="6010" w:vSpace="567" w:wrap="notBeside" w:y="15123"/>
    </w:pPr>
  </w:style>
  <w:style w:type="paragraph" w:customStyle="1" w:styleId="MemoSubject">
    <w:name w:val="MemoSubject"/>
    <w:basedOn w:val="From"/>
    <w:next w:val="MemoDate"/>
    <w:semiHidden/>
    <w:rsid w:val="007A2AFB"/>
    <w:pPr>
      <w:framePr w:wrap="notBeside"/>
      <w:spacing w:before="260"/>
    </w:pPr>
  </w:style>
  <w:style w:type="paragraph" w:customStyle="1" w:styleId="LNpListNumbered">
    <w:name w:val="LNpListNumbered"/>
    <w:basedOn w:val="Normal"/>
    <w:rsid w:val="007A2AFB"/>
    <w:pPr>
      <w:keepLines/>
      <w:spacing w:before="120"/>
      <w:ind w:left="1134" w:hanging="1134"/>
    </w:pPr>
    <w:rPr>
      <w:lang w:eastAsia="en-US"/>
    </w:rPr>
  </w:style>
  <w:style w:type="paragraph" w:customStyle="1" w:styleId="OUSALogotype">
    <w:name w:val="OUSALogotype"/>
    <w:basedOn w:val="Normal"/>
    <w:rsid w:val="007A2AFB"/>
    <w:pPr>
      <w:framePr w:wrap="notBeside" w:hAnchor="margin" w:x="2099" w:y="1"/>
      <w:spacing w:before="0"/>
    </w:pPr>
  </w:style>
  <w:style w:type="paragraph" w:customStyle="1" w:styleId="QDpQuote">
    <w:name w:val="QDpQuote"/>
    <w:basedOn w:val="Normal"/>
    <w:rsid w:val="007A2AFB"/>
    <w:pPr>
      <w:spacing w:before="220" w:line="220" w:lineRule="atLeast"/>
      <w:ind w:left="1134" w:right="482"/>
    </w:pPr>
    <w:rPr>
      <w:sz w:val="18"/>
      <w:szCs w:val="20"/>
      <w:lang w:eastAsia="en-US"/>
    </w:rPr>
  </w:style>
  <w:style w:type="paragraph" w:customStyle="1" w:styleId="Logotype">
    <w:name w:val="Logotype"/>
    <w:basedOn w:val="Normal"/>
    <w:next w:val="Normal"/>
    <w:semiHidden/>
    <w:rsid w:val="007A2AFB"/>
    <w:pPr>
      <w:framePr w:wrap="notBeside" w:hAnchor="margin" w:xAlign="right" w:yAlign="top"/>
      <w:spacing w:before="0"/>
      <w:jc w:val="right"/>
    </w:pPr>
    <w:rPr>
      <w:lang w:eastAsia="en-US"/>
    </w:rPr>
  </w:style>
  <w:style w:type="paragraph" w:customStyle="1" w:styleId="To">
    <w:name w:val="To"/>
    <w:basedOn w:val="From"/>
    <w:semiHidden/>
    <w:rsid w:val="007A2AFB"/>
    <w:pPr>
      <w:framePr w:wrap="notBeside"/>
      <w:spacing w:before="260"/>
    </w:pPr>
  </w:style>
  <w:style w:type="paragraph" w:customStyle="1" w:styleId="cc">
    <w:name w:val="cc"/>
    <w:basedOn w:val="To"/>
    <w:semiHidden/>
    <w:rsid w:val="007A2AFB"/>
    <w:pPr>
      <w:framePr w:wrap="notBeside"/>
      <w:spacing w:before="0"/>
    </w:pPr>
  </w:style>
  <w:style w:type="paragraph" w:customStyle="1" w:styleId="Ref">
    <w:name w:val="Ref"/>
    <w:basedOn w:val="MemoSubject"/>
    <w:semiHidden/>
    <w:rsid w:val="007A2AFB"/>
    <w:pPr>
      <w:framePr w:wrap="notBeside"/>
      <w:spacing w:before="0"/>
    </w:pPr>
  </w:style>
  <w:style w:type="paragraph" w:customStyle="1" w:styleId="MemoDate">
    <w:name w:val="MemoDate"/>
    <w:basedOn w:val="From"/>
    <w:semiHidden/>
    <w:rsid w:val="007A2AFB"/>
    <w:pPr>
      <w:framePr w:wrap="notBeside"/>
    </w:pPr>
  </w:style>
  <w:style w:type="paragraph" w:customStyle="1" w:styleId="SecurityRating">
    <w:name w:val="SecurityRating"/>
    <w:basedOn w:val="From"/>
    <w:next w:val="From"/>
    <w:semiHidden/>
    <w:rsid w:val="007A2AFB"/>
    <w:pPr>
      <w:framePr w:wrap="notBeside"/>
      <w:spacing w:after="260"/>
    </w:pPr>
    <w:rPr>
      <w:b/>
    </w:rPr>
  </w:style>
  <w:style w:type="paragraph" w:customStyle="1" w:styleId="LBpListBulleted">
    <w:name w:val="LBpListBulleted"/>
    <w:basedOn w:val="LNpListNumbered"/>
    <w:rsid w:val="007A2AFB"/>
    <w:pPr>
      <w:numPr>
        <w:numId w:val="4"/>
      </w:numPr>
    </w:pPr>
  </w:style>
  <w:style w:type="paragraph" w:customStyle="1" w:styleId="NPpNumberedParagraph">
    <w:name w:val="NPpNumberedParagraph"/>
    <w:basedOn w:val="Normal"/>
    <w:rsid w:val="007A2AFB"/>
    <w:pPr>
      <w:tabs>
        <w:tab w:val="left" w:pos="1134"/>
      </w:tabs>
      <w:ind w:left="1134" w:hanging="1134"/>
    </w:pPr>
  </w:style>
  <w:style w:type="paragraph" w:customStyle="1" w:styleId="LSpListSubsidiary">
    <w:name w:val="LSpListSubsidiary"/>
    <w:basedOn w:val="Normal"/>
    <w:rsid w:val="007A2AFB"/>
    <w:pPr>
      <w:numPr>
        <w:numId w:val="5"/>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11"/>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2F370A"/>
    <w:pPr>
      <w:tabs>
        <w:tab w:val="left" w:pos="567"/>
      </w:tabs>
      <w:spacing w:before="0" w:line="240" w:lineRule="auto"/>
      <w:ind w:left="567"/>
    </w:pPr>
    <w:rPr>
      <w:szCs w:val="20"/>
    </w:rPr>
  </w:style>
  <w:style w:type="paragraph" w:styleId="BodyText">
    <w:name w:val="Body Text"/>
    <w:basedOn w:val="Normal"/>
    <w:rsid w:val="002F370A"/>
    <w:pPr>
      <w:spacing w:before="0" w:after="120" w:line="240" w:lineRule="auto"/>
    </w:pPr>
    <w:rPr>
      <w:rFonts w:cs="Arial"/>
      <w:szCs w:val="24"/>
    </w:rPr>
  </w:style>
  <w:style w:type="paragraph" w:styleId="BodyText2">
    <w:name w:val="Body Text 2"/>
    <w:basedOn w:val="Normal"/>
    <w:rsid w:val="00D4071A"/>
    <w:pPr>
      <w:spacing w:before="0" w:after="120" w:line="480" w:lineRule="auto"/>
    </w:pPr>
    <w:rPr>
      <w:rFonts w:cs="Arial"/>
      <w:szCs w:val="24"/>
    </w:rPr>
  </w:style>
  <w:style w:type="character" w:customStyle="1" w:styleId="FooterChar">
    <w:name w:val="Footer Char"/>
    <w:link w:val="Footer"/>
    <w:uiPriority w:val="99"/>
    <w:rsid w:val="001A2054"/>
    <w:rPr>
      <w:rFonts w:ascii="Arial" w:hAnsi="Arial"/>
      <w:sz w:val="14"/>
      <w:szCs w:val="21"/>
      <w:lang w:val="en-GB" w:eastAsia="en-GB"/>
    </w:rPr>
  </w:style>
  <w:style w:type="table" w:styleId="TableGrid">
    <w:name w:val="Table Grid"/>
    <w:basedOn w:val="TableNormal"/>
    <w:rsid w:val="009C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1B7"/>
    <w:pPr>
      <w:ind w:left="720"/>
      <w:contextualSpacing/>
    </w:pPr>
  </w:style>
  <w:style w:type="character" w:styleId="UnresolvedMention">
    <w:name w:val="Unresolved Mention"/>
    <w:basedOn w:val="DefaultParagraphFont"/>
    <w:uiPriority w:val="99"/>
    <w:semiHidden/>
    <w:unhideWhenUsed/>
    <w:rsid w:val="00E0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FASS@open.ac.uk" TargetMode="External"/><Relationship Id="rId18" Type="http://schemas.openxmlformats.org/officeDocument/2006/relationships/hyperlink" Target="mailto:research-degrees-office@open.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Degrees-EdD@open.co.uk" TargetMode="External"/><Relationship Id="rId17" Type="http://schemas.openxmlformats.org/officeDocument/2006/relationships/hyperlink" Target="mailto:research-degrees-office@open.ac.uk" TargetMode="External"/><Relationship Id="rId2" Type="http://schemas.openxmlformats.org/officeDocument/2006/relationships/customXml" Target="../customXml/item2.xml"/><Relationship Id="rId16" Type="http://schemas.openxmlformats.org/officeDocument/2006/relationships/hyperlink" Target="mailto:Research-Degrees-WELS@open.ac.uk" TargetMode="External"/><Relationship Id="rId20" Type="http://schemas.openxmlformats.org/officeDocument/2006/relationships/hyperlink" Target="https://help.open.ac.uk/documents/policies/research-degrees-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arch-Degrees-STEM@open.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pen.ac.uk/students/research/forms-and-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Degrees-FBL@open.ac.u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7" ma:contentTypeDescription="Create a new document." ma:contentTypeScope="" ma:versionID="280cea8df8730b3363a159e82c443ecd">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ffb342ddaf020f07f919e54a1e3c4d38"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89D1-95B7-4B2C-9C36-A9D7DF17B443}">
  <ds:schemaRefs>
    <ds:schemaRef ds:uri="http://schemas.microsoft.com/sharepoint/v3/contenttype/forms"/>
  </ds:schemaRefs>
</ds:datastoreItem>
</file>

<file path=customXml/itemProps2.xml><?xml version="1.0" encoding="utf-8"?>
<ds:datastoreItem xmlns:ds="http://schemas.openxmlformats.org/officeDocument/2006/customXml" ds:itemID="{6C220BFC-B7E2-45DA-B5C5-CC08A8F7A202}">
  <ds:schemaRefs>
    <ds:schemaRef ds:uri="66d5b531-2c56-4727-bb25-ca563dcb28f9"/>
    <ds:schemaRef ds:uri="http://purl.org/dc/terms/"/>
    <ds:schemaRef ds:uri="http://schemas.openxmlformats.org/package/2006/metadata/core-properties"/>
    <ds:schemaRef ds:uri="http://purl.org/dc/dcmitype/"/>
    <ds:schemaRef ds:uri="bbf0a5d8-1a08-46f8-9ca8-49a16ecd0b7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5D26DC-5824-426C-B79F-7F018912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D5DD6-81F7-4391-8506-DDA1166A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OUMemo</Template>
  <TotalTime>4</TotalTime>
  <Pages>7</Pages>
  <Words>1784</Words>
  <Characters>11205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12964</CharactersWithSpaces>
  <SharedDoc>false</SharedDoc>
  <HLinks>
    <vt:vector size="42" baseType="variant">
      <vt:variant>
        <vt:i4>3801195</vt:i4>
      </vt:variant>
      <vt:variant>
        <vt:i4>167</vt:i4>
      </vt:variant>
      <vt:variant>
        <vt:i4>0</vt:i4>
      </vt:variant>
      <vt:variant>
        <vt:i4>5</vt:i4>
      </vt:variant>
      <vt:variant>
        <vt:lpwstr>http://www3.open.ac.uk/res-handbook/index.shtml</vt:lpwstr>
      </vt:variant>
      <vt:variant>
        <vt:lpwstr/>
      </vt:variant>
      <vt:variant>
        <vt:i4>3670048</vt:i4>
      </vt:variant>
      <vt:variant>
        <vt:i4>164</vt:i4>
      </vt:variant>
      <vt:variant>
        <vt:i4>0</vt:i4>
      </vt:variant>
      <vt:variant>
        <vt:i4>5</vt:i4>
      </vt:variant>
      <vt:variant>
        <vt:lpwstr>http://www.open.ac.uk/students/research</vt:lpwstr>
      </vt:variant>
      <vt:variant>
        <vt:lpwstr/>
      </vt:variant>
      <vt:variant>
        <vt:i4>4915262</vt:i4>
      </vt:variant>
      <vt:variant>
        <vt:i4>161</vt:i4>
      </vt:variant>
      <vt:variant>
        <vt:i4>0</vt:i4>
      </vt:variant>
      <vt:variant>
        <vt:i4>5</vt:i4>
      </vt:variant>
      <vt:variant>
        <vt:lpwstr>mailto:research-degrees-office@open.ac.uk</vt:lpwstr>
      </vt:variant>
      <vt:variant>
        <vt:lpwstr/>
      </vt:variant>
      <vt:variant>
        <vt:i4>4915262</vt:i4>
      </vt:variant>
      <vt:variant>
        <vt:i4>158</vt:i4>
      </vt:variant>
      <vt:variant>
        <vt:i4>0</vt:i4>
      </vt:variant>
      <vt:variant>
        <vt:i4>5</vt:i4>
      </vt:variant>
      <vt:variant>
        <vt:lpwstr>mailto:research-degrees-office@open.ac.uk</vt:lpwstr>
      </vt:variant>
      <vt:variant>
        <vt:lpwstr/>
      </vt:variant>
      <vt:variant>
        <vt:i4>786538</vt:i4>
      </vt:variant>
      <vt:variant>
        <vt:i4>155</vt:i4>
      </vt:variant>
      <vt:variant>
        <vt:i4>0</vt:i4>
      </vt:variant>
      <vt:variant>
        <vt:i4>5</vt:i4>
      </vt:variant>
      <vt:variant>
        <vt:lpwstr>mailto:Research-Degrees-IET@open.ac.uk</vt:lpwstr>
      </vt:variant>
      <vt:variant>
        <vt:lpwstr/>
      </vt:variant>
      <vt:variant>
        <vt:i4>3670082</vt:i4>
      </vt:variant>
      <vt:variant>
        <vt:i4>152</vt:i4>
      </vt:variant>
      <vt:variant>
        <vt:i4>0</vt:i4>
      </vt:variant>
      <vt:variant>
        <vt:i4>5</vt:i4>
      </vt:variant>
      <vt:variant>
        <vt:lpwstr>mailto:Research-Degrees-STEM@open.ac.uk</vt:lpwstr>
      </vt:variant>
      <vt:variant>
        <vt:lpwstr/>
      </vt:variant>
      <vt:variant>
        <vt:i4>4194374</vt:i4>
      </vt:variant>
      <vt:variant>
        <vt:i4>3</vt:i4>
      </vt:variant>
      <vt:variant>
        <vt:i4>0</vt:i4>
      </vt:variant>
      <vt:variant>
        <vt:i4>5</vt:i4>
      </vt:variant>
      <vt:variant>
        <vt:lpwstr>http://www.open.ac.uk/research/research-degrees/forms-and-guidance-notes.php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Nicola.Payne</cp:lastModifiedBy>
  <cp:revision>6</cp:revision>
  <cp:lastPrinted>2016-09-15T11:38:00Z</cp:lastPrinted>
  <dcterms:created xsi:type="dcterms:W3CDTF">2020-09-08T08:59:00Z</dcterms:created>
  <dcterms:modified xsi:type="dcterms:W3CDTF">2020-09-10T13:44:00Z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