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A9E4" w14:textId="396E5A42" w:rsidR="007575C0" w:rsidRDefault="007575C0" w:rsidP="000A5956">
      <w:pPr>
        <w:pStyle w:val="MemoHead"/>
        <w:framePr w:w="7533" w:wrap="notBeside" w:hAnchor="page" w:x="3585" w:y="1231"/>
      </w:pPr>
      <w:r>
        <w:t>Research Degrees</w:t>
      </w:r>
      <w:r w:rsidR="000A5956">
        <w:t xml:space="preserve"> </w:t>
      </w:r>
    </w:p>
    <w:p w14:paraId="7CEE48B2" w14:textId="0BA63F6B" w:rsidR="00CB0815" w:rsidRDefault="008B5BF4" w:rsidP="000A5956">
      <w:pPr>
        <w:pStyle w:val="MemoHead"/>
        <w:framePr w:w="7533" w:wrap="notBeside" w:hAnchor="page" w:x="3585" w:y="1231"/>
      </w:pPr>
      <w:r>
        <w:t xml:space="preserve">External </w:t>
      </w:r>
      <w:r w:rsidR="00334110">
        <w:t>Supervisor</w:t>
      </w:r>
      <w:r w:rsidR="000A5956">
        <w:t xml:space="preserve"> </w:t>
      </w:r>
      <w:r w:rsidR="000C237C">
        <w:t>A</w:t>
      </w:r>
      <w:r w:rsidR="009A3629">
        <w:t xml:space="preserve">cceptance </w:t>
      </w:r>
      <w:r w:rsidR="000C237C">
        <w:t>F</w:t>
      </w:r>
      <w:r w:rsidR="009A3629">
        <w:t>or</w:t>
      </w:r>
      <w:r w:rsidR="000A5956">
        <w:t>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998"/>
        <w:gridCol w:w="6378"/>
      </w:tblGrid>
      <w:tr w:rsidR="008B5BF4" w14:paraId="1A0DAF93" w14:textId="77777777" w:rsidTr="003455E4">
        <w:tc>
          <w:tcPr>
            <w:tcW w:w="10206" w:type="dxa"/>
            <w:gridSpan w:val="3"/>
            <w:shd w:val="clear" w:color="auto" w:fill="FFFFFF" w:themeFill="background1"/>
          </w:tcPr>
          <w:p w14:paraId="6B64E76B" w14:textId="03DBA1D3" w:rsidR="008B5BF4" w:rsidRDefault="00154635" w:rsidP="008B5BF4">
            <w:pPr>
              <w:tabs>
                <w:tab w:val="left" w:pos="1358"/>
                <w:tab w:val="center" w:pos="4850"/>
              </w:tabs>
              <w:spacing w:before="120" w:after="120" w:line="240" w:lineRule="auto"/>
              <w:jc w:val="center"/>
              <w:rPr>
                <w:caps/>
                <w:sz w:val="16"/>
                <w:szCs w:val="16"/>
              </w:rPr>
            </w:pPr>
            <w:r w:rsidRPr="00FF79FA">
              <w:rPr>
                <w:rFonts w:cs="Arial"/>
                <w:noProof/>
                <w:szCs w:val="44"/>
              </w:rPr>
              <w:drawing>
                <wp:anchor distT="0" distB="0" distL="114300" distR="114300" simplePos="0" relativeHeight="251659264" behindDoc="0" locked="0" layoutInCell="1" allowOverlap="1" wp14:anchorId="4C0793CD" wp14:editId="4E346C8C">
                  <wp:simplePos x="0" y="0"/>
                  <wp:positionH relativeFrom="margin">
                    <wp:posOffset>-70485</wp:posOffset>
                  </wp:positionH>
                  <wp:positionV relativeFrom="paragraph">
                    <wp:posOffset>-1609090</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BF4">
              <w:rPr>
                <w:b/>
                <w:caps/>
                <w:color w:val="333399"/>
                <w:sz w:val="16"/>
                <w:szCs w:val="16"/>
              </w:rPr>
              <w:t xml:space="preserve">PLease </w:t>
            </w:r>
            <w:r w:rsidR="008B5BF4" w:rsidRPr="00974375">
              <w:rPr>
                <w:b/>
                <w:caps/>
                <w:color w:val="333399"/>
                <w:sz w:val="16"/>
                <w:szCs w:val="16"/>
              </w:rPr>
              <w:t xml:space="preserve">Refer to the </w:t>
            </w:r>
            <w:r w:rsidR="008B5BF4">
              <w:rPr>
                <w:b/>
                <w:caps/>
                <w:color w:val="333399"/>
                <w:sz w:val="16"/>
                <w:szCs w:val="16"/>
              </w:rPr>
              <w:t xml:space="preserve">guidelines on page </w:t>
            </w:r>
            <w:r w:rsidR="0092788B">
              <w:rPr>
                <w:b/>
                <w:caps/>
                <w:color w:val="333399"/>
                <w:sz w:val="16"/>
                <w:szCs w:val="16"/>
              </w:rPr>
              <w:t>5</w:t>
            </w:r>
            <w:r w:rsidR="008B5BF4">
              <w:rPr>
                <w:b/>
                <w:caps/>
                <w:color w:val="333399"/>
                <w:sz w:val="16"/>
                <w:szCs w:val="16"/>
              </w:rPr>
              <w:t xml:space="preserve"> </w:t>
            </w:r>
            <w:r w:rsidR="008B5BF4" w:rsidRPr="00974375">
              <w:rPr>
                <w:b/>
                <w:caps/>
                <w:color w:val="333399"/>
                <w:sz w:val="16"/>
                <w:szCs w:val="16"/>
              </w:rPr>
              <w:t>before completing this form</w:t>
            </w:r>
            <w:r w:rsidR="008B5BF4">
              <w:rPr>
                <w:caps/>
                <w:sz w:val="16"/>
                <w:szCs w:val="16"/>
              </w:rPr>
              <w:t>.</w:t>
            </w:r>
          </w:p>
          <w:p w14:paraId="7C2106C5" w14:textId="190ED787" w:rsidR="008B5BF4" w:rsidRPr="003B5895" w:rsidRDefault="008B5BF4" w:rsidP="008B5BF4">
            <w:pPr>
              <w:spacing w:before="120" w:after="120" w:line="240" w:lineRule="auto"/>
              <w:jc w:val="center"/>
              <w:rPr>
                <w:color w:val="000000"/>
              </w:rPr>
            </w:pPr>
            <w:r>
              <w:rPr>
                <w:caps/>
                <w:sz w:val="16"/>
                <w:szCs w:val="16"/>
              </w:rPr>
              <w:t>Incomplete forms cannot be actioned. Please ensure that all sections on all pages are completed.</w:t>
            </w:r>
          </w:p>
        </w:tc>
      </w:tr>
      <w:tr w:rsidR="00E17ABA" w14:paraId="41E5D98B" w14:textId="77777777" w:rsidTr="003455E4">
        <w:tc>
          <w:tcPr>
            <w:tcW w:w="10206" w:type="dxa"/>
            <w:gridSpan w:val="3"/>
            <w:shd w:val="clear" w:color="auto" w:fill="AEAAAA" w:themeFill="background2" w:themeFillShade="BF"/>
          </w:tcPr>
          <w:p w14:paraId="1A15658F" w14:textId="31BA3319" w:rsidR="00E17ABA" w:rsidRPr="008B5BF4" w:rsidRDefault="008B5BF4" w:rsidP="003E1905">
            <w:pPr>
              <w:pStyle w:val="BodyTextIndent"/>
              <w:numPr>
                <w:ilvl w:val="0"/>
                <w:numId w:val="16"/>
              </w:numPr>
              <w:tabs>
                <w:tab w:val="left" w:pos="2880"/>
              </w:tabs>
              <w:spacing w:before="120" w:after="120"/>
              <w:rPr>
                <w:rFonts w:ascii="Arial" w:hAnsi="Arial" w:cs="Arial"/>
                <w:sz w:val="21"/>
                <w:szCs w:val="21"/>
              </w:rPr>
            </w:pPr>
            <w:r>
              <w:rPr>
                <w:rFonts w:ascii="Arial" w:hAnsi="Arial" w:cs="Arial"/>
                <w:b/>
                <w:sz w:val="21"/>
                <w:szCs w:val="21"/>
              </w:rPr>
              <w:t>Student details</w:t>
            </w:r>
          </w:p>
        </w:tc>
      </w:tr>
      <w:tr w:rsidR="009A3629" w14:paraId="36B0A42D" w14:textId="77777777" w:rsidTr="003455E4">
        <w:trPr>
          <w:trHeight w:val="412"/>
        </w:trPr>
        <w:tc>
          <w:tcPr>
            <w:tcW w:w="2830" w:type="dxa"/>
            <w:shd w:val="clear" w:color="auto" w:fill="AEAAAA" w:themeFill="background2" w:themeFillShade="BF"/>
          </w:tcPr>
          <w:p w14:paraId="4C158912" w14:textId="1F20DBF2" w:rsidR="009A3629" w:rsidRPr="008B5BF4" w:rsidRDefault="008B5BF4" w:rsidP="008B5BF4">
            <w:pPr>
              <w:spacing w:before="120" w:after="120" w:line="240" w:lineRule="auto"/>
              <w:jc w:val="right"/>
              <w:rPr>
                <w:rFonts w:cs="Arial"/>
              </w:rPr>
            </w:pPr>
            <w:r w:rsidRPr="008B5BF4">
              <w:rPr>
                <w:rFonts w:cs="Arial"/>
              </w:rPr>
              <w:t>Name of student</w:t>
            </w:r>
          </w:p>
        </w:tc>
        <w:tc>
          <w:tcPr>
            <w:tcW w:w="7376" w:type="dxa"/>
            <w:gridSpan w:val="2"/>
          </w:tcPr>
          <w:p w14:paraId="166EE0BE" w14:textId="114613E6" w:rsidR="00D079A3" w:rsidRPr="003B5895" w:rsidRDefault="008B5BF4" w:rsidP="00E232D0">
            <w:pPr>
              <w:pStyle w:val="BodyTextIndent"/>
              <w:tabs>
                <w:tab w:val="num" w:pos="567"/>
              </w:tabs>
              <w:spacing w:before="120" w:after="120"/>
              <w:ind w:left="0"/>
              <w:rPr>
                <w:color w:val="000000"/>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A3629" w14:paraId="03369DF2" w14:textId="77777777" w:rsidTr="003455E4">
        <w:tc>
          <w:tcPr>
            <w:tcW w:w="2830" w:type="dxa"/>
            <w:shd w:val="clear" w:color="auto" w:fill="AEAAAA" w:themeFill="background2" w:themeFillShade="BF"/>
          </w:tcPr>
          <w:p w14:paraId="109812D4" w14:textId="1D42831D" w:rsidR="009A3629" w:rsidRPr="008B5BF4" w:rsidRDefault="008B5BF4" w:rsidP="008B5BF4">
            <w:pPr>
              <w:pStyle w:val="BodyTextIndent"/>
              <w:tabs>
                <w:tab w:val="left" w:pos="2880"/>
              </w:tabs>
              <w:spacing w:before="120" w:after="120"/>
              <w:ind w:left="0"/>
              <w:jc w:val="right"/>
              <w:rPr>
                <w:rFonts w:ascii="Arial" w:hAnsi="Arial" w:cs="Arial"/>
                <w:b/>
                <w:sz w:val="21"/>
                <w:szCs w:val="21"/>
              </w:rPr>
            </w:pPr>
            <w:r w:rsidRPr="008B5BF4">
              <w:rPr>
                <w:rFonts w:ascii="Arial" w:hAnsi="Arial" w:cs="Arial"/>
                <w:sz w:val="21"/>
                <w:szCs w:val="21"/>
              </w:rPr>
              <w:t>Personal Identifier</w:t>
            </w:r>
          </w:p>
        </w:tc>
        <w:tc>
          <w:tcPr>
            <w:tcW w:w="7376" w:type="dxa"/>
            <w:gridSpan w:val="2"/>
          </w:tcPr>
          <w:p w14:paraId="4D885BCD" w14:textId="5EBA9EEA" w:rsidR="00334110" w:rsidRDefault="00334110" w:rsidP="00E232D0">
            <w:pPr>
              <w:spacing w:before="120" w:after="12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C1FD6" w14:paraId="0DADA465" w14:textId="77777777" w:rsidTr="003455E4">
        <w:tc>
          <w:tcPr>
            <w:tcW w:w="2830" w:type="dxa"/>
            <w:shd w:val="clear" w:color="auto" w:fill="AEAAAA" w:themeFill="background2" w:themeFillShade="BF"/>
          </w:tcPr>
          <w:p w14:paraId="3D5C8A4E" w14:textId="5BD3B1C0" w:rsidR="003C1FD6" w:rsidRPr="008B5BF4" w:rsidRDefault="003C1FD6" w:rsidP="0059336D">
            <w:pPr>
              <w:spacing w:before="120" w:after="120" w:line="240" w:lineRule="auto"/>
              <w:jc w:val="right"/>
              <w:rPr>
                <w:rFonts w:cs="Arial"/>
              </w:rPr>
            </w:pPr>
            <w:r w:rsidRPr="0059336D">
              <w:rPr>
                <w:rFonts w:cs="Arial"/>
              </w:rPr>
              <w:t>Faculty</w:t>
            </w:r>
          </w:p>
        </w:tc>
        <w:tc>
          <w:tcPr>
            <w:tcW w:w="7376" w:type="dxa"/>
            <w:gridSpan w:val="2"/>
          </w:tcPr>
          <w:p w14:paraId="2232B099" w14:textId="63570A8F" w:rsidR="003C1FD6" w:rsidRDefault="003C1FD6" w:rsidP="003C1FD6">
            <w:pPr>
              <w:spacing w:before="120" w:after="120" w:line="24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336D" w14:paraId="0BA85904" w14:textId="77777777" w:rsidTr="003455E4">
        <w:tc>
          <w:tcPr>
            <w:tcW w:w="2830" w:type="dxa"/>
            <w:shd w:val="clear" w:color="auto" w:fill="AEAAAA" w:themeFill="background2" w:themeFillShade="BF"/>
          </w:tcPr>
          <w:p w14:paraId="0A43FCDF" w14:textId="1A133B84" w:rsidR="0059336D" w:rsidRDefault="0059336D" w:rsidP="0059336D">
            <w:pPr>
              <w:spacing w:before="120" w:line="240" w:lineRule="auto"/>
              <w:jc w:val="right"/>
            </w:pPr>
            <w:r>
              <w:t>Programme of study</w:t>
            </w:r>
          </w:p>
          <w:p w14:paraId="78BF95A7" w14:textId="77777777" w:rsidR="0059336D" w:rsidRDefault="0059336D" w:rsidP="0059336D">
            <w:pPr>
              <w:spacing w:before="0" w:after="120" w:line="240" w:lineRule="auto"/>
              <w:jc w:val="right"/>
              <w:rPr>
                <w:rFonts w:cs="Arial"/>
              </w:rPr>
            </w:pPr>
          </w:p>
          <w:p w14:paraId="023DBB80" w14:textId="0D4059BE" w:rsidR="0059336D" w:rsidRDefault="0059336D" w:rsidP="0059336D">
            <w:pPr>
              <w:spacing w:before="0" w:after="120" w:line="240" w:lineRule="auto"/>
              <w:jc w:val="right"/>
            </w:pPr>
            <w:r w:rsidRPr="0059336D">
              <w:rPr>
                <w:rFonts w:cs="Arial"/>
              </w:rPr>
              <w:t>Discipline</w:t>
            </w:r>
          </w:p>
        </w:tc>
        <w:tc>
          <w:tcPr>
            <w:tcW w:w="7376" w:type="dxa"/>
            <w:gridSpan w:val="2"/>
          </w:tcPr>
          <w:p w14:paraId="6581768A" w14:textId="77777777" w:rsidR="0059336D" w:rsidRDefault="0059336D" w:rsidP="0059336D">
            <w:pPr>
              <w:spacing w:before="120" w:line="240" w:lineRule="auto"/>
            </w:pPr>
            <w:r>
              <w:fldChar w:fldCharType="begin">
                <w:ffData>
                  <w:name w:val="Check12"/>
                  <w:enabled/>
                  <w:calcOnExit w:val="0"/>
                  <w:checkBox>
                    <w:sizeAuto/>
                    <w:default w:val="0"/>
                  </w:checkBox>
                </w:ffData>
              </w:fldChar>
            </w:r>
            <w:bookmarkStart w:id="2" w:name="Check12"/>
            <w:r>
              <w:instrText xml:space="preserve"> FORMCHECKBOX </w:instrText>
            </w:r>
            <w:r w:rsidR="00BC1E5B">
              <w:fldChar w:fldCharType="separate"/>
            </w:r>
            <w:r>
              <w:fldChar w:fldCharType="end"/>
            </w:r>
            <w:bookmarkEnd w:id="2"/>
            <w:r>
              <w:t xml:space="preserve"> MPhil/PhD     </w:t>
            </w:r>
            <w:r w:rsidRPr="00EE3847">
              <w:fldChar w:fldCharType="begin">
                <w:ffData>
                  <w:name w:val="Check14"/>
                  <w:enabled/>
                  <w:calcOnExit w:val="0"/>
                  <w:checkBox>
                    <w:sizeAuto/>
                    <w:default w:val="0"/>
                  </w:checkBox>
                </w:ffData>
              </w:fldChar>
            </w:r>
            <w:r w:rsidRPr="00EE3847">
              <w:instrText xml:space="preserve"> FORMCHECKBOX </w:instrText>
            </w:r>
            <w:r w:rsidR="00BC1E5B">
              <w:fldChar w:fldCharType="separate"/>
            </w:r>
            <w:r w:rsidRPr="00EE3847">
              <w:fldChar w:fldCharType="end"/>
            </w:r>
            <w:r>
              <w:t xml:space="preserve"> MPhil only   </w:t>
            </w:r>
            <w:r w:rsidRPr="00EE3847">
              <w:fldChar w:fldCharType="begin">
                <w:ffData>
                  <w:name w:val="Check14"/>
                  <w:enabled/>
                  <w:calcOnExit w:val="0"/>
                  <w:checkBox>
                    <w:sizeAuto/>
                    <w:default w:val="0"/>
                  </w:checkBox>
                </w:ffData>
              </w:fldChar>
            </w:r>
            <w:bookmarkStart w:id="3" w:name="Check14"/>
            <w:r w:rsidRPr="00EE3847">
              <w:instrText xml:space="preserve"> FORMCHECKBOX </w:instrText>
            </w:r>
            <w:r w:rsidR="00BC1E5B">
              <w:fldChar w:fldCharType="separate"/>
            </w:r>
            <w:r w:rsidRPr="00EE3847">
              <w:fldChar w:fldCharType="end"/>
            </w:r>
            <w:bookmarkEnd w:id="3"/>
            <w:r>
              <w:t xml:space="preserve"> PD (EdD/DHSC)</w:t>
            </w:r>
          </w:p>
          <w:p w14:paraId="0613088A" w14:textId="32AD85AB" w:rsidR="0059336D" w:rsidRPr="0059336D" w:rsidRDefault="0059336D" w:rsidP="0059336D">
            <w:pPr>
              <w:spacing w:before="0" w:line="240" w:lineRule="auto"/>
            </w:pPr>
            <w:r w:rsidRPr="00EE3847">
              <w:rPr>
                <w:sz w:val="16"/>
                <w:szCs w:val="16"/>
              </w:rPr>
              <w:t xml:space="preserve">                                    </w:t>
            </w:r>
          </w:p>
          <w:p w14:paraId="154ED0AE" w14:textId="233B4903" w:rsidR="0059336D" w:rsidRDefault="0059336D" w:rsidP="0059336D">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3481" w14:paraId="03816432" w14:textId="77777777" w:rsidTr="000E3481">
        <w:trPr>
          <w:trHeight w:val="456"/>
        </w:trPr>
        <w:tc>
          <w:tcPr>
            <w:tcW w:w="10206" w:type="dxa"/>
            <w:gridSpan w:val="3"/>
            <w:shd w:val="clear" w:color="auto" w:fill="AEAAAA" w:themeFill="background2" w:themeFillShade="BF"/>
          </w:tcPr>
          <w:p w14:paraId="6EDBDB85" w14:textId="74861B1C" w:rsidR="000E3481" w:rsidRPr="000E3481" w:rsidRDefault="000E3481" w:rsidP="000E3481">
            <w:pPr>
              <w:pStyle w:val="ListParagraph"/>
              <w:numPr>
                <w:ilvl w:val="0"/>
                <w:numId w:val="16"/>
              </w:numPr>
              <w:spacing w:before="120" w:line="240" w:lineRule="auto"/>
              <w:rPr>
                <w:b/>
              </w:rPr>
            </w:pPr>
            <w:r w:rsidRPr="000E3481">
              <w:rPr>
                <w:b/>
              </w:rPr>
              <w:t>Confidentiality statement</w:t>
            </w:r>
          </w:p>
        </w:tc>
      </w:tr>
      <w:tr w:rsidR="000E3481" w14:paraId="1C79DA20" w14:textId="77777777" w:rsidTr="000E3481">
        <w:trPr>
          <w:trHeight w:val="456"/>
        </w:trPr>
        <w:tc>
          <w:tcPr>
            <w:tcW w:w="10206" w:type="dxa"/>
            <w:gridSpan w:val="3"/>
            <w:shd w:val="clear" w:color="auto" w:fill="auto"/>
          </w:tcPr>
          <w:p w14:paraId="59F00136" w14:textId="0D15745D" w:rsidR="000E3481" w:rsidRPr="0044236F" w:rsidRDefault="000E3481" w:rsidP="000E3481">
            <w:pPr>
              <w:spacing w:before="120" w:after="120" w:line="240" w:lineRule="auto"/>
            </w:pPr>
            <w:r w:rsidRPr="0044236F">
              <w:t xml:space="preserve">In consideration of my appointment I acknowledge and understand that whilst acting as an external </w:t>
            </w:r>
            <w:r>
              <w:t>supervisor</w:t>
            </w:r>
            <w:r w:rsidRPr="0044236F">
              <w:t xml:space="preserve"> for The Open University, confidential information, including but not limited to reports, thesis software, know-how and / or data or other information in any other form together with copyright, design rights, trademarks or other intellectual property contained therein or related to, or information relating to business activities (whether belonging to The Open University, an Affiliated Research Centre or collaborating establishment or any third party) may be disclosed to me in course of my </w:t>
            </w:r>
            <w:r>
              <w:t>supervisor</w:t>
            </w:r>
            <w:r w:rsidRPr="0044236F">
              <w:t xml:space="preserve"> duties (“Confidential Information”).</w:t>
            </w:r>
          </w:p>
          <w:p w14:paraId="676B4D68" w14:textId="77777777" w:rsidR="000E3481" w:rsidRPr="0044236F" w:rsidRDefault="000E3481" w:rsidP="000E3481">
            <w:pPr>
              <w:spacing w:before="120" w:after="120" w:line="240" w:lineRule="auto"/>
            </w:pPr>
            <w:r w:rsidRPr="0044236F">
              <w:t>I understand that The Open University wishes to preserve the Confidential Information at all times and accordingly I undertake to The Open University that I shall not, at any time, disclose to any person (other than as may be expressly authorised under the [written] terms of my appointment or in writing by The Open University) any Confidential Information (whether or not it is labelled or marked as such) nor copy or reproduce in any manner or form any confidential Information, except as expressly permitted under the [written] terms of my appointment by The Open University or in writing by The Open University.</w:t>
            </w:r>
          </w:p>
          <w:p w14:paraId="1A8571FD" w14:textId="77777777" w:rsidR="000E3481" w:rsidRPr="0044236F" w:rsidRDefault="000E3481" w:rsidP="000E3481">
            <w:pPr>
              <w:spacing w:before="120" w:after="120" w:line="240" w:lineRule="auto"/>
            </w:pPr>
            <w:r w:rsidRPr="0044236F">
              <w:t>I understand the terms of this undertaking will survive until The Open University, the Affiliated Research Centre or collaborating establishment permits the Confidential Information to enter the public domain.</w:t>
            </w:r>
          </w:p>
          <w:p w14:paraId="0C72BD45" w14:textId="77777777" w:rsidR="000E3481" w:rsidRPr="0044236F" w:rsidRDefault="000E3481" w:rsidP="000E3481">
            <w:pPr>
              <w:spacing w:before="120" w:after="120" w:line="240" w:lineRule="auto"/>
            </w:pPr>
            <w:r w:rsidRPr="0044236F">
              <w:t>I agree, if requested by The Open University or Affiliated Research Centre at any time, to return any/all Confidential Information in my possession and/</w:t>
            </w:r>
            <w:r>
              <w:t>o</w:t>
            </w:r>
            <w:r w:rsidRPr="0044236F">
              <w:t>r under my control and irrespective of how held or stored, to the University or Affiliated Research Centre immediately upon receipt of any such request.</w:t>
            </w:r>
          </w:p>
          <w:p w14:paraId="28D3C90C" w14:textId="77777777" w:rsidR="000E3481" w:rsidRDefault="000E3481" w:rsidP="000E3481">
            <w:pPr>
              <w:pStyle w:val="BodyTextIndent"/>
              <w:tabs>
                <w:tab w:val="num" w:pos="567"/>
              </w:tabs>
              <w:spacing w:before="120" w:after="120"/>
              <w:ind w:left="0"/>
              <w:rPr>
                <w:rFonts w:ascii="Arial" w:hAnsi="Arial" w:cs="Arial"/>
                <w:sz w:val="21"/>
                <w:szCs w:val="21"/>
              </w:rPr>
            </w:pPr>
            <w:r w:rsidRPr="0044236F">
              <w:rPr>
                <w:rFonts w:ascii="Arial" w:hAnsi="Arial" w:cs="Arial"/>
                <w:sz w:val="21"/>
                <w:szCs w:val="21"/>
              </w:rPr>
              <w:t>I understand and agree that this undertaking will impose legally binding obligations on me and will be interpreted in accordance with the Laws of England and by my signature below I confirm that I agree to the undertakings set out above.</w:t>
            </w:r>
          </w:p>
          <w:p w14:paraId="22B88959" w14:textId="77777777" w:rsidR="000E3481" w:rsidRPr="000E3481" w:rsidRDefault="000E3481" w:rsidP="000E3481">
            <w:pPr>
              <w:pStyle w:val="ListParagraph"/>
              <w:spacing w:before="120" w:line="240" w:lineRule="auto"/>
              <w:ind w:left="360"/>
              <w:rPr>
                <w:b/>
              </w:rPr>
            </w:pPr>
          </w:p>
        </w:tc>
      </w:tr>
      <w:tr w:rsidR="00CB1A92" w:rsidRPr="001D15A6" w14:paraId="2F8AEF07" w14:textId="77777777" w:rsidTr="003455E4">
        <w:tc>
          <w:tcPr>
            <w:tcW w:w="10206" w:type="dxa"/>
            <w:gridSpan w:val="3"/>
            <w:shd w:val="clear" w:color="auto" w:fill="AEAAAA" w:themeFill="background2" w:themeFillShade="BF"/>
          </w:tcPr>
          <w:p w14:paraId="0DB9E4CB" w14:textId="77777777" w:rsidR="00CB1A92" w:rsidRPr="000E3481" w:rsidRDefault="00CB1A92" w:rsidP="00134E13">
            <w:pPr>
              <w:pStyle w:val="BodyTextIndent"/>
              <w:numPr>
                <w:ilvl w:val="0"/>
                <w:numId w:val="16"/>
              </w:numPr>
              <w:spacing w:before="120" w:after="120"/>
              <w:rPr>
                <w:rFonts w:ascii="Arial" w:hAnsi="Arial" w:cs="Arial"/>
                <w:b/>
                <w:sz w:val="21"/>
                <w:szCs w:val="21"/>
              </w:rPr>
            </w:pPr>
            <w:r w:rsidRPr="000E3481">
              <w:rPr>
                <w:rFonts w:ascii="Arial" w:hAnsi="Arial" w:cs="Arial"/>
                <w:b/>
                <w:sz w:val="21"/>
                <w:szCs w:val="21"/>
              </w:rPr>
              <w:t>Payment details</w:t>
            </w:r>
          </w:p>
        </w:tc>
      </w:tr>
      <w:tr w:rsidR="00CB1A92" w:rsidRPr="001D15A6" w14:paraId="349E6FC0" w14:textId="77777777" w:rsidTr="003455E4">
        <w:tc>
          <w:tcPr>
            <w:tcW w:w="10206" w:type="dxa"/>
            <w:gridSpan w:val="3"/>
            <w:shd w:val="clear" w:color="auto" w:fill="FFFFFF" w:themeFill="background1"/>
          </w:tcPr>
          <w:p w14:paraId="0000AAA0" w14:textId="77777777" w:rsidR="00CB1A92" w:rsidRPr="001D15A6" w:rsidRDefault="00CB1A92" w:rsidP="00134E13">
            <w:pPr>
              <w:pStyle w:val="BodyTextIndent"/>
              <w:spacing w:before="120" w:after="120"/>
              <w:ind w:left="0"/>
              <w:rPr>
                <w:rFonts w:ascii="Arial" w:hAnsi="Arial" w:cs="Arial"/>
                <w:b/>
                <w:sz w:val="21"/>
                <w:szCs w:val="21"/>
              </w:rPr>
            </w:pPr>
            <w:r w:rsidRPr="001D15A6">
              <w:rPr>
                <w:rFonts w:ascii="Arial" w:hAnsi="Arial" w:cs="Arial"/>
                <w:sz w:val="21"/>
                <w:szCs w:val="21"/>
              </w:rPr>
              <w:t>Expenses and fee payments are made by automatic bank transfer.  Please give your bank details below.  You will be sent a payment advice notification which will provide details of your payment(s) and confirmation of the account in to which it has been made.  Your bank details will be used to set up payments on our secure staff payments system and will not be held by the Research Degrees Team.</w:t>
            </w:r>
          </w:p>
        </w:tc>
      </w:tr>
      <w:tr w:rsidR="00CB1A92" w14:paraId="610D4237" w14:textId="77777777" w:rsidTr="003455E4">
        <w:tc>
          <w:tcPr>
            <w:tcW w:w="2830" w:type="dxa"/>
            <w:shd w:val="clear" w:color="auto" w:fill="AEAAAA" w:themeFill="background2" w:themeFillShade="BF"/>
          </w:tcPr>
          <w:p w14:paraId="3D31F85C" w14:textId="77777777" w:rsidR="00CB1A92" w:rsidRDefault="00CB1A92" w:rsidP="00134E13">
            <w:pPr>
              <w:pStyle w:val="BodyTextIndent"/>
              <w:spacing w:before="120" w:after="120"/>
              <w:ind w:left="0"/>
              <w:jc w:val="right"/>
              <w:rPr>
                <w:rFonts w:ascii="Arial" w:hAnsi="Arial" w:cs="Arial"/>
                <w:b/>
                <w:sz w:val="21"/>
                <w:szCs w:val="21"/>
              </w:rPr>
            </w:pPr>
            <w:r w:rsidRPr="00C85D11">
              <w:rPr>
                <w:rFonts w:ascii="Arial" w:hAnsi="Arial" w:cs="Arial"/>
                <w:sz w:val="21"/>
                <w:szCs w:val="21"/>
              </w:rPr>
              <w:lastRenderedPageBreak/>
              <w:t>Bank name</w:t>
            </w:r>
          </w:p>
        </w:tc>
        <w:tc>
          <w:tcPr>
            <w:tcW w:w="7376" w:type="dxa"/>
            <w:gridSpan w:val="2"/>
          </w:tcPr>
          <w:p w14:paraId="4111C05B" w14:textId="77777777" w:rsidR="00CB1A92" w:rsidRDefault="00CB1A92"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12"/>
                  <w:enabled/>
                  <w:calcOnExit w:val="0"/>
                  <w:textInput/>
                </w:ffData>
              </w:fldChar>
            </w:r>
            <w:bookmarkStart w:id="4" w:name="Text1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
          </w:p>
        </w:tc>
      </w:tr>
      <w:tr w:rsidR="00CB1A92" w:rsidRPr="001D15A6" w14:paraId="76BF5A7C" w14:textId="77777777" w:rsidTr="003455E4">
        <w:tc>
          <w:tcPr>
            <w:tcW w:w="2830" w:type="dxa"/>
            <w:shd w:val="clear" w:color="auto" w:fill="AEAAAA" w:themeFill="background2" w:themeFillShade="BF"/>
          </w:tcPr>
          <w:p w14:paraId="54B22C0B" w14:textId="77777777" w:rsidR="00CB1A92" w:rsidRDefault="00CB1A92" w:rsidP="00134E13">
            <w:pPr>
              <w:spacing w:before="120" w:after="120" w:line="240" w:lineRule="auto"/>
              <w:jc w:val="right"/>
              <w:rPr>
                <w:b/>
              </w:rPr>
            </w:pPr>
            <w:r w:rsidRPr="00C85D11">
              <w:rPr>
                <w:rFonts w:cs="Arial"/>
              </w:rPr>
              <w:t>Bank address</w:t>
            </w:r>
          </w:p>
        </w:tc>
        <w:tc>
          <w:tcPr>
            <w:tcW w:w="7376" w:type="dxa"/>
            <w:gridSpan w:val="2"/>
          </w:tcPr>
          <w:p w14:paraId="525089B2" w14:textId="77777777" w:rsidR="00CB1A92" w:rsidRPr="001D15A6" w:rsidRDefault="00CB1A92"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1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CB1A92" w:rsidRPr="001D15A6" w14:paraId="75DDE569" w14:textId="77777777" w:rsidTr="003455E4">
        <w:tc>
          <w:tcPr>
            <w:tcW w:w="2830" w:type="dxa"/>
            <w:shd w:val="clear" w:color="auto" w:fill="AEAAAA" w:themeFill="background2" w:themeFillShade="BF"/>
          </w:tcPr>
          <w:p w14:paraId="25FF4BAC" w14:textId="77777777" w:rsidR="00CB1A92" w:rsidRDefault="00CB1A92" w:rsidP="00134E13">
            <w:pPr>
              <w:spacing w:before="120" w:after="120" w:line="240" w:lineRule="auto"/>
              <w:jc w:val="right"/>
              <w:rPr>
                <w:b/>
              </w:rPr>
            </w:pPr>
            <w:r w:rsidRPr="00C85D11">
              <w:rPr>
                <w:rFonts w:cs="Arial"/>
              </w:rPr>
              <w:t>Bank Account Number</w:t>
            </w:r>
          </w:p>
        </w:tc>
        <w:tc>
          <w:tcPr>
            <w:tcW w:w="7376" w:type="dxa"/>
            <w:gridSpan w:val="2"/>
          </w:tcPr>
          <w:p w14:paraId="4E06CC71" w14:textId="77777777" w:rsidR="00CB1A92" w:rsidRPr="001D15A6" w:rsidRDefault="00CB1A92"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1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CB1A92" w:rsidRPr="001D15A6" w14:paraId="6D59E557" w14:textId="77777777" w:rsidTr="003455E4">
        <w:tc>
          <w:tcPr>
            <w:tcW w:w="2830" w:type="dxa"/>
            <w:shd w:val="clear" w:color="auto" w:fill="AEAAAA" w:themeFill="background2" w:themeFillShade="BF"/>
          </w:tcPr>
          <w:p w14:paraId="5CB6EF98" w14:textId="77777777" w:rsidR="00CB1A92" w:rsidRPr="00C85D11" w:rsidRDefault="00CB1A92" w:rsidP="00134E13">
            <w:pPr>
              <w:spacing w:before="120" w:after="120" w:line="240" w:lineRule="auto"/>
              <w:jc w:val="right"/>
              <w:rPr>
                <w:rFonts w:cs="Arial"/>
              </w:rPr>
            </w:pPr>
            <w:r w:rsidRPr="00C85D11">
              <w:rPr>
                <w:rFonts w:cs="Arial"/>
              </w:rPr>
              <w:t>Building Society Roll Number</w:t>
            </w:r>
          </w:p>
        </w:tc>
        <w:tc>
          <w:tcPr>
            <w:tcW w:w="7376" w:type="dxa"/>
            <w:gridSpan w:val="2"/>
          </w:tcPr>
          <w:p w14:paraId="71127D32" w14:textId="77777777" w:rsidR="00CB1A92" w:rsidRPr="001D15A6" w:rsidRDefault="00CB1A92"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1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CB1A92" w:rsidRPr="001D15A6" w14:paraId="77209AD4" w14:textId="77777777" w:rsidTr="003455E4">
        <w:tc>
          <w:tcPr>
            <w:tcW w:w="2830" w:type="dxa"/>
            <w:shd w:val="clear" w:color="auto" w:fill="AEAAAA" w:themeFill="background2" w:themeFillShade="BF"/>
          </w:tcPr>
          <w:p w14:paraId="2CC03650" w14:textId="77777777" w:rsidR="00CB1A92" w:rsidRPr="00C85D11" w:rsidRDefault="00CB1A92" w:rsidP="00134E13">
            <w:pPr>
              <w:spacing w:before="120" w:after="120" w:line="240" w:lineRule="auto"/>
              <w:jc w:val="right"/>
              <w:rPr>
                <w:rFonts w:cs="Arial"/>
              </w:rPr>
            </w:pPr>
            <w:r w:rsidRPr="00C85D11">
              <w:rPr>
                <w:rFonts w:cs="Arial"/>
              </w:rPr>
              <w:t>Sort Code</w:t>
            </w:r>
          </w:p>
        </w:tc>
        <w:tc>
          <w:tcPr>
            <w:tcW w:w="7376" w:type="dxa"/>
            <w:gridSpan w:val="2"/>
          </w:tcPr>
          <w:p w14:paraId="64F070B4" w14:textId="77777777" w:rsidR="00CB1A92" w:rsidRPr="001D15A6" w:rsidRDefault="00CB1A92"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1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CB1A92" w:rsidRPr="001D15A6" w14:paraId="0CE0737F" w14:textId="77777777" w:rsidTr="003455E4">
        <w:tc>
          <w:tcPr>
            <w:tcW w:w="2830" w:type="dxa"/>
            <w:shd w:val="clear" w:color="auto" w:fill="AEAAAA" w:themeFill="background2" w:themeFillShade="BF"/>
          </w:tcPr>
          <w:p w14:paraId="38E0B75E" w14:textId="77777777" w:rsidR="00CB1A92" w:rsidRPr="00C85D11" w:rsidRDefault="00CB1A92" w:rsidP="00134E13">
            <w:pPr>
              <w:spacing w:before="120" w:after="120" w:line="240" w:lineRule="auto"/>
              <w:jc w:val="right"/>
              <w:rPr>
                <w:rFonts w:cs="Arial"/>
              </w:rPr>
            </w:pPr>
            <w:r w:rsidRPr="00C85D11">
              <w:rPr>
                <w:rFonts w:cs="Arial"/>
              </w:rPr>
              <w:t xml:space="preserve">National Insurance Number </w:t>
            </w:r>
            <w:r>
              <w:rPr>
                <w:rFonts w:cs="Arial"/>
              </w:rPr>
              <w:br/>
            </w:r>
            <w:r w:rsidRPr="00D16B2C">
              <w:rPr>
                <w:rFonts w:cs="Arial"/>
                <w:sz w:val="20"/>
              </w:rPr>
              <w:t>(if applicable)</w:t>
            </w:r>
          </w:p>
        </w:tc>
        <w:tc>
          <w:tcPr>
            <w:tcW w:w="7376" w:type="dxa"/>
            <w:gridSpan w:val="2"/>
          </w:tcPr>
          <w:p w14:paraId="1FE770D6" w14:textId="77777777" w:rsidR="00CB1A92" w:rsidRPr="001D15A6" w:rsidRDefault="00CB1A92"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1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CB1A92" w:rsidRPr="001D15A6" w14:paraId="63701107" w14:textId="77777777" w:rsidTr="003455E4">
        <w:tc>
          <w:tcPr>
            <w:tcW w:w="2830" w:type="dxa"/>
            <w:shd w:val="clear" w:color="auto" w:fill="AEAAAA" w:themeFill="background2" w:themeFillShade="BF"/>
          </w:tcPr>
          <w:p w14:paraId="19BB99FE" w14:textId="77777777" w:rsidR="00CB1A92" w:rsidRPr="00C85D11" w:rsidRDefault="00CB1A92" w:rsidP="00134E13">
            <w:pPr>
              <w:spacing w:before="120" w:after="120" w:line="240" w:lineRule="auto"/>
              <w:jc w:val="right"/>
              <w:rPr>
                <w:rFonts w:cs="Arial"/>
              </w:rPr>
            </w:pPr>
            <w:r w:rsidRPr="00C85D11">
              <w:rPr>
                <w:rFonts w:cs="Arial"/>
              </w:rPr>
              <w:t xml:space="preserve">BIC/SWIFT number </w:t>
            </w:r>
            <w:r>
              <w:rPr>
                <w:rFonts w:cs="Arial"/>
              </w:rPr>
              <w:br/>
            </w:r>
            <w:r w:rsidRPr="00D16B2C">
              <w:rPr>
                <w:rFonts w:cs="Arial"/>
                <w:sz w:val="20"/>
              </w:rPr>
              <w:t>(non-UK accounts only)</w:t>
            </w:r>
          </w:p>
        </w:tc>
        <w:tc>
          <w:tcPr>
            <w:tcW w:w="7376" w:type="dxa"/>
            <w:gridSpan w:val="2"/>
          </w:tcPr>
          <w:p w14:paraId="4D0F6A5B" w14:textId="77777777" w:rsidR="00CB1A92" w:rsidRPr="001D15A6" w:rsidRDefault="00CB1A92"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1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CB1A92" w:rsidRPr="001D15A6" w14:paraId="4436B729" w14:textId="77777777" w:rsidTr="003455E4">
        <w:tc>
          <w:tcPr>
            <w:tcW w:w="2830" w:type="dxa"/>
            <w:shd w:val="clear" w:color="auto" w:fill="AEAAAA" w:themeFill="background2" w:themeFillShade="BF"/>
          </w:tcPr>
          <w:p w14:paraId="5D4A2FEE" w14:textId="77777777" w:rsidR="00CB1A92" w:rsidRPr="00C85D11" w:rsidRDefault="00CB1A92" w:rsidP="00134E13">
            <w:pPr>
              <w:spacing w:before="120" w:after="120" w:line="240" w:lineRule="auto"/>
              <w:jc w:val="right"/>
              <w:rPr>
                <w:rFonts w:cs="Arial"/>
              </w:rPr>
            </w:pPr>
            <w:r w:rsidRPr="00C85D11">
              <w:rPr>
                <w:rFonts w:cs="Arial"/>
              </w:rPr>
              <w:t xml:space="preserve">IBAN number </w:t>
            </w:r>
            <w:r>
              <w:rPr>
                <w:rFonts w:cs="Arial"/>
              </w:rPr>
              <w:br/>
            </w:r>
            <w:r w:rsidRPr="00D16B2C">
              <w:rPr>
                <w:rFonts w:cs="Arial"/>
                <w:sz w:val="20"/>
                <w:szCs w:val="20"/>
              </w:rPr>
              <w:t>(non-UK accounts only)</w:t>
            </w:r>
          </w:p>
        </w:tc>
        <w:tc>
          <w:tcPr>
            <w:tcW w:w="7376" w:type="dxa"/>
            <w:gridSpan w:val="2"/>
          </w:tcPr>
          <w:p w14:paraId="021D9701" w14:textId="77777777" w:rsidR="00CB1A92" w:rsidRPr="001D15A6" w:rsidRDefault="00CB1A92"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1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1D15A6" w:rsidRPr="00C264CA" w14:paraId="2D152082" w14:textId="77777777" w:rsidTr="003455E4">
        <w:tc>
          <w:tcPr>
            <w:tcW w:w="10206" w:type="dxa"/>
            <w:gridSpan w:val="3"/>
            <w:shd w:val="clear" w:color="auto" w:fill="AEAAAA" w:themeFill="background2" w:themeFillShade="BF"/>
          </w:tcPr>
          <w:p w14:paraId="540A6016" w14:textId="20CC9299" w:rsidR="001D15A6" w:rsidRPr="00C264CA" w:rsidRDefault="001D15A6" w:rsidP="00CB1A92">
            <w:pPr>
              <w:pStyle w:val="BodyTextIndent"/>
              <w:numPr>
                <w:ilvl w:val="0"/>
                <w:numId w:val="16"/>
              </w:numPr>
              <w:tabs>
                <w:tab w:val="left" w:pos="2880"/>
              </w:tabs>
              <w:spacing w:before="120" w:after="120"/>
              <w:rPr>
                <w:rFonts w:ascii="Arial" w:hAnsi="Arial" w:cs="Arial"/>
                <w:sz w:val="21"/>
                <w:szCs w:val="21"/>
              </w:rPr>
            </w:pPr>
            <w:r w:rsidRPr="00837390">
              <w:rPr>
                <w:rFonts w:ascii="Arial" w:hAnsi="Arial" w:cs="Arial"/>
                <w:b/>
                <w:sz w:val="21"/>
                <w:szCs w:val="21"/>
              </w:rPr>
              <w:t xml:space="preserve">Acceptance of offer of </w:t>
            </w:r>
            <w:r>
              <w:rPr>
                <w:rFonts w:ascii="Arial" w:hAnsi="Arial" w:cs="Arial"/>
                <w:b/>
                <w:sz w:val="21"/>
                <w:szCs w:val="21"/>
              </w:rPr>
              <w:t>appointment</w:t>
            </w:r>
          </w:p>
        </w:tc>
      </w:tr>
      <w:tr w:rsidR="001D15A6" w:rsidRPr="00C264CA" w14:paraId="1D7AA331" w14:textId="77777777" w:rsidTr="003455E4">
        <w:tc>
          <w:tcPr>
            <w:tcW w:w="10206" w:type="dxa"/>
            <w:gridSpan w:val="3"/>
            <w:shd w:val="clear" w:color="auto" w:fill="auto"/>
          </w:tcPr>
          <w:p w14:paraId="1E8CE003" w14:textId="1736C2C0" w:rsidR="00D76D04" w:rsidRPr="00C264CA" w:rsidRDefault="00CB1A92" w:rsidP="004400A3">
            <w:pPr>
              <w:pStyle w:val="BodyTextIndent"/>
              <w:tabs>
                <w:tab w:val="num" w:pos="567"/>
              </w:tabs>
              <w:spacing w:before="120" w:after="120"/>
              <w:ind w:left="0"/>
              <w:rPr>
                <w:rFonts w:ascii="Arial" w:hAnsi="Arial" w:cs="Arial"/>
                <w:sz w:val="21"/>
                <w:szCs w:val="21"/>
              </w:rPr>
            </w:pPr>
            <w:r w:rsidRPr="00837390">
              <w:rPr>
                <w:rFonts w:ascii="Arial" w:hAnsi="Arial" w:cs="Arial"/>
                <w:sz w:val="21"/>
                <w:szCs w:val="21"/>
              </w:rPr>
              <w:t xml:space="preserve">I confirm that I have read the </w:t>
            </w:r>
            <w:r>
              <w:rPr>
                <w:rFonts w:ascii="Arial" w:hAnsi="Arial" w:cs="Arial"/>
                <w:sz w:val="21"/>
                <w:szCs w:val="21"/>
              </w:rPr>
              <w:t>appointment</w:t>
            </w:r>
            <w:r w:rsidRPr="00837390">
              <w:rPr>
                <w:rFonts w:ascii="Arial" w:hAnsi="Arial" w:cs="Arial"/>
                <w:sz w:val="21"/>
                <w:szCs w:val="21"/>
              </w:rPr>
              <w:t xml:space="preserve"> offer letter </w:t>
            </w:r>
            <w:r>
              <w:rPr>
                <w:rFonts w:ascii="Arial" w:hAnsi="Arial" w:cs="Arial"/>
                <w:sz w:val="21"/>
                <w:szCs w:val="21"/>
              </w:rPr>
              <w:t xml:space="preserve">(or email), </w:t>
            </w:r>
            <w:r w:rsidRPr="00837390">
              <w:rPr>
                <w:rFonts w:ascii="Arial" w:hAnsi="Arial" w:cs="Arial"/>
                <w:sz w:val="21"/>
                <w:szCs w:val="21"/>
              </w:rPr>
              <w:t xml:space="preserve">and </w:t>
            </w:r>
            <w:r>
              <w:rPr>
                <w:rFonts w:ascii="Arial" w:hAnsi="Arial" w:cs="Arial"/>
                <w:sz w:val="21"/>
                <w:szCs w:val="21"/>
              </w:rPr>
              <w:t xml:space="preserve">I </w:t>
            </w:r>
            <w:r w:rsidRPr="00837390">
              <w:rPr>
                <w:rFonts w:ascii="Arial" w:hAnsi="Arial" w:cs="Arial"/>
                <w:sz w:val="21"/>
                <w:szCs w:val="21"/>
              </w:rPr>
              <w:t xml:space="preserve">accept </w:t>
            </w:r>
            <w:r>
              <w:rPr>
                <w:rFonts w:ascii="Arial" w:hAnsi="Arial" w:cs="Arial"/>
                <w:sz w:val="21"/>
                <w:szCs w:val="21"/>
              </w:rPr>
              <w:t>the appointment on the terms outlined in that letter,</w:t>
            </w:r>
            <w:r w:rsidR="004400A3">
              <w:rPr>
                <w:rFonts w:ascii="Arial" w:hAnsi="Arial" w:cs="Arial"/>
                <w:sz w:val="21"/>
                <w:szCs w:val="21"/>
              </w:rPr>
              <w:t xml:space="preserve"> this acceptance form,</w:t>
            </w:r>
            <w:r>
              <w:rPr>
                <w:rFonts w:ascii="Arial" w:hAnsi="Arial" w:cs="Arial"/>
                <w:sz w:val="21"/>
                <w:szCs w:val="21"/>
              </w:rPr>
              <w:t xml:space="preserve"> the </w:t>
            </w:r>
            <w:r w:rsidRPr="00244C93">
              <w:rPr>
                <w:rFonts w:ascii="Arial" w:hAnsi="Arial" w:cs="Arial"/>
                <w:i/>
                <w:sz w:val="21"/>
                <w:szCs w:val="21"/>
              </w:rPr>
              <w:t>Research Degree Regulations</w:t>
            </w:r>
            <w:r>
              <w:rPr>
                <w:rFonts w:ascii="Arial" w:hAnsi="Arial" w:cs="Arial"/>
                <w:sz w:val="21"/>
                <w:szCs w:val="21"/>
              </w:rPr>
              <w:t xml:space="preserve">, </w:t>
            </w:r>
            <w:r w:rsidRPr="00334110">
              <w:rPr>
                <w:rFonts w:ascii="Arial" w:hAnsi="Arial" w:cs="Arial"/>
                <w:i/>
                <w:sz w:val="21"/>
                <w:szCs w:val="21"/>
              </w:rPr>
              <w:t>Research Degrees Student Handbook</w:t>
            </w:r>
            <w:r>
              <w:rPr>
                <w:rFonts w:ascii="Arial" w:hAnsi="Arial" w:cs="Arial"/>
                <w:sz w:val="21"/>
                <w:szCs w:val="21"/>
              </w:rPr>
              <w:t xml:space="preserve">, </w:t>
            </w:r>
            <w:r w:rsidRPr="00334110">
              <w:rPr>
                <w:rFonts w:ascii="Arial" w:hAnsi="Arial" w:cs="Arial"/>
                <w:i/>
                <w:sz w:val="21"/>
                <w:szCs w:val="21"/>
              </w:rPr>
              <w:t xml:space="preserve">Supervisor </w:t>
            </w:r>
            <w:r w:rsidR="00A675C8">
              <w:rPr>
                <w:rFonts w:ascii="Arial" w:hAnsi="Arial" w:cs="Arial"/>
                <w:i/>
                <w:sz w:val="21"/>
                <w:szCs w:val="21"/>
              </w:rPr>
              <w:t>G</w:t>
            </w:r>
            <w:r w:rsidRPr="00334110">
              <w:rPr>
                <w:rFonts w:ascii="Arial" w:hAnsi="Arial" w:cs="Arial"/>
                <w:i/>
                <w:sz w:val="21"/>
                <w:szCs w:val="21"/>
              </w:rPr>
              <w:t>uidelines</w:t>
            </w:r>
            <w:r w:rsidR="00D76D04">
              <w:rPr>
                <w:rFonts w:ascii="Arial" w:hAnsi="Arial" w:cs="Arial"/>
                <w:i/>
                <w:sz w:val="21"/>
                <w:szCs w:val="21"/>
              </w:rPr>
              <w:t xml:space="preserve"> </w:t>
            </w:r>
            <w:r w:rsidR="00D76D04" w:rsidRPr="00D76D04">
              <w:rPr>
                <w:rFonts w:ascii="Arial" w:hAnsi="Arial" w:cs="Arial"/>
                <w:sz w:val="21"/>
                <w:szCs w:val="21"/>
              </w:rPr>
              <w:t>and the</w:t>
            </w:r>
            <w:r w:rsidR="00D76D04">
              <w:rPr>
                <w:rFonts w:ascii="Arial" w:hAnsi="Arial" w:cs="Arial"/>
                <w:i/>
                <w:sz w:val="21"/>
                <w:szCs w:val="21"/>
              </w:rPr>
              <w:t xml:space="preserve"> Code of Practice for Supervisors and Research Students</w:t>
            </w:r>
            <w:r>
              <w:rPr>
                <w:rFonts w:ascii="Arial" w:hAnsi="Arial" w:cs="Arial"/>
                <w:sz w:val="21"/>
                <w:szCs w:val="21"/>
              </w:rPr>
              <w:t xml:space="preserve">. </w:t>
            </w:r>
            <w:r w:rsidRPr="003B5895">
              <w:rPr>
                <w:rFonts w:ascii="Arial" w:hAnsi="Arial" w:cs="Arial"/>
                <w:color w:val="000000"/>
                <w:sz w:val="21"/>
                <w:szCs w:val="21"/>
              </w:rPr>
              <w:t>I confirm I have the right to work in the UK and will provide evidence of this before beginning this appointment.</w:t>
            </w:r>
          </w:p>
        </w:tc>
      </w:tr>
      <w:tr w:rsidR="001D15A6" w:rsidRPr="00C264CA" w14:paraId="4415D1E4" w14:textId="77777777" w:rsidTr="003455E4">
        <w:tc>
          <w:tcPr>
            <w:tcW w:w="3828" w:type="dxa"/>
            <w:gridSpan w:val="2"/>
            <w:shd w:val="clear" w:color="auto" w:fill="AEAAAA" w:themeFill="background2" w:themeFillShade="BF"/>
          </w:tcPr>
          <w:p w14:paraId="04D348F3" w14:textId="77777777" w:rsidR="001D15A6" w:rsidRPr="00C264CA" w:rsidRDefault="001D15A6" w:rsidP="00134E13">
            <w:pPr>
              <w:pStyle w:val="BodyTextIndent"/>
              <w:tabs>
                <w:tab w:val="left" w:pos="2880"/>
              </w:tabs>
              <w:spacing w:before="120" w:after="120"/>
              <w:jc w:val="right"/>
              <w:rPr>
                <w:rFonts w:ascii="Arial" w:hAnsi="Arial" w:cs="Arial"/>
                <w:b/>
              </w:rPr>
            </w:pPr>
            <w:r w:rsidRPr="00C264CA">
              <w:rPr>
                <w:rFonts w:ascii="Arial" w:hAnsi="Arial" w:cs="Arial"/>
                <w:sz w:val="21"/>
                <w:szCs w:val="21"/>
              </w:rPr>
              <w:t>Your title</w:t>
            </w:r>
          </w:p>
        </w:tc>
        <w:tc>
          <w:tcPr>
            <w:tcW w:w="6378" w:type="dxa"/>
          </w:tcPr>
          <w:p w14:paraId="38A243F5" w14:textId="77777777" w:rsidR="001D15A6" w:rsidRPr="00C264CA" w:rsidRDefault="001D15A6"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38"/>
                  <w:enabled/>
                  <w:calcOnExit w:val="0"/>
                  <w:textInput/>
                </w:ffData>
              </w:fldChar>
            </w:r>
            <w:bookmarkStart w:id="5" w:name="Text3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5"/>
          </w:p>
        </w:tc>
      </w:tr>
      <w:tr w:rsidR="001D15A6" w14:paraId="386BB769" w14:textId="77777777" w:rsidTr="003455E4">
        <w:tc>
          <w:tcPr>
            <w:tcW w:w="3828" w:type="dxa"/>
            <w:gridSpan w:val="2"/>
            <w:shd w:val="clear" w:color="auto" w:fill="AEAAAA" w:themeFill="background2" w:themeFillShade="BF"/>
          </w:tcPr>
          <w:p w14:paraId="1421E109" w14:textId="77777777" w:rsidR="001D15A6" w:rsidRPr="00C264CA" w:rsidRDefault="001D15A6" w:rsidP="00134E13">
            <w:pPr>
              <w:pStyle w:val="BodyTextIndent"/>
              <w:tabs>
                <w:tab w:val="left" w:pos="2880"/>
              </w:tabs>
              <w:spacing w:before="120" w:after="120"/>
              <w:jc w:val="right"/>
              <w:rPr>
                <w:rFonts w:ascii="Arial" w:hAnsi="Arial" w:cs="Arial"/>
                <w:sz w:val="21"/>
                <w:szCs w:val="21"/>
              </w:rPr>
            </w:pPr>
            <w:r w:rsidRPr="00C264CA">
              <w:rPr>
                <w:rFonts w:ascii="Arial" w:hAnsi="Arial" w:cs="Arial"/>
                <w:sz w:val="21"/>
                <w:szCs w:val="21"/>
              </w:rPr>
              <w:t>Your full name</w:t>
            </w:r>
          </w:p>
        </w:tc>
        <w:tc>
          <w:tcPr>
            <w:tcW w:w="6378" w:type="dxa"/>
          </w:tcPr>
          <w:p w14:paraId="72C2DB80" w14:textId="77777777" w:rsidR="001D15A6" w:rsidRDefault="001D15A6"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36"/>
                  <w:enabled/>
                  <w:calcOnExit w:val="0"/>
                  <w:textInput/>
                </w:ffData>
              </w:fldChar>
            </w:r>
            <w:bookmarkStart w:id="6" w:name="Text3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6"/>
          </w:p>
        </w:tc>
      </w:tr>
      <w:tr w:rsidR="001D15A6" w14:paraId="4114A8F9" w14:textId="77777777" w:rsidTr="003455E4">
        <w:tc>
          <w:tcPr>
            <w:tcW w:w="3828" w:type="dxa"/>
            <w:gridSpan w:val="2"/>
            <w:shd w:val="clear" w:color="auto" w:fill="AEAAAA" w:themeFill="background2" w:themeFillShade="BF"/>
          </w:tcPr>
          <w:p w14:paraId="1767FF01" w14:textId="77777777" w:rsidR="001D15A6" w:rsidRPr="00C264CA" w:rsidRDefault="001D15A6" w:rsidP="00134E13">
            <w:pPr>
              <w:pStyle w:val="BodyTextIndent"/>
              <w:tabs>
                <w:tab w:val="left" w:pos="2880"/>
              </w:tabs>
              <w:spacing w:before="120" w:after="120"/>
              <w:jc w:val="right"/>
              <w:rPr>
                <w:rFonts w:ascii="Arial" w:hAnsi="Arial" w:cs="Arial"/>
                <w:sz w:val="21"/>
                <w:szCs w:val="21"/>
              </w:rPr>
            </w:pPr>
            <w:r w:rsidRPr="00C264CA">
              <w:rPr>
                <w:rFonts w:ascii="Arial" w:hAnsi="Arial" w:cs="Arial"/>
                <w:sz w:val="21"/>
                <w:szCs w:val="21"/>
              </w:rPr>
              <w:t>Position held and institution</w:t>
            </w:r>
          </w:p>
        </w:tc>
        <w:bookmarkStart w:id="7" w:name="Text37"/>
        <w:tc>
          <w:tcPr>
            <w:tcW w:w="6378" w:type="dxa"/>
          </w:tcPr>
          <w:p w14:paraId="0BAE8443" w14:textId="77777777" w:rsidR="001D15A6" w:rsidRDefault="001D15A6"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3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7"/>
          </w:p>
        </w:tc>
      </w:tr>
      <w:tr w:rsidR="001D15A6" w14:paraId="1C9604C2" w14:textId="77777777" w:rsidTr="003455E4">
        <w:tc>
          <w:tcPr>
            <w:tcW w:w="3828" w:type="dxa"/>
            <w:gridSpan w:val="2"/>
            <w:shd w:val="clear" w:color="auto" w:fill="AEAAAA" w:themeFill="background2" w:themeFillShade="BF"/>
          </w:tcPr>
          <w:p w14:paraId="50A33FDB" w14:textId="77777777" w:rsidR="001D15A6" w:rsidRPr="00C264CA" w:rsidRDefault="001D15A6" w:rsidP="00134E13">
            <w:pPr>
              <w:pStyle w:val="BodyTextIndent"/>
              <w:tabs>
                <w:tab w:val="left" w:pos="2880"/>
              </w:tabs>
              <w:spacing w:before="120" w:after="120"/>
              <w:jc w:val="right"/>
              <w:rPr>
                <w:rFonts w:ascii="Arial" w:hAnsi="Arial" w:cs="Arial"/>
                <w:sz w:val="21"/>
                <w:szCs w:val="21"/>
              </w:rPr>
            </w:pPr>
            <w:r w:rsidRPr="00C264CA">
              <w:rPr>
                <w:rFonts w:ascii="Arial" w:hAnsi="Arial" w:cs="Arial"/>
                <w:sz w:val="21"/>
                <w:szCs w:val="21"/>
              </w:rPr>
              <w:t>Date of birth</w:t>
            </w:r>
          </w:p>
        </w:tc>
        <w:tc>
          <w:tcPr>
            <w:tcW w:w="6378" w:type="dxa"/>
          </w:tcPr>
          <w:p w14:paraId="21D5A7E0" w14:textId="77777777" w:rsidR="001D15A6" w:rsidRDefault="001D15A6"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30"/>
                  <w:enabled/>
                  <w:calcOnExit w:val="0"/>
                  <w:textInput/>
                </w:ffData>
              </w:fldChar>
            </w:r>
            <w:bookmarkStart w:id="8" w:name="Text3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8"/>
            <w:r>
              <w:rPr>
                <w:rFonts w:ascii="Arial" w:hAnsi="Arial" w:cs="Arial"/>
                <w:sz w:val="21"/>
                <w:szCs w:val="21"/>
              </w:rPr>
              <w:t>/</w:t>
            </w:r>
            <w:r>
              <w:rPr>
                <w:rFonts w:ascii="Arial" w:hAnsi="Arial" w:cs="Arial"/>
                <w:sz w:val="21"/>
                <w:szCs w:val="21"/>
              </w:rPr>
              <w:fldChar w:fldCharType="begin">
                <w:ffData>
                  <w:name w:val="Text31"/>
                  <w:enabled/>
                  <w:calcOnExit w:val="0"/>
                  <w:textInput/>
                </w:ffData>
              </w:fldChar>
            </w:r>
            <w:bookmarkStart w:id="9" w:name="Text3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9"/>
            <w:r>
              <w:rPr>
                <w:rFonts w:ascii="Arial" w:hAnsi="Arial" w:cs="Arial"/>
                <w:sz w:val="21"/>
                <w:szCs w:val="21"/>
              </w:rPr>
              <w:t>/</w:t>
            </w:r>
            <w:bookmarkStart w:id="10" w:name="Text32"/>
            <w:r>
              <w:rPr>
                <w:rFonts w:ascii="Arial" w:hAnsi="Arial" w:cs="Arial"/>
                <w:sz w:val="21"/>
                <w:szCs w:val="21"/>
              </w:rPr>
              <w:fldChar w:fldCharType="begin">
                <w:ffData>
                  <w:name w:val="Text3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0"/>
            <w:r>
              <w:rPr>
                <w:rFonts w:ascii="Arial" w:hAnsi="Arial" w:cs="Arial"/>
                <w:sz w:val="21"/>
                <w:szCs w:val="21"/>
              </w:rPr>
              <w:t xml:space="preserve"> </w:t>
            </w:r>
            <w:r w:rsidRPr="005B4C82">
              <w:rPr>
                <w:rFonts w:ascii="Arial" w:hAnsi="Arial" w:cs="Arial"/>
                <w:color w:val="808080"/>
                <w:sz w:val="18"/>
                <w:szCs w:val="18"/>
              </w:rPr>
              <w:t>DD/MM/YY</w:t>
            </w:r>
          </w:p>
        </w:tc>
      </w:tr>
      <w:tr w:rsidR="001D15A6" w:rsidRPr="00C264CA" w14:paraId="0956A36F" w14:textId="77777777" w:rsidTr="003455E4">
        <w:tc>
          <w:tcPr>
            <w:tcW w:w="3828" w:type="dxa"/>
            <w:gridSpan w:val="2"/>
            <w:shd w:val="clear" w:color="auto" w:fill="AEAAAA" w:themeFill="background2" w:themeFillShade="BF"/>
          </w:tcPr>
          <w:p w14:paraId="42414BC9" w14:textId="77777777" w:rsidR="001D15A6" w:rsidRPr="00C264CA" w:rsidRDefault="001D15A6" w:rsidP="00134E13">
            <w:pPr>
              <w:pStyle w:val="BodyTextIndent"/>
              <w:tabs>
                <w:tab w:val="left" w:pos="2880"/>
              </w:tabs>
              <w:spacing w:before="120" w:after="120"/>
              <w:jc w:val="right"/>
              <w:rPr>
                <w:rFonts w:ascii="Arial" w:hAnsi="Arial" w:cs="Arial"/>
                <w:sz w:val="21"/>
                <w:szCs w:val="21"/>
              </w:rPr>
            </w:pPr>
            <w:r w:rsidRPr="00C264CA">
              <w:rPr>
                <w:rFonts w:ascii="Arial" w:hAnsi="Arial" w:cs="Arial"/>
                <w:color w:val="000000"/>
                <w:sz w:val="21"/>
                <w:szCs w:val="21"/>
              </w:rPr>
              <w:t>Residential Address</w:t>
            </w:r>
          </w:p>
        </w:tc>
        <w:tc>
          <w:tcPr>
            <w:tcW w:w="6378" w:type="dxa"/>
          </w:tcPr>
          <w:p w14:paraId="5E053888" w14:textId="77777777" w:rsidR="001D15A6" w:rsidRPr="00C264CA" w:rsidRDefault="001D15A6" w:rsidP="00134E13">
            <w:pPr>
              <w:pStyle w:val="BodyTextIndent"/>
              <w:tabs>
                <w:tab w:val="num" w:pos="567"/>
              </w:tabs>
              <w:spacing w:before="120" w:after="120"/>
              <w:ind w:left="0"/>
              <w:rPr>
                <w:rFonts w:ascii="Arial" w:hAnsi="Arial" w:cs="Arial"/>
                <w:color w:val="000000"/>
                <w:sz w:val="21"/>
                <w:szCs w:val="21"/>
              </w:rPr>
            </w:pPr>
            <w:r w:rsidRPr="00EA6DF4">
              <w:rPr>
                <w:rFonts w:ascii="Arial" w:hAnsi="Arial" w:cs="Arial"/>
                <w:color w:val="000000"/>
                <w:sz w:val="21"/>
                <w:szCs w:val="21"/>
              </w:rPr>
              <w:fldChar w:fldCharType="begin">
                <w:ffData>
                  <w:name w:val="Text27"/>
                  <w:enabled/>
                  <w:calcOnExit w:val="0"/>
                  <w:textInput/>
                </w:ffData>
              </w:fldChar>
            </w:r>
            <w:bookmarkStart w:id="11" w:name="Text27"/>
            <w:r w:rsidRPr="00EA6DF4">
              <w:rPr>
                <w:rFonts w:ascii="Arial" w:hAnsi="Arial" w:cs="Arial"/>
                <w:color w:val="000000"/>
                <w:sz w:val="21"/>
                <w:szCs w:val="21"/>
              </w:rPr>
              <w:instrText xml:space="preserve"> FORMTEXT </w:instrText>
            </w:r>
            <w:r w:rsidRPr="00EA6DF4">
              <w:rPr>
                <w:rFonts w:ascii="Arial" w:hAnsi="Arial" w:cs="Arial"/>
                <w:color w:val="000000"/>
                <w:sz w:val="21"/>
                <w:szCs w:val="21"/>
              </w:rPr>
            </w:r>
            <w:r w:rsidRPr="00EA6DF4">
              <w:rPr>
                <w:rFonts w:ascii="Arial" w:hAnsi="Arial" w:cs="Arial"/>
                <w:color w:val="000000"/>
                <w:sz w:val="21"/>
                <w:szCs w:val="21"/>
              </w:rPr>
              <w:fldChar w:fldCharType="separate"/>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color w:val="000000"/>
                <w:sz w:val="21"/>
                <w:szCs w:val="21"/>
              </w:rPr>
              <w:fldChar w:fldCharType="end"/>
            </w:r>
            <w:bookmarkEnd w:id="11"/>
          </w:p>
        </w:tc>
      </w:tr>
      <w:tr w:rsidR="001D15A6" w:rsidRPr="00EA6DF4" w14:paraId="4137FFA1" w14:textId="77777777" w:rsidTr="003455E4">
        <w:tc>
          <w:tcPr>
            <w:tcW w:w="3828" w:type="dxa"/>
            <w:gridSpan w:val="2"/>
            <w:shd w:val="clear" w:color="auto" w:fill="AEAAAA" w:themeFill="background2" w:themeFillShade="BF"/>
          </w:tcPr>
          <w:p w14:paraId="5BC88D9F" w14:textId="77777777" w:rsidR="001D15A6" w:rsidRPr="00C264CA" w:rsidRDefault="001D15A6" w:rsidP="00134E13">
            <w:pPr>
              <w:pStyle w:val="BodyTextIndent"/>
              <w:tabs>
                <w:tab w:val="left" w:pos="2880"/>
              </w:tabs>
              <w:spacing w:before="120" w:after="120"/>
              <w:jc w:val="right"/>
              <w:rPr>
                <w:rFonts w:ascii="Arial" w:hAnsi="Arial" w:cs="Arial"/>
                <w:color w:val="000000"/>
                <w:sz w:val="21"/>
                <w:szCs w:val="21"/>
              </w:rPr>
            </w:pPr>
            <w:r w:rsidRPr="00C264CA">
              <w:rPr>
                <w:rFonts w:ascii="Arial" w:hAnsi="Arial" w:cs="Arial"/>
                <w:color w:val="000000"/>
                <w:sz w:val="21"/>
                <w:szCs w:val="21"/>
              </w:rPr>
              <w:t>Postcode</w:t>
            </w:r>
          </w:p>
        </w:tc>
        <w:tc>
          <w:tcPr>
            <w:tcW w:w="6378" w:type="dxa"/>
          </w:tcPr>
          <w:p w14:paraId="37EE04B9" w14:textId="77777777" w:rsidR="001D15A6" w:rsidRPr="00EA6DF4" w:rsidRDefault="001D15A6" w:rsidP="00134E13">
            <w:pPr>
              <w:pStyle w:val="BodyTextIndent"/>
              <w:tabs>
                <w:tab w:val="num" w:pos="567"/>
              </w:tabs>
              <w:spacing w:before="120" w:after="120"/>
              <w:ind w:left="0"/>
              <w:rPr>
                <w:rFonts w:ascii="Arial" w:hAnsi="Arial" w:cs="Arial"/>
                <w:color w:val="000000"/>
                <w:sz w:val="21"/>
                <w:szCs w:val="21"/>
              </w:rPr>
            </w:pPr>
            <w:r w:rsidRPr="00EA6DF4">
              <w:rPr>
                <w:rFonts w:ascii="Arial" w:hAnsi="Arial" w:cs="Arial"/>
                <w:color w:val="000000"/>
                <w:sz w:val="21"/>
                <w:szCs w:val="21"/>
              </w:rPr>
              <w:fldChar w:fldCharType="begin">
                <w:ffData>
                  <w:name w:val="Text27"/>
                  <w:enabled/>
                  <w:calcOnExit w:val="0"/>
                  <w:textInput/>
                </w:ffData>
              </w:fldChar>
            </w:r>
            <w:r w:rsidRPr="00EA6DF4">
              <w:rPr>
                <w:rFonts w:ascii="Arial" w:hAnsi="Arial" w:cs="Arial"/>
                <w:color w:val="000000"/>
                <w:sz w:val="21"/>
                <w:szCs w:val="21"/>
              </w:rPr>
              <w:instrText xml:space="preserve"> FORMTEXT </w:instrText>
            </w:r>
            <w:r w:rsidRPr="00EA6DF4">
              <w:rPr>
                <w:rFonts w:ascii="Arial" w:hAnsi="Arial" w:cs="Arial"/>
                <w:color w:val="000000"/>
                <w:sz w:val="21"/>
                <w:szCs w:val="21"/>
              </w:rPr>
            </w:r>
            <w:r w:rsidRPr="00EA6DF4">
              <w:rPr>
                <w:rFonts w:ascii="Arial" w:hAnsi="Arial" w:cs="Arial"/>
                <w:color w:val="000000"/>
                <w:sz w:val="21"/>
                <w:szCs w:val="21"/>
              </w:rPr>
              <w:fldChar w:fldCharType="separate"/>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color w:val="000000"/>
                <w:sz w:val="21"/>
                <w:szCs w:val="21"/>
              </w:rPr>
              <w:fldChar w:fldCharType="end"/>
            </w:r>
          </w:p>
        </w:tc>
      </w:tr>
      <w:tr w:rsidR="001D15A6" w:rsidRPr="00C264CA" w14:paraId="7A27BAC2" w14:textId="77777777" w:rsidTr="003455E4">
        <w:tc>
          <w:tcPr>
            <w:tcW w:w="3828" w:type="dxa"/>
            <w:gridSpan w:val="2"/>
            <w:shd w:val="clear" w:color="auto" w:fill="AEAAAA" w:themeFill="background2" w:themeFillShade="BF"/>
          </w:tcPr>
          <w:p w14:paraId="1C5695D6" w14:textId="77777777" w:rsidR="001D15A6" w:rsidRPr="00C264CA" w:rsidRDefault="001D15A6" w:rsidP="00134E13">
            <w:pPr>
              <w:pStyle w:val="BodyTextIndent"/>
              <w:tabs>
                <w:tab w:val="left" w:pos="2880"/>
              </w:tabs>
              <w:spacing w:before="120" w:after="120"/>
              <w:jc w:val="right"/>
              <w:rPr>
                <w:rFonts w:ascii="Arial" w:hAnsi="Arial" w:cs="Arial"/>
                <w:color w:val="000000"/>
                <w:sz w:val="21"/>
                <w:szCs w:val="21"/>
              </w:rPr>
            </w:pPr>
            <w:r w:rsidRPr="00C264CA">
              <w:rPr>
                <w:rFonts w:ascii="Arial" w:hAnsi="Arial" w:cs="Arial"/>
                <w:color w:val="000000"/>
                <w:sz w:val="21"/>
                <w:szCs w:val="21"/>
              </w:rPr>
              <w:t>Email address</w:t>
            </w:r>
          </w:p>
        </w:tc>
        <w:tc>
          <w:tcPr>
            <w:tcW w:w="6378" w:type="dxa"/>
          </w:tcPr>
          <w:p w14:paraId="40BEFE1F" w14:textId="77777777" w:rsidR="001D15A6" w:rsidRPr="00C264CA" w:rsidRDefault="001D15A6" w:rsidP="00134E13">
            <w:pPr>
              <w:pStyle w:val="BodyTextIndent"/>
              <w:tabs>
                <w:tab w:val="num" w:pos="567"/>
              </w:tabs>
              <w:spacing w:before="120" w:after="120"/>
              <w:ind w:left="0"/>
              <w:rPr>
                <w:rFonts w:ascii="Arial" w:hAnsi="Arial" w:cs="Arial"/>
                <w:color w:val="000000"/>
                <w:sz w:val="21"/>
                <w:szCs w:val="21"/>
              </w:rPr>
            </w:pPr>
            <w:r w:rsidRPr="00EA6DF4">
              <w:rPr>
                <w:rFonts w:ascii="Arial" w:hAnsi="Arial" w:cs="Arial"/>
                <w:color w:val="000000"/>
                <w:sz w:val="21"/>
                <w:szCs w:val="21"/>
              </w:rPr>
              <w:fldChar w:fldCharType="begin">
                <w:ffData>
                  <w:name w:val="Text28"/>
                  <w:enabled/>
                  <w:calcOnExit w:val="0"/>
                  <w:textInput/>
                </w:ffData>
              </w:fldChar>
            </w:r>
            <w:bookmarkStart w:id="12" w:name="Text28"/>
            <w:r w:rsidRPr="00EA6DF4">
              <w:rPr>
                <w:rFonts w:ascii="Arial" w:hAnsi="Arial" w:cs="Arial"/>
                <w:color w:val="000000"/>
                <w:sz w:val="21"/>
                <w:szCs w:val="21"/>
              </w:rPr>
              <w:instrText xml:space="preserve"> FORMTEXT </w:instrText>
            </w:r>
            <w:r w:rsidRPr="00EA6DF4">
              <w:rPr>
                <w:rFonts w:ascii="Arial" w:hAnsi="Arial" w:cs="Arial"/>
                <w:color w:val="000000"/>
                <w:sz w:val="21"/>
                <w:szCs w:val="21"/>
              </w:rPr>
            </w:r>
            <w:r w:rsidRPr="00EA6DF4">
              <w:rPr>
                <w:rFonts w:ascii="Arial" w:hAnsi="Arial" w:cs="Arial"/>
                <w:color w:val="000000"/>
                <w:sz w:val="21"/>
                <w:szCs w:val="21"/>
              </w:rPr>
              <w:fldChar w:fldCharType="separate"/>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color w:val="000000"/>
                <w:sz w:val="21"/>
                <w:szCs w:val="21"/>
              </w:rPr>
              <w:fldChar w:fldCharType="end"/>
            </w:r>
            <w:bookmarkEnd w:id="12"/>
          </w:p>
        </w:tc>
      </w:tr>
      <w:tr w:rsidR="001D15A6" w14:paraId="303B2921" w14:textId="77777777" w:rsidTr="003455E4">
        <w:tc>
          <w:tcPr>
            <w:tcW w:w="3828" w:type="dxa"/>
            <w:gridSpan w:val="2"/>
            <w:shd w:val="clear" w:color="auto" w:fill="AEAAAA" w:themeFill="background2" w:themeFillShade="BF"/>
          </w:tcPr>
          <w:p w14:paraId="613499F6" w14:textId="77777777" w:rsidR="001D15A6" w:rsidRPr="00C264CA" w:rsidRDefault="001D15A6" w:rsidP="00134E13">
            <w:pPr>
              <w:pStyle w:val="BodyTextIndent"/>
              <w:tabs>
                <w:tab w:val="left" w:pos="2880"/>
              </w:tabs>
              <w:spacing w:before="120" w:after="120"/>
              <w:jc w:val="right"/>
              <w:rPr>
                <w:rFonts w:ascii="Arial" w:hAnsi="Arial" w:cs="Arial"/>
                <w:color w:val="000000"/>
                <w:sz w:val="21"/>
                <w:szCs w:val="21"/>
              </w:rPr>
            </w:pPr>
            <w:r w:rsidRPr="00C264CA">
              <w:rPr>
                <w:rFonts w:ascii="Arial" w:hAnsi="Arial" w:cs="Arial"/>
                <w:color w:val="000000"/>
                <w:sz w:val="21"/>
                <w:szCs w:val="21"/>
              </w:rPr>
              <w:t>Telephone number</w:t>
            </w:r>
          </w:p>
        </w:tc>
        <w:tc>
          <w:tcPr>
            <w:tcW w:w="6378" w:type="dxa"/>
          </w:tcPr>
          <w:p w14:paraId="3A036B61" w14:textId="77777777" w:rsidR="001D15A6" w:rsidRDefault="001D15A6" w:rsidP="00134E13">
            <w:pPr>
              <w:pStyle w:val="BodyTextIndent"/>
              <w:tabs>
                <w:tab w:val="num" w:pos="567"/>
              </w:tabs>
              <w:spacing w:before="120" w:after="120"/>
              <w:ind w:left="0"/>
              <w:rPr>
                <w:rFonts w:ascii="Arial" w:hAnsi="Arial" w:cs="Arial"/>
                <w:sz w:val="21"/>
                <w:szCs w:val="21"/>
              </w:rPr>
            </w:pPr>
            <w:r w:rsidRPr="00EA6DF4">
              <w:rPr>
                <w:rFonts w:ascii="Arial" w:hAnsi="Arial" w:cs="Arial"/>
                <w:color w:val="000000"/>
                <w:sz w:val="21"/>
                <w:szCs w:val="21"/>
              </w:rPr>
              <w:fldChar w:fldCharType="begin">
                <w:ffData>
                  <w:name w:val="Text29"/>
                  <w:enabled/>
                  <w:calcOnExit w:val="0"/>
                  <w:textInput/>
                </w:ffData>
              </w:fldChar>
            </w:r>
            <w:r w:rsidRPr="00EA6DF4">
              <w:rPr>
                <w:rFonts w:ascii="Arial" w:hAnsi="Arial" w:cs="Arial"/>
                <w:color w:val="000000"/>
                <w:sz w:val="21"/>
                <w:szCs w:val="21"/>
              </w:rPr>
              <w:instrText xml:space="preserve"> FORMTEXT </w:instrText>
            </w:r>
            <w:r w:rsidRPr="00EA6DF4">
              <w:rPr>
                <w:rFonts w:ascii="Arial" w:hAnsi="Arial" w:cs="Arial"/>
                <w:color w:val="000000"/>
                <w:sz w:val="21"/>
                <w:szCs w:val="21"/>
              </w:rPr>
            </w:r>
            <w:r w:rsidRPr="00EA6DF4">
              <w:rPr>
                <w:rFonts w:ascii="Arial" w:hAnsi="Arial" w:cs="Arial"/>
                <w:color w:val="000000"/>
                <w:sz w:val="21"/>
                <w:szCs w:val="21"/>
              </w:rPr>
              <w:fldChar w:fldCharType="separate"/>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color w:val="000000"/>
                <w:sz w:val="21"/>
                <w:szCs w:val="21"/>
              </w:rPr>
              <w:fldChar w:fldCharType="end"/>
            </w:r>
          </w:p>
        </w:tc>
      </w:tr>
      <w:tr w:rsidR="001D15A6" w:rsidRPr="00EA6DF4" w14:paraId="2F2CD279" w14:textId="77777777" w:rsidTr="003455E4">
        <w:tc>
          <w:tcPr>
            <w:tcW w:w="3828" w:type="dxa"/>
            <w:gridSpan w:val="2"/>
            <w:shd w:val="clear" w:color="auto" w:fill="AEAAAA" w:themeFill="background2" w:themeFillShade="BF"/>
          </w:tcPr>
          <w:p w14:paraId="68A59600" w14:textId="77777777" w:rsidR="001D15A6" w:rsidRPr="00C264CA" w:rsidRDefault="001D15A6" w:rsidP="00134E13">
            <w:pPr>
              <w:pStyle w:val="BodyTextIndent"/>
              <w:tabs>
                <w:tab w:val="left" w:pos="2880"/>
              </w:tabs>
              <w:spacing w:before="120" w:after="120"/>
              <w:jc w:val="right"/>
              <w:rPr>
                <w:rFonts w:ascii="Arial" w:hAnsi="Arial" w:cs="Arial"/>
                <w:color w:val="000000"/>
                <w:sz w:val="21"/>
                <w:szCs w:val="21"/>
              </w:rPr>
            </w:pPr>
            <w:r w:rsidRPr="00C264CA">
              <w:rPr>
                <w:rFonts w:ascii="Arial" w:hAnsi="Arial" w:cs="Arial"/>
                <w:sz w:val="21"/>
                <w:szCs w:val="21"/>
              </w:rPr>
              <w:t>Date of acceptance</w:t>
            </w:r>
          </w:p>
        </w:tc>
        <w:tc>
          <w:tcPr>
            <w:tcW w:w="6378" w:type="dxa"/>
          </w:tcPr>
          <w:p w14:paraId="337874FD" w14:textId="77777777" w:rsidR="001D15A6" w:rsidRPr="00EA6DF4" w:rsidRDefault="001D15A6" w:rsidP="00134E13">
            <w:pPr>
              <w:pStyle w:val="BodyTextIndent"/>
              <w:tabs>
                <w:tab w:val="num" w:pos="567"/>
              </w:tabs>
              <w:spacing w:before="120" w:after="120"/>
              <w:ind w:left="0"/>
              <w:rPr>
                <w:rFonts w:ascii="Arial" w:hAnsi="Arial" w:cs="Arial"/>
                <w:color w:val="000000"/>
                <w:sz w:val="21"/>
                <w:szCs w:val="21"/>
              </w:rPr>
            </w:pPr>
            <w:r>
              <w:rPr>
                <w:rFonts w:ascii="Arial" w:hAnsi="Arial" w:cs="Arial"/>
                <w:sz w:val="21"/>
                <w:szCs w:val="21"/>
              </w:rPr>
              <w:fldChar w:fldCharType="begin">
                <w:ffData>
                  <w:name w:val="Text33"/>
                  <w:enabled/>
                  <w:calcOnExit w:val="0"/>
                  <w:textInput/>
                </w:ffData>
              </w:fldChar>
            </w:r>
            <w:bookmarkStart w:id="13" w:name="Text3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3"/>
            <w:r>
              <w:rPr>
                <w:rFonts w:ascii="Arial" w:hAnsi="Arial" w:cs="Arial"/>
                <w:sz w:val="21"/>
                <w:szCs w:val="21"/>
              </w:rPr>
              <w:t>/</w:t>
            </w:r>
            <w:r>
              <w:rPr>
                <w:rFonts w:ascii="Arial" w:hAnsi="Arial" w:cs="Arial"/>
                <w:sz w:val="21"/>
                <w:szCs w:val="21"/>
              </w:rPr>
              <w:fldChar w:fldCharType="begin">
                <w:ffData>
                  <w:name w:val="Text34"/>
                  <w:enabled/>
                  <w:calcOnExit w:val="0"/>
                  <w:textInput/>
                </w:ffData>
              </w:fldChar>
            </w:r>
            <w:bookmarkStart w:id="14" w:name="Text3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4"/>
            <w:r>
              <w:rPr>
                <w:rFonts w:ascii="Arial" w:hAnsi="Arial" w:cs="Arial"/>
                <w:sz w:val="21"/>
                <w:szCs w:val="21"/>
              </w:rPr>
              <w:t>/</w:t>
            </w:r>
            <w:r>
              <w:rPr>
                <w:rFonts w:ascii="Arial" w:hAnsi="Arial" w:cs="Arial"/>
                <w:sz w:val="21"/>
                <w:szCs w:val="21"/>
              </w:rPr>
              <w:fldChar w:fldCharType="begin">
                <w:ffData>
                  <w:name w:val="Text35"/>
                  <w:enabled/>
                  <w:calcOnExit w:val="0"/>
                  <w:textInput/>
                </w:ffData>
              </w:fldChar>
            </w:r>
            <w:bookmarkStart w:id="15" w:name="Text3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5"/>
            <w:r>
              <w:rPr>
                <w:rFonts w:ascii="Arial" w:hAnsi="Arial" w:cs="Arial"/>
                <w:sz w:val="21"/>
                <w:szCs w:val="21"/>
              </w:rPr>
              <w:t xml:space="preserve"> </w:t>
            </w:r>
            <w:r w:rsidRPr="005B4C82">
              <w:rPr>
                <w:rFonts w:ascii="Arial" w:hAnsi="Arial" w:cs="Arial"/>
                <w:color w:val="808080"/>
                <w:sz w:val="18"/>
                <w:szCs w:val="18"/>
              </w:rPr>
              <w:t>DD/MM/YY</w:t>
            </w:r>
          </w:p>
        </w:tc>
      </w:tr>
      <w:tr w:rsidR="003455E4" w14:paraId="6582C543" w14:textId="77777777" w:rsidTr="003455E4">
        <w:tc>
          <w:tcPr>
            <w:tcW w:w="10206" w:type="dxa"/>
            <w:gridSpan w:val="3"/>
            <w:tcBorders>
              <w:bottom w:val="single" w:sz="4" w:space="0" w:color="auto"/>
            </w:tcBorders>
            <w:shd w:val="clear" w:color="auto" w:fill="auto"/>
          </w:tcPr>
          <w:p w14:paraId="539A6789" w14:textId="77777777" w:rsidR="003455E4" w:rsidRDefault="003455E4" w:rsidP="00134E13">
            <w:pPr>
              <w:pStyle w:val="BodyTextIndent"/>
              <w:tabs>
                <w:tab w:val="num" w:pos="567"/>
              </w:tabs>
              <w:ind w:left="0"/>
              <w:rPr>
                <w:rFonts w:ascii="Arial" w:hAnsi="Arial" w:cs="Arial"/>
                <w:sz w:val="21"/>
                <w:szCs w:val="21"/>
              </w:rPr>
            </w:pPr>
          </w:p>
        </w:tc>
      </w:tr>
      <w:tr w:rsidR="003455E4" w:rsidRPr="00837390" w14:paraId="1805D613" w14:textId="77777777" w:rsidTr="003455E4">
        <w:tc>
          <w:tcPr>
            <w:tcW w:w="10206" w:type="dxa"/>
            <w:gridSpan w:val="3"/>
            <w:shd w:val="clear" w:color="auto" w:fill="AEAAAA" w:themeFill="background2" w:themeFillShade="BF"/>
          </w:tcPr>
          <w:p w14:paraId="64D69B04" w14:textId="77777777" w:rsidR="003455E4" w:rsidRPr="00837390" w:rsidRDefault="003455E4" w:rsidP="00134E13">
            <w:pPr>
              <w:pStyle w:val="BodyTextIndent"/>
              <w:tabs>
                <w:tab w:val="num" w:pos="567"/>
              </w:tabs>
              <w:spacing w:before="120" w:after="120"/>
              <w:ind w:left="0"/>
              <w:rPr>
                <w:rFonts w:ascii="Arial" w:hAnsi="Arial" w:cs="Arial"/>
                <w:sz w:val="21"/>
                <w:szCs w:val="21"/>
              </w:rPr>
            </w:pPr>
            <w:r>
              <w:rPr>
                <w:rFonts w:ascii="Arial" w:hAnsi="Arial" w:cs="Arial"/>
                <w:b/>
                <w:sz w:val="21"/>
                <w:szCs w:val="21"/>
              </w:rPr>
              <w:t>OFFICE USE ONLY</w:t>
            </w:r>
          </w:p>
        </w:tc>
      </w:tr>
      <w:tr w:rsidR="003455E4" w14:paraId="5C985498" w14:textId="77777777" w:rsidTr="003455E4">
        <w:tc>
          <w:tcPr>
            <w:tcW w:w="3828" w:type="dxa"/>
            <w:gridSpan w:val="2"/>
            <w:shd w:val="clear" w:color="auto" w:fill="AEAAAA" w:themeFill="background2" w:themeFillShade="BF"/>
          </w:tcPr>
          <w:p w14:paraId="32F266C7" w14:textId="77777777" w:rsidR="003455E4" w:rsidRDefault="003455E4" w:rsidP="00134E13">
            <w:pPr>
              <w:pStyle w:val="BodyTextIndent"/>
              <w:tabs>
                <w:tab w:val="left" w:pos="2880"/>
              </w:tabs>
              <w:spacing w:before="120" w:after="120"/>
              <w:ind w:left="0"/>
              <w:rPr>
                <w:rFonts w:ascii="Arial" w:hAnsi="Arial" w:cs="Arial"/>
                <w:b/>
                <w:sz w:val="21"/>
                <w:szCs w:val="21"/>
              </w:rPr>
            </w:pPr>
            <w:r>
              <w:rPr>
                <w:rFonts w:ascii="Arial" w:hAnsi="Arial" w:cs="Arial"/>
                <w:sz w:val="21"/>
                <w:szCs w:val="21"/>
              </w:rPr>
              <w:t>Staff ID</w:t>
            </w:r>
          </w:p>
        </w:tc>
        <w:tc>
          <w:tcPr>
            <w:tcW w:w="6378" w:type="dxa"/>
          </w:tcPr>
          <w:p w14:paraId="185DABE6" w14:textId="77777777" w:rsidR="003455E4" w:rsidRDefault="003455E4" w:rsidP="00134E13">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26"/>
                  <w:enabled/>
                  <w:calcOnExit w:val="0"/>
                  <w:textInput/>
                </w:ffData>
              </w:fldChar>
            </w:r>
            <w:bookmarkStart w:id="16" w:name="Text2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6"/>
          </w:p>
        </w:tc>
      </w:tr>
    </w:tbl>
    <w:p w14:paraId="48FECAAC" w14:textId="77777777" w:rsidR="00C67C2B" w:rsidRDefault="00C67C2B" w:rsidP="00E232D0">
      <w:pPr>
        <w:pStyle w:val="MemoHead"/>
        <w:framePr w:w="0" w:hSpace="0" w:vSpace="0" w:wrap="auto" w:vAnchor="margin" w:hAnchor="text" w:xAlign="left" w:yAlign="inline"/>
        <w:rPr>
          <w:rFonts w:cs="Arial"/>
          <w:sz w:val="20"/>
        </w:rPr>
        <w:sectPr w:rsidR="00C67C2B" w:rsidSect="003E1905">
          <w:footerReference w:type="default" r:id="rId12"/>
          <w:headerReference w:type="first" r:id="rId13"/>
          <w:footerReference w:type="first" r:id="rId14"/>
          <w:pgSz w:w="11906" w:h="16838" w:code="9"/>
          <w:pgMar w:top="454" w:right="794" w:bottom="284" w:left="1021" w:header="709" w:footer="709" w:gutter="0"/>
          <w:cols w:space="708"/>
          <w:titlePg/>
          <w:docGrid w:linePitch="360"/>
        </w:sectPr>
      </w:pPr>
    </w:p>
    <w:p w14:paraId="71B21368" w14:textId="77777777" w:rsidR="009A3629" w:rsidRDefault="009A3629" w:rsidP="00E232D0">
      <w:pPr>
        <w:pStyle w:val="MemoHead"/>
        <w:framePr w:w="0" w:hSpace="0" w:vSpace="0" w:wrap="auto" w:vAnchor="margin" w:hAnchor="text" w:xAlign="left" w:yAlign="inline"/>
        <w:rPr>
          <w:rFonts w:cs="Arial"/>
          <w:sz w:val="20"/>
        </w:rPr>
      </w:pPr>
    </w:p>
    <w:p w14:paraId="10616160" w14:textId="76E9CC6F" w:rsidR="00E43F3D" w:rsidRPr="00B84FB7" w:rsidRDefault="007F0210" w:rsidP="00E43F3D">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bookmarkStart w:id="17" w:name="_GoBack"/>
      <w:bookmarkEnd w:id="17"/>
      <w:r>
        <w:rPr>
          <w:rStyle w:val="StyleArialW1105ptBold"/>
          <w:rFonts w:cs="Arial"/>
        </w:rPr>
        <w:br w:type="page"/>
      </w:r>
      <w:r w:rsidR="00E43F3D" w:rsidRPr="00B84FB7">
        <w:rPr>
          <w:rStyle w:val="StyleArialW1105ptBold"/>
          <w:rFonts w:cs="Arial"/>
          <w:sz w:val="40"/>
          <w:szCs w:val="40"/>
        </w:rPr>
        <w:lastRenderedPageBreak/>
        <w:t xml:space="preserve">Research </w:t>
      </w:r>
      <w:r w:rsidR="00E43F3D">
        <w:rPr>
          <w:rStyle w:val="StyleArialW1105ptBold"/>
          <w:rFonts w:cs="Arial"/>
          <w:sz w:val="40"/>
          <w:szCs w:val="40"/>
        </w:rPr>
        <w:t>D</w:t>
      </w:r>
      <w:r w:rsidR="00E43F3D" w:rsidRPr="00B84FB7">
        <w:rPr>
          <w:rStyle w:val="StyleArialW1105ptBold"/>
          <w:rFonts w:cs="Arial"/>
          <w:sz w:val="40"/>
          <w:szCs w:val="40"/>
        </w:rPr>
        <w:t>egrees:</w:t>
      </w:r>
    </w:p>
    <w:p w14:paraId="02E15D05" w14:textId="77777777" w:rsidR="00E43F3D" w:rsidRPr="00B84FB7" w:rsidRDefault="00E43F3D" w:rsidP="00E43F3D">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14:paraId="1037C06B" w14:textId="77777777" w:rsidR="00E43F3D" w:rsidRDefault="00C67C2B" w:rsidP="00C67C2B">
      <w:pPr>
        <w:spacing w:beforeLines="40" w:before="96"/>
        <w:rPr>
          <w:rStyle w:val="StyleArialW1105ptBold"/>
          <w:rFonts w:cs="Arial"/>
        </w:rPr>
      </w:pPr>
      <w:r w:rsidRPr="007122F3">
        <w:rPr>
          <w:rStyle w:val="StyleArialW1105ptBold"/>
          <w:rFonts w:cs="Arial"/>
        </w:rPr>
        <w:t xml:space="preserve">The University is required to collect statistical information </w:t>
      </w:r>
      <w:r w:rsidR="00945A50">
        <w:rPr>
          <w:rStyle w:val="StyleArialW1105ptBold"/>
          <w:rFonts w:cs="Arial"/>
        </w:rPr>
        <w:t xml:space="preserve">regarding staff </w:t>
      </w:r>
      <w:r w:rsidRPr="007122F3">
        <w:rPr>
          <w:rStyle w:val="StyleArialW1105ptBold"/>
          <w:rFonts w:cs="Arial"/>
        </w:rPr>
        <w:t xml:space="preserve">for the Higher Education Statistics Agency (HESA). HESA observes strict rules of disclosure required by the Data </w:t>
      </w:r>
      <w:r>
        <w:rPr>
          <w:rStyle w:val="StyleArialW1105ptBold"/>
          <w:rFonts w:cs="Arial"/>
        </w:rPr>
        <w:t>P</w:t>
      </w:r>
      <w:r w:rsidRPr="007122F3">
        <w:rPr>
          <w:rStyle w:val="StyleArialW1105ptBold"/>
          <w:rFonts w:cs="Arial"/>
        </w:rPr>
        <w:t xml:space="preserve">rotection Act and will not give your details to third parties. Further information on our data protection policy can be found on our website at </w:t>
      </w:r>
      <w:hyperlink r:id="rId15" w:history="1">
        <w:r w:rsidRPr="007122F3">
          <w:rPr>
            <w:rStyle w:val="Hyperlink"/>
            <w:rFonts w:cs="Arial"/>
          </w:rPr>
          <w:t>www.open.ac.uk/our-student-policies</w:t>
        </w:r>
      </w:hyperlink>
      <w:r w:rsidRPr="007122F3">
        <w:rPr>
          <w:rStyle w:val="StyleArialW1105ptBold"/>
          <w:rFonts w:cs="Arial"/>
        </w:rPr>
        <w:t>.</w:t>
      </w:r>
    </w:p>
    <w:p w14:paraId="5B1269DC" w14:textId="77777777" w:rsidR="00E43F3D" w:rsidRDefault="00E43F3D" w:rsidP="00C67C2B">
      <w:pPr>
        <w:spacing w:beforeLines="40" w:before="96"/>
        <w:rPr>
          <w:rStyle w:val="StyleArialW1105ptBold"/>
          <w:rFonts w:cs="Arial"/>
        </w:rPr>
      </w:pPr>
    </w:p>
    <w:p w14:paraId="5EDE4D31" w14:textId="45DD6FAF" w:rsidR="00C67C2B" w:rsidRDefault="00C67C2B" w:rsidP="00E43F3D">
      <w:pPr>
        <w:spacing w:before="0" w:line="240" w:lineRule="auto"/>
        <w:rPr>
          <w:rStyle w:val="StyleArialW1105ptBold"/>
          <w:rFonts w:cs="Arial"/>
        </w:rPr>
      </w:pPr>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xml:space="preserve">. </w:t>
      </w:r>
    </w:p>
    <w:p w14:paraId="38F8D7C3" w14:textId="77777777" w:rsidR="00E43F3D" w:rsidRPr="007122F3" w:rsidRDefault="00E43F3D" w:rsidP="00C67C2B">
      <w:pPr>
        <w:spacing w:beforeLines="40" w:before="96"/>
        <w:rPr>
          <w:rStyle w:val="StyleArialW1105ptBold"/>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43F3D" w:rsidRPr="0025487E" w14:paraId="4A8B5780" w14:textId="77777777" w:rsidTr="00757B8E">
        <w:tc>
          <w:tcPr>
            <w:tcW w:w="4927" w:type="dxa"/>
            <w:shd w:val="clear" w:color="auto" w:fill="C0C0C0"/>
          </w:tcPr>
          <w:p w14:paraId="18D37CED" w14:textId="4464E375" w:rsidR="00E43F3D" w:rsidRPr="0025487E" w:rsidRDefault="00E43F3D" w:rsidP="00E43F3D">
            <w:pPr>
              <w:spacing w:before="120" w:after="120" w:line="240" w:lineRule="auto"/>
              <w:jc w:val="right"/>
              <w:rPr>
                <w:rStyle w:val="StyleArialW1105ptBold"/>
                <w:rFonts w:cs="Arial"/>
              </w:rPr>
            </w:pPr>
            <w:r w:rsidRPr="0025487E">
              <w:rPr>
                <w:rStyle w:val="StyleArialW1105ptBold"/>
                <w:rFonts w:cs="Arial"/>
              </w:rPr>
              <w:t>Surname or Family name:</w:t>
            </w:r>
          </w:p>
        </w:tc>
        <w:tc>
          <w:tcPr>
            <w:tcW w:w="4927" w:type="dxa"/>
            <w:shd w:val="clear" w:color="auto" w:fill="auto"/>
          </w:tcPr>
          <w:p w14:paraId="046C51D0" w14:textId="0C97048B" w:rsidR="00E43F3D" w:rsidRPr="0025487E" w:rsidRDefault="00E43F3D" w:rsidP="00E43F3D">
            <w:pPr>
              <w:spacing w:beforeLines="40" w:before="96"/>
              <w:rPr>
                <w:rStyle w:val="StyleArialW1105ptBold"/>
                <w:rFonts w:cs="Arial"/>
                <w:b w:val="0"/>
              </w:rPr>
            </w:pPr>
            <w:r w:rsidRPr="0025487E">
              <w:rPr>
                <w:rStyle w:val="StyleArialW1105ptBold"/>
                <w:rFonts w:cs="Arial"/>
              </w:rPr>
              <w:fldChar w:fldCharType="begin">
                <w:ffData>
                  <w:name w:val="Text60"/>
                  <w:enabled/>
                  <w:calcOnExit w:val="0"/>
                  <w:textInput/>
                </w:ffData>
              </w:fldChar>
            </w:r>
            <w:bookmarkStart w:id="18"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18"/>
          </w:p>
        </w:tc>
      </w:tr>
      <w:tr w:rsidR="00E43F3D" w:rsidRPr="0025487E" w14:paraId="3EE09E9B" w14:textId="77777777" w:rsidTr="00757B8E">
        <w:tc>
          <w:tcPr>
            <w:tcW w:w="4927" w:type="dxa"/>
            <w:shd w:val="clear" w:color="auto" w:fill="C0C0C0"/>
          </w:tcPr>
          <w:p w14:paraId="4BB5B90C" w14:textId="6D76EA0D" w:rsidR="00E43F3D" w:rsidRPr="0025487E" w:rsidRDefault="00E43F3D" w:rsidP="00E43F3D">
            <w:pPr>
              <w:spacing w:before="120" w:after="120" w:line="240" w:lineRule="auto"/>
              <w:jc w:val="right"/>
              <w:rPr>
                <w:rStyle w:val="StyleArialW1105ptBold"/>
                <w:rFonts w:cs="Arial"/>
              </w:rPr>
            </w:pPr>
            <w:r w:rsidRPr="0025487E">
              <w:rPr>
                <w:rStyle w:val="StyleArialW1105ptBold"/>
                <w:rFonts w:cs="Arial"/>
              </w:rPr>
              <w:t>First Name(s):</w:t>
            </w:r>
          </w:p>
        </w:tc>
        <w:tc>
          <w:tcPr>
            <w:tcW w:w="4927" w:type="dxa"/>
            <w:shd w:val="clear" w:color="auto" w:fill="auto"/>
          </w:tcPr>
          <w:p w14:paraId="1588DF06" w14:textId="1895EE7D" w:rsidR="00E43F3D" w:rsidRPr="0025487E" w:rsidRDefault="00E43F3D" w:rsidP="00E43F3D">
            <w:pPr>
              <w:spacing w:beforeLines="40" w:before="96"/>
              <w:rPr>
                <w:rStyle w:val="StyleArialW1105ptBold"/>
                <w:rFonts w:cs="Arial"/>
                <w:b w:val="0"/>
              </w:rPr>
            </w:pPr>
            <w:r w:rsidRPr="0025487E">
              <w:rPr>
                <w:rStyle w:val="StyleArialW1105ptBold"/>
                <w:rFonts w:cs="Arial"/>
              </w:rPr>
              <w:fldChar w:fldCharType="begin">
                <w:ffData>
                  <w:name w:val="Text61"/>
                  <w:enabled/>
                  <w:calcOnExit w:val="0"/>
                  <w:textInput/>
                </w:ffData>
              </w:fldChar>
            </w:r>
            <w:bookmarkStart w:id="19"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19"/>
          </w:p>
        </w:tc>
      </w:tr>
      <w:tr w:rsidR="00E43F3D" w:rsidRPr="0025487E" w14:paraId="6936E231" w14:textId="77777777" w:rsidTr="00757B8E">
        <w:tc>
          <w:tcPr>
            <w:tcW w:w="4927" w:type="dxa"/>
            <w:shd w:val="clear" w:color="auto" w:fill="C0C0C0"/>
          </w:tcPr>
          <w:p w14:paraId="7B13C7AB" w14:textId="05FDD9CE" w:rsidR="00E43F3D" w:rsidRPr="0025487E" w:rsidRDefault="00E43F3D" w:rsidP="00E43F3D">
            <w:pPr>
              <w:spacing w:before="120" w:after="120" w:line="240" w:lineRule="auto"/>
              <w:jc w:val="right"/>
              <w:rPr>
                <w:rStyle w:val="StyleArialW1105ptBold"/>
                <w:rFonts w:cs="Arial"/>
              </w:rPr>
            </w:pPr>
            <w:r w:rsidRPr="0025487E">
              <w:rPr>
                <w:rStyle w:val="StyleArialW1105ptBold"/>
                <w:rFonts w:cs="Arial"/>
              </w:rPr>
              <w:t>Date of birth:</w:t>
            </w:r>
          </w:p>
        </w:tc>
        <w:tc>
          <w:tcPr>
            <w:tcW w:w="4927" w:type="dxa"/>
            <w:shd w:val="clear" w:color="auto" w:fill="auto"/>
          </w:tcPr>
          <w:p w14:paraId="40DFEA93" w14:textId="4AEAE868" w:rsidR="00E43F3D" w:rsidRPr="0025487E" w:rsidRDefault="00E43F3D" w:rsidP="00E43F3D">
            <w:pPr>
              <w:spacing w:beforeLines="40" w:before="96"/>
              <w:rPr>
                <w:rStyle w:val="StyleArialW1105ptBold"/>
                <w:rFonts w:cs="Arial"/>
                <w:b w:val="0"/>
              </w:rPr>
            </w:pPr>
            <w:r w:rsidRPr="0025487E">
              <w:rPr>
                <w:rStyle w:val="StyleArialW1105ptBold"/>
                <w:rFonts w:cs="Arial"/>
              </w:rPr>
              <w:fldChar w:fldCharType="begin">
                <w:ffData>
                  <w:name w:val="Text62"/>
                  <w:enabled/>
                  <w:calcOnExit w:val="0"/>
                  <w:textInput/>
                </w:ffData>
              </w:fldChar>
            </w:r>
            <w:bookmarkStart w:id="20" w:name="Text62"/>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0"/>
            <w:r w:rsidRPr="0025487E">
              <w:rPr>
                <w:rStyle w:val="StyleArialW1105ptBold"/>
                <w:rFonts w:cs="Arial"/>
              </w:rPr>
              <w:t>/</w:t>
            </w:r>
            <w:r w:rsidRPr="0025487E">
              <w:rPr>
                <w:rStyle w:val="StyleArialW1105ptBold"/>
                <w:rFonts w:cs="Arial"/>
              </w:rPr>
              <w:fldChar w:fldCharType="begin">
                <w:ffData>
                  <w:name w:val="Text63"/>
                  <w:enabled/>
                  <w:calcOnExit w:val="0"/>
                  <w:textInput/>
                </w:ffData>
              </w:fldChar>
            </w:r>
            <w:bookmarkStart w:id="21" w:name="Text63"/>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1"/>
            <w:r w:rsidRPr="0025487E">
              <w:rPr>
                <w:rStyle w:val="StyleArialW1105ptBold"/>
                <w:rFonts w:cs="Arial"/>
              </w:rPr>
              <w:t>/</w:t>
            </w:r>
            <w:r w:rsidRPr="0025487E">
              <w:rPr>
                <w:rStyle w:val="StyleArialW1105ptBold"/>
                <w:rFonts w:cs="Arial"/>
              </w:rPr>
              <w:fldChar w:fldCharType="begin">
                <w:ffData>
                  <w:name w:val="Text64"/>
                  <w:enabled/>
                  <w:calcOnExit w:val="0"/>
                  <w:textInput/>
                </w:ffData>
              </w:fldChar>
            </w:r>
            <w:bookmarkStart w:id="22" w:name="Text64"/>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2"/>
          </w:p>
        </w:tc>
      </w:tr>
      <w:tr w:rsidR="00E43F3D" w:rsidRPr="0025487E" w14:paraId="2A12AEF3" w14:textId="77777777" w:rsidTr="00757B8E">
        <w:tc>
          <w:tcPr>
            <w:tcW w:w="4927" w:type="dxa"/>
            <w:shd w:val="clear" w:color="auto" w:fill="C0C0C0"/>
          </w:tcPr>
          <w:p w14:paraId="3B2776D2" w14:textId="769968A8" w:rsidR="00E43F3D" w:rsidRPr="0025487E" w:rsidRDefault="00E43F3D" w:rsidP="00E43F3D">
            <w:pPr>
              <w:spacing w:before="120" w:after="120" w:line="240" w:lineRule="auto"/>
              <w:jc w:val="right"/>
              <w:rPr>
                <w:rStyle w:val="StyleArialW1105ptBold"/>
                <w:rFonts w:cs="Arial"/>
              </w:rPr>
            </w:pPr>
            <w:r w:rsidRPr="0025487E">
              <w:rPr>
                <w:rStyle w:val="StyleArialW1105ptBold"/>
                <w:rFonts w:cs="Arial"/>
              </w:rPr>
              <w:t>Gender:</w:t>
            </w:r>
          </w:p>
        </w:tc>
        <w:tc>
          <w:tcPr>
            <w:tcW w:w="4927" w:type="dxa"/>
            <w:shd w:val="clear" w:color="auto" w:fill="auto"/>
          </w:tcPr>
          <w:p w14:paraId="74062051" w14:textId="30E2C40F" w:rsidR="00E43F3D" w:rsidRPr="0025487E" w:rsidRDefault="00E43F3D" w:rsidP="00E43F3D">
            <w:pPr>
              <w:spacing w:beforeLines="40" w:before="96"/>
              <w:rPr>
                <w:rStyle w:val="StyleArialW1105ptBold"/>
                <w:rFonts w:cs="Arial"/>
                <w:b w:val="0"/>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BC1E5B">
              <w:rPr>
                <w:rStyle w:val="StyleArialW1105ptBold"/>
                <w:rFonts w:cs="Arial"/>
                <w:b w:val="0"/>
              </w:rPr>
            </w:r>
            <w:r w:rsidR="00BC1E5B">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Male </w:t>
            </w:r>
            <w:r w:rsidRPr="0025487E">
              <w:rPr>
                <w:rStyle w:val="StyleArialW1105ptBold"/>
                <w:rFonts w:cs="Arial"/>
              </w:rPr>
              <w:tab/>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BC1E5B">
              <w:rPr>
                <w:rStyle w:val="StyleArialW1105ptBold"/>
                <w:rFonts w:cs="Arial"/>
                <w:b w:val="0"/>
              </w:rPr>
            </w:r>
            <w:r w:rsidR="00BC1E5B">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p>
        </w:tc>
      </w:tr>
      <w:tr w:rsidR="00E43F3D" w:rsidRPr="0025487E" w14:paraId="6CF4844E" w14:textId="77777777" w:rsidTr="00757B8E">
        <w:tc>
          <w:tcPr>
            <w:tcW w:w="4927" w:type="dxa"/>
            <w:shd w:val="clear" w:color="auto" w:fill="C0C0C0"/>
          </w:tcPr>
          <w:p w14:paraId="11443D60" w14:textId="77777777" w:rsidR="00E43F3D" w:rsidRPr="0025487E" w:rsidRDefault="00E43F3D" w:rsidP="00E43F3D">
            <w:pPr>
              <w:spacing w:after="60"/>
              <w:rPr>
                <w:rStyle w:val="StyleArialW1105ptBold"/>
                <w:rFonts w:cs="Arial"/>
              </w:rPr>
            </w:pPr>
            <w:r w:rsidRPr="0025487E">
              <w:rPr>
                <w:rStyle w:val="StyleArialW1105ptBold"/>
                <w:rFonts w:cs="Arial"/>
              </w:rPr>
              <w:t>Do you consider yourself disabled?</w:t>
            </w:r>
            <w:r w:rsidRPr="0025487E">
              <w:rPr>
                <w:rStyle w:val="StyleArialW1105ptBold"/>
                <w:rFonts w:cs="Arial"/>
              </w:rPr>
              <w:br/>
            </w:r>
            <w:r w:rsidRPr="0025487E">
              <w:rPr>
                <w:rStyle w:val="StyleArialW1105ptBold"/>
                <w:rFonts w:cs="Arial"/>
              </w:rPr>
              <w:br/>
            </w:r>
            <w:r w:rsidRPr="0025487E">
              <w:rPr>
                <w:rFonts w:cs="Arial"/>
                <w:sz w:val="16"/>
                <w:szCs w:val="16"/>
              </w:rPr>
              <w:t>(Under the Disability Discrimination Act, a disability is defined as a physical or mental impairment which has a substantial and long-term adverse effect on a person's ability to carry out normal day to day activities).</w:t>
            </w:r>
          </w:p>
        </w:tc>
        <w:tc>
          <w:tcPr>
            <w:tcW w:w="4927" w:type="dxa"/>
            <w:shd w:val="clear" w:color="auto" w:fill="auto"/>
          </w:tcPr>
          <w:p w14:paraId="01F346EC" w14:textId="77777777" w:rsidR="00E43F3D" w:rsidRPr="0025487E" w:rsidRDefault="00E43F3D" w:rsidP="00E43F3D">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BC1E5B">
              <w:rPr>
                <w:rStyle w:val="StyleArialW1105ptBold"/>
                <w:rFonts w:cs="Arial"/>
                <w:b w:val="0"/>
              </w:rPr>
            </w:r>
            <w:r w:rsidR="00BC1E5B">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Yes </w:t>
            </w:r>
            <w:r w:rsidRPr="0025487E">
              <w:rPr>
                <w:rStyle w:val="StyleArialW1105ptBold"/>
                <w:rFonts w:cs="Arial"/>
              </w:rPr>
              <w:tab/>
            </w:r>
            <w:r w:rsidRPr="0025487E">
              <w:rPr>
                <w:rStyle w:val="StyleArialW1105ptBold"/>
                <w:rFonts w:cs="Arial"/>
              </w:rPr>
              <w:br/>
            </w:r>
            <w:r w:rsidRPr="0025487E">
              <w:rPr>
                <w:rStyle w:val="StyleArialW1105ptBold"/>
                <w:rFonts w:cs="Arial"/>
              </w:rPr>
              <w:br/>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BC1E5B">
              <w:rPr>
                <w:rStyle w:val="StyleArialW1105ptBold"/>
                <w:rFonts w:cs="Arial"/>
                <w:b w:val="0"/>
              </w:rPr>
            </w:r>
            <w:r w:rsidR="00BC1E5B">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No</w:t>
            </w:r>
            <w:r w:rsidRPr="0025487E">
              <w:rPr>
                <w:rStyle w:val="StyleArialW1105ptBold"/>
                <w:rFonts w:cs="Arial"/>
              </w:rPr>
              <w:tab/>
            </w:r>
            <w:r w:rsidRPr="0025487E">
              <w:rPr>
                <w:rStyle w:val="StyleArialW1105ptBold"/>
                <w:rFonts w:cs="Arial"/>
              </w:rPr>
              <w:tab/>
            </w:r>
            <w:r w:rsidRPr="0025487E">
              <w:rPr>
                <w:rStyle w:val="StyleArialW1105ptBold"/>
                <w:rFonts w:cs="Arial"/>
              </w:rPr>
              <w:br/>
            </w:r>
            <w:r w:rsidRPr="0025487E">
              <w:rPr>
                <w:rStyle w:val="StyleArialW1105ptBold"/>
                <w:rFonts w:cs="Arial"/>
              </w:rPr>
              <w:br/>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BC1E5B">
              <w:rPr>
                <w:rStyle w:val="StyleArialW1105ptBold"/>
                <w:rFonts w:cs="Arial"/>
                <w:b w:val="0"/>
              </w:rPr>
            </w:r>
            <w:r w:rsidR="00BC1E5B">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I prefer not to answer this question</w:t>
            </w:r>
          </w:p>
        </w:tc>
      </w:tr>
      <w:tr w:rsidR="00E43F3D" w:rsidRPr="0025487E" w14:paraId="016F87BD" w14:textId="77777777" w:rsidTr="00757B8E">
        <w:tc>
          <w:tcPr>
            <w:tcW w:w="9854" w:type="dxa"/>
            <w:gridSpan w:val="2"/>
            <w:shd w:val="clear" w:color="auto" w:fill="auto"/>
          </w:tcPr>
          <w:p w14:paraId="7B84837E" w14:textId="77777777" w:rsidR="00E43F3D" w:rsidRPr="007122F3" w:rsidRDefault="00E43F3D" w:rsidP="00E43F3D">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E43F3D" w:rsidRPr="007122F3" w14:paraId="74525F11" w14:textId="77777777" w:rsidTr="00C67C2B">
              <w:trPr>
                <w:trHeight w:hRule="exact" w:val="567"/>
              </w:trPr>
              <w:tc>
                <w:tcPr>
                  <w:tcW w:w="4813" w:type="dxa"/>
                  <w:shd w:val="clear" w:color="auto" w:fill="auto"/>
                </w:tcPr>
                <w:p w14:paraId="25B583EB" w14:textId="77777777" w:rsidR="00E43F3D" w:rsidRPr="007122F3" w:rsidRDefault="00E43F3D" w:rsidP="00E43F3D">
                  <w:pPr>
                    <w:jc w:val="right"/>
                    <w:rPr>
                      <w:rFonts w:cs="Arial"/>
                      <w:lang w:val="en-US"/>
                    </w:rPr>
                  </w:pPr>
                  <w:r w:rsidRPr="007122F3">
                    <w:rPr>
                      <w:rFonts w:cs="Arial"/>
                      <w:lang w:val="en-US"/>
                    </w:rPr>
                    <w:t xml:space="preserve">10 White </w:t>
                  </w:r>
                  <w:r w:rsidRPr="007122F3">
                    <w:rPr>
                      <w:rFonts w:cs="Arial"/>
                      <w:lang w:val="en-US"/>
                    </w:rPr>
                    <w:fldChar w:fldCharType="begin">
                      <w:ffData>
                        <w:name w:val="Check53"/>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3F928DB0" w14:textId="77777777" w:rsidR="00E43F3D" w:rsidRPr="007122F3" w:rsidRDefault="00E43F3D" w:rsidP="00E43F3D">
                  <w:pPr>
                    <w:jc w:val="right"/>
                    <w:rPr>
                      <w:rFonts w:cs="Arial"/>
                      <w:lang w:val="en-US"/>
                    </w:rPr>
                  </w:pPr>
                  <w:r w:rsidRPr="007122F3">
                    <w:rPr>
                      <w:rFonts w:cs="Arial"/>
                      <w:lang w:val="en-US"/>
                    </w:rPr>
                    <w:t xml:space="preserve">31 Asian or Asian British-Indian </w:t>
                  </w:r>
                  <w:r w:rsidRPr="007122F3">
                    <w:rPr>
                      <w:rFonts w:cs="Arial"/>
                      <w:lang w:val="en-US"/>
                    </w:rPr>
                    <w:fldChar w:fldCharType="begin">
                      <w:ffData>
                        <w:name w:val="Check59"/>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r w:rsidR="00E43F3D" w:rsidRPr="007122F3" w14:paraId="10166C09" w14:textId="77777777" w:rsidTr="00C67C2B">
              <w:trPr>
                <w:trHeight w:hRule="exact" w:val="567"/>
              </w:trPr>
              <w:tc>
                <w:tcPr>
                  <w:tcW w:w="4813" w:type="dxa"/>
                  <w:shd w:val="clear" w:color="auto" w:fill="auto"/>
                </w:tcPr>
                <w:p w14:paraId="17160FFB" w14:textId="77777777" w:rsidR="00E43F3D" w:rsidRPr="007122F3" w:rsidRDefault="00E43F3D" w:rsidP="00E43F3D">
                  <w:pPr>
                    <w:jc w:val="right"/>
                    <w:rPr>
                      <w:rFonts w:cs="Arial"/>
                      <w:lang w:val="en-US"/>
                    </w:rPr>
                  </w:pPr>
                  <w:r>
                    <w:rPr>
                      <w:rFonts w:cs="Arial"/>
                      <w:lang w:val="en-US"/>
                    </w:rPr>
                    <w:t>11 White - British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446FCCF3" w14:textId="77777777" w:rsidR="00E43F3D" w:rsidRPr="007122F3" w:rsidRDefault="00E43F3D" w:rsidP="00E43F3D">
                  <w:pPr>
                    <w:jc w:val="right"/>
                    <w:rPr>
                      <w:rFonts w:cs="Arial"/>
                      <w:lang w:val="en-US"/>
                    </w:rPr>
                  </w:pPr>
                  <w:r w:rsidRPr="007122F3">
                    <w:rPr>
                      <w:rFonts w:cs="Arial"/>
                      <w:lang w:val="en-US"/>
                    </w:rPr>
                    <w:t>32 Asian or Asian British-Pakistani</w:t>
                  </w:r>
                  <w:r w:rsidRPr="007122F3" w:rsidDel="00764B6B">
                    <w:rPr>
                      <w:rFonts w:cs="Arial"/>
                      <w:lang w:val="en-US"/>
                    </w:rPr>
                    <w:t xml:space="preserve"> </w:t>
                  </w:r>
                  <w:r w:rsidRPr="007122F3">
                    <w:rPr>
                      <w:rFonts w:cs="Arial"/>
                      <w:lang w:val="en-US"/>
                    </w:rPr>
                    <w:fldChar w:fldCharType="begin">
                      <w:ffData>
                        <w:name w:val="Check58"/>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r w:rsidR="00E43F3D" w:rsidRPr="007122F3" w14:paraId="4ED45C6D" w14:textId="77777777" w:rsidTr="00C67C2B">
              <w:trPr>
                <w:trHeight w:hRule="exact" w:val="567"/>
              </w:trPr>
              <w:tc>
                <w:tcPr>
                  <w:tcW w:w="4813" w:type="dxa"/>
                  <w:shd w:val="clear" w:color="auto" w:fill="auto"/>
                </w:tcPr>
                <w:p w14:paraId="473B3C02" w14:textId="77777777" w:rsidR="00E43F3D" w:rsidRPr="007122F3" w:rsidRDefault="00E43F3D" w:rsidP="00E43F3D">
                  <w:pPr>
                    <w:jc w:val="right"/>
                    <w:rPr>
                      <w:rFonts w:cs="Arial"/>
                      <w:lang w:val="en-US"/>
                    </w:rPr>
                  </w:pPr>
                  <w:r>
                    <w:rPr>
                      <w:rFonts w:cs="Arial"/>
                      <w:lang w:val="en-US"/>
                    </w:rPr>
                    <w:t>12 White - Irish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4679EF0B" w14:textId="77777777" w:rsidR="00E43F3D" w:rsidRPr="007122F3" w:rsidRDefault="00E43F3D" w:rsidP="00E43F3D">
                  <w:pPr>
                    <w:jc w:val="right"/>
                    <w:rPr>
                      <w:rFonts w:cs="Arial"/>
                      <w:lang w:val="en-US"/>
                    </w:rPr>
                  </w:pPr>
                  <w:r w:rsidRPr="007122F3">
                    <w:rPr>
                      <w:rFonts w:cs="Arial"/>
                      <w:lang w:val="en-US"/>
                    </w:rPr>
                    <w:t xml:space="preserve">33 Asian or Asian British-Bangladeshi </w:t>
                  </w:r>
                  <w:r w:rsidRPr="007122F3">
                    <w:rPr>
                      <w:rFonts w:cs="Arial"/>
                      <w:lang w:val="en-US"/>
                    </w:rPr>
                    <w:fldChar w:fldCharType="begin">
                      <w:ffData>
                        <w:name w:val="Check60"/>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r w:rsidR="00E43F3D" w:rsidRPr="007122F3" w14:paraId="359423BC" w14:textId="77777777" w:rsidTr="00C67C2B">
              <w:trPr>
                <w:trHeight w:hRule="exact" w:val="567"/>
              </w:trPr>
              <w:tc>
                <w:tcPr>
                  <w:tcW w:w="4813" w:type="dxa"/>
                  <w:shd w:val="clear" w:color="auto" w:fill="auto"/>
                </w:tcPr>
                <w:p w14:paraId="43EA9CDC" w14:textId="77777777" w:rsidR="00E43F3D" w:rsidRPr="007122F3" w:rsidRDefault="00E43F3D" w:rsidP="00E43F3D">
                  <w:pPr>
                    <w:jc w:val="right"/>
                    <w:rPr>
                      <w:rFonts w:cs="Arial"/>
                      <w:lang w:val="en-US"/>
                    </w:rPr>
                  </w:pPr>
                  <w:r>
                    <w:rPr>
                      <w:rFonts w:cs="Arial"/>
                      <w:lang w:val="en-US"/>
                    </w:rPr>
                    <w:t>13 White - Scottish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1A9086E8" w14:textId="77777777" w:rsidR="00E43F3D" w:rsidRPr="007122F3" w:rsidRDefault="00E43F3D" w:rsidP="00E43F3D">
                  <w:pPr>
                    <w:jc w:val="right"/>
                    <w:rPr>
                      <w:rFonts w:cs="Arial"/>
                      <w:lang w:val="en-US"/>
                    </w:rPr>
                  </w:pPr>
                  <w:r w:rsidRPr="007122F3">
                    <w:rPr>
                      <w:rFonts w:cs="Arial"/>
                      <w:lang w:val="en-US"/>
                    </w:rPr>
                    <w:t xml:space="preserve">34 Chinese </w:t>
                  </w:r>
                  <w:r w:rsidRPr="007122F3">
                    <w:rPr>
                      <w:rFonts w:cs="Arial"/>
                      <w:lang w:val="en-US"/>
                    </w:rPr>
                    <w:fldChar w:fldCharType="begin">
                      <w:ffData>
                        <w:name w:val="Check61"/>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r w:rsidR="00E43F3D" w:rsidRPr="007122F3" w14:paraId="7D6B12E9" w14:textId="77777777" w:rsidTr="00C67C2B">
              <w:trPr>
                <w:trHeight w:hRule="exact" w:val="567"/>
              </w:trPr>
              <w:tc>
                <w:tcPr>
                  <w:tcW w:w="4813" w:type="dxa"/>
                  <w:shd w:val="clear" w:color="auto" w:fill="auto"/>
                </w:tcPr>
                <w:p w14:paraId="0F2BB8A5" w14:textId="77777777" w:rsidR="00E43F3D" w:rsidRPr="007122F3" w:rsidRDefault="00E43F3D" w:rsidP="00E43F3D">
                  <w:pPr>
                    <w:jc w:val="right"/>
                    <w:rPr>
                      <w:rFonts w:cs="Arial"/>
                      <w:lang w:val="en-US"/>
                    </w:rPr>
                  </w:pPr>
                  <w:r w:rsidRPr="007122F3">
                    <w:rPr>
                      <w:rFonts w:cs="Arial"/>
                      <w:lang w:val="en-US"/>
                    </w:rPr>
                    <w:t xml:space="preserve">14 Irish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1B574126" w14:textId="77777777" w:rsidR="00E43F3D" w:rsidRPr="007122F3" w:rsidRDefault="00E43F3D" w:rsidP="00E43F3D">
                  <w:pPr>
                    <w:jc w:val="right"/>
                    <w:rPr>
                      <w:rFonts w:cs="Arial"/>
                      <w:lang w:val="en-US"/>
                    </w:rPr>
                  </w:pPr>
                  <w:r w:rsidRPr="007122F3">
                    <w:rPr>
                      <w:rFonts w:cs="Arial"/>
                      <w:lang w:val="en-US"/>
                    </w:rPr>
                    <w:t xml:space="preserve">39 Other Asian background </w:t>
                  </w:r>
                  <w:r w:rsidRPr="007122F3">
                    <w:rPr>
                      <w:rFonts w:cs="Arial"/>
                      <w:lang w:val="en-US"/>
                    </w:rPr>
                    <w:fldChar w:fldCharType="begin">
                      <w:ffData>
                        <w:name w:val="Check62"/>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r w:rsidR="00E43F3D" w:rsidRPr="007122F3" w14:paraId="00921406" w14:textId="77777777" w:rsidTr="00C67C2B">
              <w:trPr>
                <w:trHeight w:hRule="exact" w:val="567"/>
              </w:trPr>
              <w:tc>
                <w:tcPr>
                  <w:tcW w:w="4813" w:type="dxa"/>
                  <w:shd w:val="clear" w:color="auto" w:fill="auto"/>
                </w:tcPr>
                <w:p w14:paraId="0FC1791F" w14:textId="77777777" w:rsidR="00E43F3D" w:rsidRPr="007122F3" w:rsidRDefault="00E43F3D" w:rsidP="00E43F3D">
                  <w:pPr>
                    <w:jc w:val="right"/>
                    <w:rPr>
                      <w:rFonts w:cs="Arial"/>
                      <w:lang w:val="en-US"/>
                    </w:rPr>
                  </w:pPr>
                  <w:r>
                    <w:rPr>
                      <w:rFonts w:cs="Arial"/>
                      <w:lang w:val="en-US"/>
                    </w:rPr>
                    <w:t>19 Other White Background</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0C505323" w14:textId="77777777" w:rsidR="00E43F3D" w:rsidRPr="007122F3" w:rsidRDefault="00E43F3D" w:rsidP="00E43F3D">
                  <w:pPr>
                    <w:jc w:val="right"/>
                    <w:rPr>
                      <w:rFonts w:cs="Arial"/>
                      <w:lang w:val="en-US"/>
                    </w:rPr>
                  </w:pPr>
                  <w:r w:rsidRPr="007122F3">
                    <w:rPr>
                      <w:rFonts w:cs="Arial"/>
                      <w:lang w:val="en-US"/>
                    </w:rPr>
                    <w:t xml:space="preserve">41 Mixed-White and Black Caribbean </w:t>
                  </w:r>
                  <w:r w:rsidRPr="007122F3">
                    <w:rPr>
                      <w:rFonts w:cs="Arial"/>
                      <w:lang w:val="en-US"/>
                    </w:rPr>
                    <w:fldChar w:fldCharType="begin">
                      <w:ffData>
                        <w:name w:val="Check63"/>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r w:rsidR="00E43F3D" w:rsidRPr="007122F3" w14:paraId="28876F1B" w14:textId="77777777" w:rsidTr="00C67C2B">
              <w:trPr>
                <w:trHeight w:hRule="exact" w:val="567"/>
              </w:trPr>
              <w:tc>
                <w:tcPr>
                  <w:tcW w:w="4813" w:type="dxa"/>
                  <w:shd w:val="clear" w:color="auto" w:fill="auto"/>
                </w:tcPr>
                <w:p w14:paraId="7F16E765" w14:textId="77777777" w:rsidR="00E43F3D" w:rsidRPr="007122F3" w:rsidRDefault="00E43F3D" w:rsidP="00E43F3D">
                  <w:pPr>
                    <w:jc w:val="right"/>
                    <w:rPr>
                      <w:rFonts w:cs="Arial"/>
                      <w:lang w:val="en-US"/>
                    </w:rPr>
                  </w:pPr>
                  <w:r w:rsidRPr="007122F3">
                    <w:rPr>
                      <w:rFonts w:cs="Arial"/>
                      <w:lang w:val="en-US"/>
                    </w:rPr>
                    <w:t xml:space="preserve">21 Black or Black British-Caribbean </w:t>
                  </w:r>
                  <w:r w:rsidRPr="007122F3">
                    <w:rPr>
                      <w:rFonts w:cs="Arial"/>
                      <w:lang w:val="en-US"/>
                    </w:rPr>
                    <w:fldChar w:fldCharType="begin">
                      <w:ffData>
                        <w:name w:val="Check55"/>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2CB7F6E5" w14:textId="77777777" w:rsidR="00E43F3D" w:rsidRPr="007122F3" w:rsidRDefault="00E43F3D" w:rsidP="00E43F3D">
                  <w:pPr>
                    <w:jc w:val="right"/>
                    <w:rPr>
                      <w:rFonts w:cs="Arial"/>
                      <w:lang w:val="en-US"/>
                    </w:rPr>
                  </w:pPr>
                  <w:r w:rsidRPr="007122F3">
                    <w:rPr>
                      <w:rFonts w:cs="Arial"/>
                      <w:lang w:val="en-US"/>
                    </w:rPr>
                    <w:t xml:space="preserve">42 Mixed-White and Black African </w:t>
                  </w:r>
                  <w:r w:rsidRPr="007122F3">
                    <w:rPr>
                      <w:rFonts w:cs="Arial"/>
                      <w:lang w:val="en-US"/>
                    </w:rPr>
                    <w:fldChar w:fldCharType="begin">
                      <w:ffData>
                        <w:name w:val="Check64"/>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r w:rsidR="00E43F3D" w:rsidRPr="007122F3" w14:paraId="6054C2AC" w14:textId="77777777" w:rsidTr="00C67C2B">
              <w:trPr>
                <w:trHeight w:hRule="exact" w:val="567"/>
              </w:trPr>
              <w:tc>
                <w:tcPr>
                  <w:tcW w:w="4813" w:type="dxa"/>
                  <w:shd w:val="clear" w:color="auto" w:fill="auto"/>
                </w:tcPr>
                <w:p w14:paraId="6EBE3653" w14:textId="77777777" w:rsidR="00E43F3D" w:rsidRPr="007122F3" w:rsidRDefault="00E43F3D" w:rsidP="00E43F3D">
                  <w:pPr>
                    <w:jc w:val="right"/>
                    <w:rPr>
                      <w:rFonts w:cs="Arial"/>
                      <w:lang w:val="en-US"/>
                    </w:rPr>
                  </w:pPr>
                  <w:r w:rsidRPr="007122F3">
                    <w:rPr>
                      <w:rFonts w:cs="Arial"/>
                      <w:lang w:val="en-US"/>
                    </w:rPr>
                    <w:t>22 Black or Black British-African</w:t>
                  </w:r>
                  <w:r w:rsidRPr="007122F3">
                    <w:rPr>
                      <w:rFonts w:cs="Arial"/>
                      <w:lang w:val="en-US"/>
                    </w:rPr>
                    <w:fldChar w:fldCharType="begin">
                      <w:ffData>
                        <w:name w:val="Check56"/>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1236EDFD" w14:textId="77777777" w:rsidR="00E43F3D" w:rsidRPr="007122F3" w:rsidRDefault="00E43F3D" w:rsidP="00E43F3D">
                  <w:pPr>
                    <w:jc w:val="right"/>
                    <w:rPr>
                      <w:rFonts w:cs="Arial"/>
                      <w:lang w:val="en-US"/>
                    </w:rPr>
                  </w:pPr>
                  <w:r w:rsidRPr="007122F3">
                    <w:rPr>
                      <w:rFonts w:cs="Arial"/>
                      <w:lang w:val="en-US"/>
                    </w:rPr>
                    <w:t xml:space="preserve">43 Mixed-White and Asian </w:t>
                  </w:r>
                  <w:r w:rsidRPr="007122F3">
                    <w:rPr>
                      <w:rFonts w:cs="Arial"/>
                      <w:lang w:val="en-US"/>
                    </w:rPr>
                    <w:fldChar w:fldCharType="begin">
                      <w:ffData>
                        <w:name w:val="Check65"/>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r w:rsidR="00E43F3D" w:rsidRPr="007122F3" w14:paraId="7ACE84C9" w14:textId="77777777" w:rsidTr="00C67C2B">
              <w:trPr>
                <w:trHeight w:hRule="exact" w:val="567"/>
              </w:trPr>
              <w:tc>
                <w:tcPr>
                  <w:tcW w:w="4813" w:type="dxa"/>
                  <w:shd w:val="clear" w:color="auto" w:fill="auto"/>
                </w:tcPr>
                <w:p w14:paraId="2EBD306E" w14:textId="77777777" w:rsidR="00E43F3D" w:rsidRPr="007122F3" w:rsidRDefault="00E43F3D" w:rsidP="00E43F3D">
                  <w:pPr>
                    <w:jc w:val="right"/>
                    <w:rPr>
                      <w:rFonts w:cs="Arial"/>
                      <w:lang w:val="en-US"/>
                    </w:rPr>
                  </w:pPr>
                  <w:r w:rsidRPr="007122F3">
                    <w:rPr>
                      <w:rFonts w:cs="Arial"/>
                      <w:lang w:val="en-US"/>
                    </w:rPr>
                    <w:t xml:space="preserve">29 Other Black background </w:t>
                  </w:r>
                  <w:r w:rsidRPr="007122F3">
                    <w:rPr>
                      <w:rFonts w:cs="Arial"/>
                      <w:lang w:val="en-US"/>
                    </w:rPr>
                    <w:fldChar w:fldCharType="begin">
                      <w:ffData>
                        <w:name w:val="Check57"/>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2AF7ADAD" w14:textId="77777777" w:rsidR="00E43F3D" w:rsidRPr="007122F3" w:rsidRDefault="00E43F3D" w:rsidP="00E43F3D">
                  <w:pPr>
                    <w:jc w:val="right"/>
                    <w:rPr>
                      <w:rFonts w:cs="Arial"/>
                      <w:lang w:val="en-US"/>
                    </w:rPr>
                  </w:pPr>
                  <w:r w:rsidRPr="007122F3">
                    <w:rPr>
                      <w:rFonts w:cs="Arial"/>
                      <w:lang w:val="en-US"/>
                    </w:rPr>
                    <w:t xml:space="preserve">49 Other mixed background </w:t>
                  </w:r>
                  <w:r w:rsidRPr="007122F3">
                    <w:rPr>
                      <w:rFonts w:cs="Arial"/>
                      <w:lang w:val="en-US"/>
                    </w:rPr>
                    <w:fldChar w:fldCharType="begin">
                      <w:ffData>
                        <w:name w:val="Check66"/>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r w:rsidR="00E43F3D" w:rsidRPr="007122F3" w14:paraId="6706411D" w14:textId="77777777" w:rsidTr="00C67C2B">
              <w:trPr>
                <w:trHeight w:hRule="exact" w:val="567"/>
              </w:trPr>
              <w:tc>
                <w:tcPr>
                  <w:tcW w:w="4813" w:type="dxa"/>
                  <w:shd w:val="clear" w:color="auto" w:fill="auto"/>
                </w:tcPr>
                <w:p w14:paraId="5FC90309" w14:textId="77777777" w:rsidR="00E43F3D" w:rsidRPr="007122F3" w:rsidRDefault="00E43F3D" w:rsidP="00E43F3D">
                  <w:pPr>
                    <w:jc w:val="right"/>
                    <w:rPr>
                      <w:rFonts w:cs="Arial"/>
                      <w:lang w:val="en-US"/>
                    </w:rPr>
                  </w:pPr>
                  <w:r w:rsidRPr="007122F3">
                    <w:rPr>
                      <w:rFonts w:cs="Arial"/>
                      <w:lang w:val="en-US"/>
                    </w:rPr>
                    <w:t xml:space="preserve">98 I </w:t>
                  </w:r>
                  <w:r>
                    <w:rPr>
                      <w:rFonts w:cs="Arial"/>
                      <w:lang w:val="en-US"/>
                    </w:rPr>
                    <w:t>prefer not to answer this question</w:t>
                  </w:r>
                  <w:r w:rsidRPr="007122F3">
                    <w:rPr>
                      <w:rFonts w:cs="Arial"/>
                      <w:lang w:val="en-US"/>
                    </w:rPr>
                    <w:t xml:space="preserve"> </w:t>
                  </w:r>
                  <w:r w:rsidRPr="007122F3">
                    <w:rPr>
                      <w:rFonts w:cs="Arial"/>
                      <w:lang w:val="en-US"/>
                    </w:rPr>
                    <w:fldChar w:fldCharType="begin">
                      <w:ffData>
                        <w:name w:val="Check68"/>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c>
                <w:tcPr>
                  <w:tcW w:w="4815" w:type="dxa"/>
                  <w:shd w:val="clear" w:color="auto" w:fill="auto"/>
                </w:tcPr>
                <w:p w14:paraId="3D865F63" w14:textId="77777777" w:rsidR="00E43F3D" w:rsidRPr="007122F3" w:rsidRDefault="00E43F3D" w:rsidP="00E43F3D">
                  <w:pPr>
                    <w:jc w:val="right"/>
                    <w:rPr>
                      <w:rFonts w:cs="Arial"/>
                      <w:lang w:val="en-US"/>
                    </w:rPr>
                  </w:pPr>
                  <w:r w:rsidRPr="007122F3">
                    <w:rPr>
                      <w:rFonts w:cs="Arial"/>
                      <w:lang w:val="en-US"/>
                    </w:rPr>
                    <w:t xml:space="preserve">80 Other ethnic background </w:t>
                  </w:r>
                  <w:r w:rsidRPr="007122F3">
                    <w:rPr>
                      <w:rFonts w:cs="Arial"/>
                      <w:lang w:val="en-US"/>
                    </w:rPr>
                    <w:fldChar w:fldCharType="begin">
                      <w:ffData>
                        <w:name w:val="Check67"/>
                        <w:enabled/>
                        <w:calcOnExit w:val="0"/>
                        <w:checkBox>
                          <w:sizeAuto/>
                          <w:default w:val="0"/>
                        </w:checkBox>
                      </w:ffData>
                    </w:fldChar>
                  </w:r>
                  <w:r w:rsidRPr="007122F3">
                    <w:rPr>
                      <w:rFonts w:cs="Arial"/>
                      <w:lang w:val="en-US"/>
                    </w:rPr>
                    <w:instrText xml:space="preserve"> FORMCHECKBOX </w:instrText>
                  </w:r>
                  <w:r w:rsidR="00BC1E5B">
                    <w:rPr>
                      <w:rFonts w:cs="Arial"/>
                      <w:lang w:val="en-US"/>
                    </w:rPr>
                  </w:r>
                  <w:r w:rsidR="00BC1E5B">
                    <w:rPr>
                      <w:rFonts w:cs="Arial"/>
                      <w:lang w:val="en-US"/>
                    </w:rPr>
                    <w:fldChar w:fldCharType="separate"/>
                  </w:r>
                  <w:r w:rsidRPr="007122F3">
                    <w:rPr>
                      <w:rFonts w:cs="Arial"/>
                      <w:lang w:val="en-US"/>
                    </w:rPr>
                    <w:fldChar w:fldCharType="end"/>
                  </w:r>
                </w:p>
              </w:tc>
            </w:tr>
          </w:tbl>
          <w:p w14:paraId="75FCE1CE" w14:textId="77777777" w:rsidR="00E43F3D" w:rsidRPr="0025487E" w:rsidRDefault="00E43F3D" w:rsidP="00E43F3D">
            <w:pPr>
              <w:spacing w:beforeLines="40" w:before="96"/>
              <w:rPr>
                <w:rStyle w:val="StyleArialW1105ptBold"/>
                <w:rFonts w:cs="Arial"/>
              </w:rPr>
            </w:pPr>
          </w:p>
        </w:tc>
      </w:tr>
      <w:tr w:rsidR="00E43F3D" w:rsidRPr="0025487E" w14:paraId="3D955A5B" w14:textId="77777777" w:rsidTr="00757B8E">
        <w:tc>
          <w:tcPr>
            <w:tcW w:w="9854" w:type="dxa"/>
            <w:gridSpan w:val="2"/>
            <w:shd w:val="clear" w:color="auto" w:fill="auto"/>
          </w:tcPr>
          <w:p w14:paraId="2EB7005A" w14:textId="77777777" w:rsidR="00E43F3D" w:rsidRPr="0025487E" w:rsidRDefault="00E43F3D" w:rsidP="00E43F3D">
            <w:pPr>
              <w:spacing w:beforeLines="40" w:before="96"/>
              <w:rPr>
                <w:rStyle w:val="StyleArialW1105ptBold"/>
                <w:rFonts w:cs="Arial"/>
              </w:rPr>
            </w:pPr>
          </w:p>
        </w:tc>
      </w:tr>
      <w:tr w:rsidR="00E43F3D" w:rsidRPr="0025487E" w14:paraId="308D200C" w14:textId="77777777" w:rsidTr="00757B8E">
        <w:tc>
          <w:tcPr>
            <w:tcW w:w="4927" w:type="dxa"/>
            <w:shd w:val="clear" w:color="auto" w:fill="C0C0C0"/>
          </w:tcPr>
          <w:p w14:paraId="25B83C59" w14:textId="77777777" w:rsidR="00E43F3D" w:rsidRDefault="00E43F3D" w:rsidP="00E43F3D">
            <w:pPr>
              <w:spacing w:beforeLines="40" w:before="96"/>
              <w:rPr>
                <w:rFonts w:cs="Arial"/>
                <w:b/>
                <w:lang w:val="en-US"/>
              </w:rPr>
            </w:pPr>
            <w:r>
              <w:rPr>
                <w:rFonts w:cs="Arial"/>
                <w:b/>
                <w:lang w:val="en-US"/>
              </w:rPr>
              <w:t>Please describe your sexual orientation</w:t>
            </w:r>
          </w:p>
        </w:tc>
        <w:tc>
          <w:tcPr>
            <w:tcW w:w="4927" w:type="dxa"/>
            <w:shd w:val="clear" w:color="auto" w:fill="auto"/>
          </w:tcPr>
          <w:p w14:paraId="27EFF80D" w14:textId="77777777" w:rsidR="00E43F3D" w:rsidRPr="007D7DED" w:rsidRDefault="00E43F3D" w:rsidP="00E43F3D">
            <w:pPr>
              <w:spacing w:beforeLines="40" w:before="96"/>
              <w:rPr>
                <w:rFonts w:cs="Arial"/>
              </w:rPr>
            </w:pPr>
            <w:r>
              <w:rPr>
                <w:rFonts w:cs="Arial"/>
              </w:rPr>
              <w:fldChar w:fldCharType="begin">
                <w:ffData>
                  <w:name w:val="Check95"/>
                  <w:enabled/>
                  <w:calcOnExit w:val="0"/>
                  <w:checkBox>
                    <w:sizeAuto/>
                    <w:default w:val="0"/>
                  </w:checkBox>
                </w:ffData>
              </w:fldChar>
            </w:r>
            <w:bookmarkStart w:id="23" w:name="Check95"/>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23"/>
            <w:r>
              <w:rPr>
                <w:rFonts w:cs="Arial"/>
              </w:rPr>
              <w:t xml:space="preserve"> </w:t>
            </w:r>
            <w:r w:rsidRPr="007D7DED">
              <w:rPr>
                <w:rFonts w:cs="Arial"/>
              </w:rPr>
              <w:t>Towards people of a different sex (straight)</w:t>
            </w:r>
          </w:p>
          <w:p w14:paraId="3C0BDCC5" w14:textId="77777777" w:rsidR="00E43F3D" w:rsidRPr="007D7DED" w:rsidRDefault="00E43F3D" w:rsidP="00E43F3D">
            <w:pPr>
              <w:spacing w:beforeLines="40" w:before="96"/>
              <w:rPr>
                <w:rFonts w:cs="Arial"/>
              </w:rPr>
            </w:pPr>
            <w:r>
              <w:rPr>
                <w:rFonts w:cs="Arial"/>
              </w:rPr>
              <w:fldChar w:fldCharType="begin">
                <w:ffData>
                  <w:name w:val="Check96"/>
                  <w:enabled/>
                  <w:calcOnExit w:val="0"/>
                  <w:checkBox>
                    <w:sizeAuto/>
                    <w:default w:val="0"/>
                  </w:checkBox>
                </w:ffData>
              </w:fldChar>
            </w:r>
            <w:bookmarkStart w:id="24" w:name="Check96"/>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24"/>
            <w:r>
              <w:rPr>
                <w:rFonts w:cs="Arial"/>
              </w:rPr>
              <w:t xml:space="preserve"> </w:t>
            </w:r>
            <w:r w:rsidRPr="007D7DED">
              <w:rPr>
                <w:rFonts w:cs="Arial"/>
              </w:rPr>
              <w:t>Towards women of the same sex (lesbian)</w:t>
            </w:r>
          </w:p>
          <w:p w14:paraId="2E214770" w14:textId="77777777" w:rsidR="00E43F3D" w:rsidRPr="007D7DED" w:rsidRDefault="00E43F3D" w:rsidP="00E43F3D">
            <w:pPr>
              <w:spacing w:beforeLines="40" w:before="96"/>
              <w:rPr>
                <w:rFonts w:cs="Arial"/>
              </w:rPr>
            </w:pPr>
            <w:r>
              <w:rPr>
                <w:rFonts w:cs="Arial"/>
              </w:rPr>
              <w:fldChar w:fldCharType="begin">
                <w:ffData>
                  <w:name w:val="Check97"/>
                  <w:enabled/>
                  <w:calcOnExit w:val="0"/>
                  <w:checkBox>
                    <w:sizeAuto/>
                    <w:default w:val="0"/>
                  </w:checkBox>
                </w:ffData>
              </w:fldChar>
            </w:r>
            <w:bookmarkStart w:id="25" w:name="Check97"/>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25"/>
            <w:r>
              <w:rPr>
                <w:rFonts w:cs="Arial"/>
              </w:rPr>
              <w:t xml:space="preserve"> </w:t>
            </w:r>
            <w:r w:rsidRPr="007D7DED">
              <w:rPr>
                <w:rFonts w:cs="Arial"/>
              </w:rPr>
              <w:t>Towards men of the same sex (gay)</w:t>
            </w:r>
          </w:p>
          <w:p w14:paraId="4DBE4D4F" w14:textId="77777777" w:rsidR="00E43F3D" w:rsidRPr="007D7DED" w:rsidRDefault="00E43F3D" w:rsidP="00E43F3D">
            <w:pPr>
              <w:spacing w:beforeLines="40" w:before="96"/>
              <w:rPr>
                <w:rFonts w:cs="Arial"/>
              </w:rPr>
            </w:pPr>
            <w:r>
              <w:rPr>
                <w:rFonts w:cs="Arial"/>
              </w:rPr>
              <w:lastRenderedPageBreak/>
              <w:fldChar w:fldCharType="begin">
                <w:ffData>
                  <w:name w:val="Check98"/>
                  <w:enabled/>
                  <w:calcOnExit w:val="0"/>
                  <w:checkBox>
                    <w:sizeAuto/>
                    <w:default w:val="0"/>
                  </w:checkBox>
                </w:ffData>
              </w:fldChar>
            </w:r>
            <w:bookmarkStart w:id="26" w:name="Check98"/>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26"/>
            <w:r>
              <w:rPr>
                <w:rFonts w:cs="Arial"/>
              </w:rPr>
              <w:t xml:space="preserve"> </w:t>
            </w:r>
            <w:r w:rsidRPr="007D7DED">
              <w:rPr>
                <w:rFonts w:cs="Arial"/>
              </w:rPr>
              <w:t>Towards people of both sexes (bisexual)</w:t>
            </w:r>
          </w:p>
          <w:p w14:paraId="18A89D54" w14:textId="77777777" w:rsidR="00E43F3D" w:rsidRPr="007D7DED" w:rsidRDefault="00E43F3D" w:rsidP="00E43F3D">
            <w:pPr>
              <w:spacing w:beforeLines="40" w:before="96"/>
              <w:rPr>
                <w:rFonts w:cs="Arial"/>
              </w:rPr>
            </w:pPr>
            <w:r>
              <w:rPr>
                <w:rFonts w:cs="Arial"/>
              </w:rPr>
              <w:fldChar w:fldCharType="begin">
                <w:ffData>
                  <w:name w:val="Check99"/>
                  <w:enabled/>
                  <w:calcOnExit w:val="0"/>
                  <w:checkBox>
                    <w:sizeAuto/>
                    <w:default w:val="0"/>
                  </w:checkBox>
                </w:ffData>
              </w:fldChar>
            </w:r>
            <w:bookmarkStart w:id="27" w:name="Check99"/>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27"/>
            <w:r>
              <w:rPr>
                <w:rFonts w:cs="Arial"/>
              </w:rPr>
              <w:t xml:space="preserve"> </w:t>
            </w:r>
            <w:r w:rsidRPr="007D7DED">
              <w:rPr>
                <w:rFonts w:cs="Arial"/>
              </w:rPr>
              <w:t>Other (e.g. asexual)</w:t>
            </w:r>
          </w:p>
          <w:p w14:paraId="17A859E3" w14:textId="77777777" w:rsidR="00E43F3D" w:rsidRPr="007D7DED" w:rsidRDefault="00E43F3D" w:rsidP="00E43F3D">
            <w:pPr>
              <w:spacing w:beforeLines="40" w:before="96"/>
              <w:rPr>
                <w:rFonts w:cs="Arial"/>
              </w:rPr>
            </w:pPr>
            <w:r>
              <w:rPr>
                <w:rFonts w:cs="Arial"/>
              </w:rPr>
              <w:fldChar w:fldCharType="begin">
                <w:ffData>
                  <w:name w:val="Check100"/>
                  <w:enabled/>
                  <w:calcOnExit w:val="0"/>
                  <w:checkBox>
                    <w:sizeAuto/>
                    <w:default w:val="0"/>
                  </w:checkBox>
                </w:ffData>
              </w:fldChar>
            </w:r>
            <w:bookmarkStart w:id="28" w:name="Check100"/>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28"/>
            <w:r>
              <w:rPr>
                <w:rFonts w:cs="Arial"/>
              </w:rPr>
              <w:t xml:space="preserve"> </w:t>
            </w:r>
            <w:r w:rsidRPr="007D7DED">
              <w:rPr>
                <w:rFonts w:cs="Arial"/>
              </w:rPr>
              <w:t>I prefer not to answer this question</w:t>
            </w:r>
          </w:p>
        </w:tc>
      </w:tr>
      <w:tr w:rsidR="00E43F3D" w:rsidRPr="0025487E" w14:paraId="0D9358E1" w14:textId="77777777" w:rsidTr="00757B8E">
        <w:tc>
          <w:tcPr>
            <w:tcW w:w="4927" w:type="dxa"/>
            <w:shd w:val="clear" w:color="auto" w:fill="C0C0C0"/>
          </w:tcPr>
          <w:p w14:paraId="6692669B" w14:textId="529A70DB" w:rsidR="00E43F3D" w:rsidRDefault="00E43F3D" w:rsidP="00E43F3D">
            <w:pPr>
              <w:spacing w:beforeLines="40" w:before="96"/>
              <w:rPr>
                <w:rFonts w:cs="Arial"/>
                <w:b/>
                <w:lang w:val="en-US"/>
              </w:rPr>
            </w:pPr>
            <w:r>
              <w:rPr>
                <w:rFonts w:cs="Arial"/>
                <w:b/>
                <w:lang w:val="en-US"/>
              </w:rPr>
              <w:lastRenderedPageBreak/>
              <w:t>Please describe your religion or belief</w:t>
            </w:r>
          </w:p>
        </w:tc>
        <w:tc>
          <w:tcPr>
            <w:tcW w:w="4927" w:type="dxa"/>
            <w:shd w:val="clear" w:color="auto" w:fill="auto"/>
          </w:tcPr>
          <w:p w14:paraId="2A2197A8" w14:textId="77777777" w:rsidR="00E43F3D" w:rsidRPr="007D7DED" w:rsidRDefault="00E43F3D" w:rsidP="00E43F3D">
            <w:pPr>
              <w:spacing w:beforeLines="40" w:before="96"/>
              <w:rPr>
                <w:rFonts w:cs="Arial"/>
              </w:rPr>
            </w:pPr>
            <w:r>
              <w:rPr>
                <w:rFonts w:cs="Arial"/>
              </w:rPr>
              <w:fldChar w:fldCharType="begin">
                <w:ffData>
                  <w:name w:val="Check101"/>
                  <w:enabled/>
                  <w:calcOnExit w:val="0"/>
                  <w:checkBox>
                    <w:sizeAuto/>
                    <w:default w:val="0"/>
                  </w:checkBox>
                </w:ffData>
              </w:fldChar>
            </w:r>
            <w:bookmarkStart w:id="29" w:name="Check101"/>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29"/>
            <w:r>
              <w:rPr>
                <w:rFonts w:cs="Arial"/>
              </w:rPr>
              <w:t xml:space="preserve"> </w:t>
            </w:r>
            <w:r w:rsidRPr="007D7DED">
              <w:rPr>
                <w:rFonts w:cs="Arial"/>
              </w:rPr>
              <w:t>No religion</w:t>
            </w:r>
          </w:p>
          <w:p w14:paraId="65C3DCEC" w14:textId="77777777" w:rsidR="00E43F3D" w:rsidRPr="007D7DED" w:rsidRDefault="00E43F3D" w:rsidP="00E43F3D">
            <w:pPr>
              <w:spacing w:beforeLines="40" w:before="96"/>
              <w:rPr>
                <w:rFonts w:cs="Arial"/>
              </w:rPr>
            </w:pPr>
            <w:r>
              <w:rPr>
                <w:rFonts w:cs="Arial"/>
              </w:rPr>
              <w:fldChar w:fldCharType="begin">
                <w:ffData>
                  <w:name w:val="Check102"/>
                  <w:enabled/>
                  <w:calcOnExit w:val="0"/>
                  <w:checkBox>
                    <w:sizeAuto/>
                    <w:default w:val="0"/>
                  </w:checkBox>
                </w:ffData>
              </w:fldChar>
            </w:r>
            <w:bookmarkStart w:id="30" w:name="Check102"/>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0"/>
            <w:r>
              <w:rPr>
                <w:rFonts w:cs="Arial"/>
              </w:rPr>
              <w:t xml:space="preserve"> </w:t>
            </w:r>
            <w:r w:rsidRPr="007D7DED">
              <w:rPr>
                <w:rFonts w:cs="Arial"/>
              </w:rPr>
              <w:t>Buddhist</w:t>
            </w:r>
          </w:p>
          <w:p w14:paraId="25FF4239" w14:textId="77777777" w:rsidR="00E43F3D" w:rsidRPr="007D7DED" w:rsidRDefault="00E43F3D" w:rsidP="00E43F3D">
            <w:pPr>
              <w:spacing w:beforeLines="40" w:before="96"/>
              <w:rPr>
                <w:rFonts w:cs="Arial"/>
              </w:rPr>
            </w:pPr>
            <w:r>
              <w:rPr>
                <w:rFonts w:cs="Arial"/>
              </w:rPr>
              <w:fldChar w:fldCharType="begin">
                <w:ffData>
                  <w:name w:val="Check103"/>
                  <w:enabled/>
                  <w:calcOnExit w:val="0"/>
                  <w:checkBox>
                    <w:sizeAuto/>
                    <w:default w:val="0"/>
                  </w:checkBox>
                </w:ffData>
              </w:fldChar>
            </w:r>
            <w:bookmarkStart w:id="31" w:name="Check103"/>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1"/>
            <w:r>
              <w:rPr>
                <w:rFonts w:cs="Arial"/>
              </w:rPr>
              <w:t xml:space="preserve"> </w:t>
            </w:r>
            <w:r w:rsidRPr="007D7DED">
              <w:rPr>
                <w:rFonts w:cs="Arial"/>
              </w:rPr>
              <w:t>Christian</w:t>
            </w:r>
          </w:p>
          <w:p w14:paraId="4C9C3B2E" w14:textId="77777777" w:rsidR="00E43F3D" w:rsidRPr="007D7DED" w:rsidRDefault="00E43F3D" w:rsidP="00E43F3D">
            <w:pPr>
              <w:spacing w:beforeLines="40" w:before="96"/>
              <w:rPr>
                <w:rFonts w:cs="Arial"/>
              </w:rPr>
            </w:pPr>
            <w:r>
              <w:rPr>
                <w:rFonts w:cs="Arial"/>
              </w:rPr>
              <w:fldChar w:fldCharType="begin">
                <w:ffData>
                  <w:name w:val="Check104"/>
                  <w:enabled/>
                  <w:calcOnExit w:val="0"/>
                  <w:checkBox>
                    <w:sizeAuto/>
                    <w:default w:val="0"/>
                  </w:checkBox>
                </w:ffData>
              </w:fldChar>
            </w:r>
            <w:bookmarkStart w:id="32" w:name="Check104"/>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2"/>
            <w:r>
              <w:rPr>
                <w:rFonts w:cs="Arial"/>
              </w:rPr>
              <w:t xml:space="preserve"> </w:t>
            </w:r>
            <w:r w:rsidRPr="007D7DED">
              <w:rPr>
                <w:rFonts w:cs="Arial"/>
              </w:rPr>
              <w:t>Christian – Church of Scotland</w:t>
            </w:r>
          </w:p>
          <w:p w14:paraId="20972F93" w14:textId="77777777" w:rsidR="00E43F3D" w:rsidRPr="007D7DED" w:rsidRDefault="00E43F3D" w:rsidP="00E43F3D">
            <w:pPr>
              <w:spacing w:beforeLines="40" w:before="96"/>
              <w:rPr>
                <w:rFonts w:cs="Arial"/>
              </w:rPr>
            </w:pPr>
            <w:r>
              <w:rPr>
                <w:rFonts w:cs="Arial"/>
              </w:rPr>
              <w:fldChar w:fldCharType="begin">
                <w:ffData>
                  <w:name w:val="Check105"/>
                  <w:enabled/>
                  <w:calcOnExit w:val="0"/>
                  <w:checkBox>
                    <w:sizeAuto/>
                    <w:default w:val="0"/>
                  </w:checkBox>
                </w:ffData>
              </w:fldChar>
            </w:r>
            <w:bookmarkStart w:id="33" w:name="Check105"/>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3"/>
            <w:r>
              <w:rPr>
                <w:rFonts w:cs="Arial"/>
              </w:rPr>
              <w:t xml:space="preserve"> </w:t>
            </w:r>
            <w:r w:rsidRPr="007D7DED">
              <w:rPr>
                <w:rFonts w:cs="Arial"/>
              </w:rPr>
              <w:t>Christian – Roman Catholic</w:t>
            </w:r>
          </w:p>
          <w:p w14:paraId="6308E867" w14:textId="77777777" w:rsidR="00E43F3D" w:rsidRPr="007D7DED" w:rsidRDefault="00E43F3D" w:rsidP="00E43F3D">
            <w:pPr>
              <w:spacing w:beforeLines="40" w:before="96"/>
              <w:rPr>
                <w:rFonts w:cs="Arial"/>
              </w:rPr>
            </w:pPr>
            <w:r>
              <w:rPr>
                <w:rFonts w:cs="Arial"/>
              </w:rPr>
              <w:fldChar w:fldCharType="begin">
                <w:ffData>
                  <w:name w:val="Check106"/>
                  <w:enabled/>
                  <w:calcOnExit w:val="0"/>
                  <w:checkBox>
                    <w:sizeAuto/>
                    <w:default w:val="0"/>
                  </w:checkBox>
                </w:ffData>
              </w:fldChar>
            </w:r>
            <w:bookmarkStart w:id="34" w:name="Check106"/>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4"/>
            <w:r>
              <w:rPr>
                <w:rFonts w:cs="Arial"/>
              </w:rPr>
              <w:t xml:space="preserve"> </w:t>
            </w:r>
            <w:r w:rsidRPr="007D7DED">
              <w:rPr>
                <w:rFonts w:cs="Arial"/>
              </w:rPr>
              <w:t>Christian – Presbyterian Church in Ireland</w:t>
            </w:r>
          </w:p>
          <w:p w14:paraId="67C894A0" w14:textId="77777777" w:rsidR="00E43F3D" w:rsidRPr="007D7DED" w:rsidRDefault="00E43F3D" w:rsidP="00E43F3D">
            <w:pPr>
              <w:spacing w:beforeLines="40" w:before="96"/>
              <w:rPr>
                <w:rFonts w:cs="Arial"/>
              </w:rPr>
            </w:pPr>
            <w:r>
              <w:rPr>
                <w:rFonts w:cs="Arial"/>
              </w:rPr>
              <w:fldChar w:fldCharType="begin">
                <w:ffData>
                  <w:name w:val="Check107"/>
                  <w:enabled/>
                  <w:calcOnExit w:val="0"/>
                  <w:checkBox>
                    <w:sizeAuto/>
                    <w:default w:val="0"/>
                  </w:checkBox>
                </w:ffData>
              </w:fldChar>
            </w:r>
            <w:bookmarkStart w:id="35" w:name="Check107"/>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5"/>
            <w:r>
              <w:rPr>
                <w:rFonts w:cs="Arial"/>
              </w:rPr>
              <w:t xml:space="preserve"> </w:t>
            </w:r>
            <w:r w:rsidRPr="007D7DED">
              <w:rPr>
                <w:rFonts w:cs="Arial"/>
              </w:rPr>
              <w:t>Christian – Church of Ireland</w:t>
            </w:r>
          </w:p>
          <w:p w14:paraId="14FABCD5" w14:textId="77777777" w:rsidR="00E43F3D" w:rsidRPr="007D7DED" w:rsidRDefault="00E43F3D" w:rsidP="00E43F3D">
            <w:pPr>
              <w:spacing w:beforeLines="40" w:before="96"/>
              <w:rPr>
                <w:rFonts w:cs="Arial"/>
              </w:rPr>
            </w:pPr>
            <w:r>
              <w:rPr>
                <w:rFonts w:cs="Arial"/>
              </w:rPr>
              <w:fldChar w:fldCharType="begin">
                <w:ffData>
                  <w:name w:val="Check108"/>
                  <w:enabled/>
                  <w:calcOnExit w:val="0"/>
                  <w:checkBox>
                    <w:sizeAuto/>
                    <w:default w:val="0"/>
                  </w:checkBox>
                </w:ffData>
              </w:fldChar>
            </w:r>
            <w:bookmarkStart w:id="36" w:name="Check108"/>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6"/>
            <w:r>
              <w:rPr>
                <w:rFonts w:cs="Arial"/>
              </w:rPr>
              <w:t xml:space="preserve"> </w:t>
            </w:r>
            <w:r w:rsidRPr="007D7DED">
              <w:rPr>
                <w:rFonts w:cs="Arial"/>
              </w:rPr>
              <w:t>Christian – Methodist Church in Ireland</w:t>
            </w:r>
          </w:p>
          <w:p w14:paraId="722AF0C5" w14:textId="77777777" w:rsidR="00E43F3D" w:rsidRPr="007D7DED" w:rsidRDefault="00E43F3D" w:rsidP="00E43F3D">
            <w:pPr>
              <w:spacing w:beforeLines="40" w:before="96"/>
              <w:rPr>
                <w:rFonts w:cs="Arial"/>
              </w:rPr>
            </w:pPr>
            <w:r>
              <w:rPr>
                <w:rFonts w:cs="Arial"/>
              </w:rPr>
              <w:fldChar w:fldCharType="begin">
                <w:ffData>
                  <w:name w:val="Check109"/>
                  <w:enabled/>
                  <w:calcOnExit w:val="0"/>
                  <w:checkBox>
                    <w:sizeAuto/>
                    <w:default w:val="0"/>
                  </w:checkBox>
                </w:ffData>
              </w:fldChar>
            </w:r>
            <w:bookmarkStart w:id="37" w:name="Check109"/>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7"/>
            <w:r>
              <w:rPr>
                <w:rFonts w:cs="Arial"/>
              </w:rPr>
              <w:t xml:space="preserve"> </w:t>
            </w:r>
            <w:r w:rsidRPr="007D7DED">
              <w:rPr>
                <w:rFonts w:cs="Arial"/>
              </w:rPr>
              <w:t>Christian – Other denomination</w:t>
            </w:r>
          </w:p>
          <w:p w14:paraId="7463BB03" w14:textId="77777777" w:rsidR="00E43F3D" w:rsidRPr="007D7DED" w:rsidRDefault="00E43F3D" w:rsidP="00E43F3D">
            <w:pPr>
              <w:spacing w:beforeLines="40" w:before="96"/>
              <w:rPr>
                <w:rFonts w:cs="Arial"/>
              </w:rPr>
            </w:pPr>
            <w:r>
              <w:rPr>
                <w:rFonts w:cs="Arial"/>
              </w:rPr>
              <w:fldChar w:fldCharType="begin">
                <w:ffData>
                  <w:name w:val="Check110"/>
                  <w:enabled/>
                  <w:calcOnExit w:val="0"/>
                  <w:checkBox>
                    <w:sizeAuto/>
                    <w:default w:val="0"/>
                  </w:checkBox>
                </w:ffData>
              </w:fldChar>
            </w:r>
            <w:bookmarkStart w:id="38" w:name="Check110"/>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8"/>
            <w:r>
              <w:rPr>
                <w:rFonts w:cs="Arial"/>
              </w:rPr>
              <w:t xml:space="preserve"> </w:t>
            </w:r>
            <w:r w:rsidRPr="007D7DED">
              <w:rPr>
                <w:rFonts w:cs="Arial"/>
              </w:rPr>
              <w:t>Hindu</w:t>
            </w:r>
          </w:p>
          <w:p w14:paraId="310A4F43" w14:textId="77777777" w:rsidR="00E43F3D" w:rsidRPr="007D7DED" w:rsidRDefault="00E43F3D" w:rsidP="00E43F3D">
            <w:pPr>
              <w:spacing w:beforeLines="40" w:before="96"/>
              <w:rPr>
                <w:rFonts w:cs="Arial"/>
              </w:rPr>
            </w:pPr>
            <w:r>
              <w:rPr>
                <w:rFonts w:cs="Arial"/>
              </w:rPr>
              <w:fldChar w:fldCharType="begin">
                <w:ffData>
                  <w:name w:val="Check111"/>
                  <w:enabled/>
                  <w:calcOnExit w:val="0"/>
                  <w:checkBox>
                    <w:sizeAuto/>
                    <w:default w:val="0"/>
                  </w:checkBox>
                </w:ffData>
              </w:fldChar>
            </w:r>
            <w:bookmarkStart w:id="39" w:name="Check111"/>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39"/>
            <w:r>
              <w:rPr>
                <w:rFonts w:cs="Arial"/>
              </w:rPr>
              <w:t xml:space="preserve"> </w:t>
            </w:r>
            <w:r w:rsidRPr="007D7DED">
              <w:rPr>
                <w:rFonts w:cs="Arial"/>
              </w:rPr>
              <w:t>Jewish</w:t>
            </w:r>
          </w:p>
          <w:p w14:paraId="738F89D7" w14:textId="77777777" w:rsidR="00E43F3D" w:rsidRPr="007D7DED" w:rsidRDefault="00E43F3D" w:rsidP="00E43F3D">
            <w:pPr>
              <w:spacing w:beforeLines="40" w:before="96"/>
              <w:rPr>
                <w:rFonts w:cs="Arial"/>
              </w:rPr>
            </w:pPr>
            <w:r>
              <w:rPr>
                <w:rFonts w:cs="Arial"/>
              </w:rPr>
              <w:fldChar w:fldCharType="begin">
                <w:ffData>
                  <w:name w:val="Check112"/>
                  <w:enabled/>
                  <w:calcOnExit w:val="0"/>
                  <w:checkBox>
                    <w:sizeAuto/>
                    <w:default w:val="0"/>
                  </w:checkBox>
                </w:ffData>
              </w:fldChar>
            </w:r>
            <w:bookmarkStart w:id="40" w:name="Check112"/>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40"/>
            <w:r>
              <w:rPr>
                <w:rFonts w:cs="Arial"/>
              </w:rPr>
              <w:t xml:space="preserve"> </w:t>
            </w:r>
            <w:r w:rsidRPr="007D7DED">
              <w:rPr>
                <w:rFonts w:cs="Arial"/>
              </w:rPr>
              <w:t>Muslim</w:t>
            </w:r>
          </w:p>
          <w:p w14:paraId="64A7E867" w14:textId="77777777" w:rsidR="00E43F3D" w:rsidRPr="007D7DED" w:rsidRDefault="00E43F3D" w:rsidP="00E43F3D">
            <w:pPr>
              <w:spacing w:beforeLines="40" w:before="96"/>
              <w:rPr>
                <w:rFonts w:cs="Arial"/>
              </w:rPr>
            </w:pPr>
            <w:r>
              <w:rPr>
                <w:rFonts w:cs="Arial"/>
              </w:rPr>
              <w:fldChar w:fldCharType="begin">
                <w:ffData>
                  <w:name w:val="Check113"/>
                  <w:enabled/>
                  <w:calcOnExit w:val="0"/>
                  <w:checkBox>
                    <w:sizeAuto/>
                    <w:default w:val="0"/>
                  </w:checkBox>
                </w:ffData>
              </w:fldChar>
            </w:r>
            <w:bookmarkStart w:id="41" w:name="Check113"/>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41"/>
            <w:r>
              <w:rPr>
                <w:rFonts w:cs="Arial"/>
              </w:rPr>
              <w:t xml:space="preserve"> </w:t>
            </w:r>
            <w:r w:rsidRPr="007D7DED">
              <w:rPr>
                <w:rFonts w:cs="Arial"/>
              </w:rPr>
              <w:t>Sikh</w:t>
            </w:r>
          </w:p>
          <w:p w14:paraId="188B9575" w14:textId="77777777" w:rsidR="00E43F3D" w:rsidRPr="007D7DED" w:rsidRDefault="00E43F3D" w:rsidP="00E43F3D">
            <w:pPr>
              <w:spacing w:beforeLines="40" w:before="96"/>
              <w:rPr>
                <w:rFonts w:cs="Arial"/>
              </w:rPr>
            </w:pPr>
            <w:r>
              <w:rPr>
                <w:rFonts w:cs="Arial"/>
              </w:rPr>
              <w:fldChar w:fldCharType="begin">
                <w:ffData>
                  <w:name w:val="Check114"/>
                  <w:enabled/>
                  <w:calcOnExit w:val="0"/>
                  <w:checkBox>
                    <w:sizeAuto/>
                    <w:default w:val="0"/>
                  </w:checkBox>
                </w:ffData>
              </w:fldChar>
            </w:r>
            <w:bookmarkStart w:id="42" w:name="Check114"/>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42"/>
            <w:r>
              <w:rPr>
                <w:rFonts w:cs="Arial"/>
              </w:rPr>
              <w:t xml:space="preserve"> </w:t>
            </w:r>
            <w:r w:rsidRPr="007D7DED">
              <w:rPr>
                <w:rFonts w:cs="Arial"/>
              </w:rPr>
              <w:t>Spiritual</w:t>
            </w:r>
          </w:p>
          <w:p w14:paraId="3DF15B68" w14:textId="77777777" w:rsidR="00E43F3D" w:rsidRPr="007D7DED" w:rsidRDefault="00E43F3D" w:rsidP="00E43F3D">
            <w:pPr>
              <w:spacing w:beforeLines="40" w:before="96"/>
              <w:rPr>
                <w:rFonts w:cs="Arial"/>
              </w:rPr>
            </w:pPr>
            <w:r>
              <w:rPr>
                <w:rFonts w:cs="Arial"/>
              </w:rPr>
              <w:fldChar w:fldCharType="begin">
                <w:ffData>
                  <w:name w:val="Check115"/>
                  <w:enabled/>
                  <w:calcOnExit w:val="0"/>
                  <w:checkBox>
                    <w:sizeAuto/>
                    <w:default w:val="0"/>
                  </w:checkBox>
                </w:ffData>
              </w:fldChar>
            </w:r>
            <w:bookmarkStart w:id="43" w:name="Check115"/>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43"/>
            <w:r>
              <w:rPr>
                <w:rFonts w:cs="Arial"/>
              </w:rPr>
              <w:t xml:space="preserve"> </w:t>
            </w:r>
            <w:r w:rsidRPr="007D7DED">
              <w:rPr>
                <w:rFonts w:cs="Arial"/>
              </w:rPr>
              <w:t>Other religion or belief</w:t>
            </w:r>
            <w:r>
              <w:rPr>
                <w:rFonts w:cs="Arial"/>
              </w:rPr>
              <w:t xml:space="preserve"> (please state which: </w:t>
            </w:r>
            <w:r>
              <w:rPr>
                <w:rFonts w:cs="Arial"/>
              </w:rPr>
              <w:fldChar w:fldCharType="begin">
                <w:ffData>
                  <w:name w:val="Text101"/>
                  <w:enabled/>
                  <w:calcOnExit w:val="0"/>
                  <w:textInput/>
                </w:ffData>
              </w:fldChar>
            </w:r>
            <w:bookmarkStart w:id="44"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r>
              <w:rPr>
                <w:rFonts w:cs="Arial"/>
              </w:rPr>
              <w:t>)</w:t>
            </w:r>
          </w:p>
          <w:p w14:paraId="1977375B" w14:textId="6F4C7D92" w:rsidR="00E43F3D" w:rsidRDefault="00E43F3D" w:rsidP="00E43F3D">
            <w:pPr>
              <w:spacing w:beforeLines="40" w:before="96"/>
              <w:rPr>
                <w:rFonts w:cs="Arial"/>
              </w:rPr>
            </w:pPr>
            <w:r>
              <w:rPr>
                <w:rFonts w:cs="Arial"/>
              </w:rPr>
              <w:fldChar w:fldCharType="begin">
                <w:ffData>
                  <w:name w:val="Check116"/>
                  <w:enabled/>
                  <w:calcOnExit w:val="0"/>
                  <w:checkBox>
                    <w:sizeAuto/>
                    <w:default w:val="0"/>
                  </w:checkBox>
                </w:ffData>
              </w:fldChar>
            </w:r>
            <w:bookmarkStart w:id="45" w:name="Check116"/>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45"/>
            <w:r>
              <w:rPr>
                <w:rFonts w:cs="Arial"/>
              </w:rPr>
              <w:t xml:space="preserve"> </w:t>
            </w:r>
            <w:r w:rsidRPr="007D7DED">
              <w:rPr>
                <w:rFonts w:cs="Arial"/>
              </w:rPr>
              <w:t>I prefer not to answer this question</w:t>
            </w:r>
          </w:p>
        </w:tc>
      </w:tr>
      <w:tr w:rsidR="00E43F3D" w:rsidRPr="0025487E" w14:paraId="0DA44984" w14:textId="77777777" w:rsidTr="00757B8E">
        <w:tc>
          <w:tcPr>
            <w:tcW w:w="4927" w:type="dxa"/>
            <w:shd w:val="clear" w:color="auto" w:fill="C0C0C0"/>
          </w:tcPr>
          <w:p w14:paraId="687889DD" w14:textId="31594AE8" w:rsidR="00E43F3D" w:rsidRDefault="00E43F3D" w:rsidP="00E43F3D">
            <w:pPr>
              <w:spacing w:beforeLines="40" w:before="96"/>
              <w:rPr>
                <w:rFonts w:cs="Arial"/>
                <w:b/>
                <w:lang w:val="en-US"/>
              </w:rPr>
            </w:pPr>
            <w:r>
              <w:rPr>
                <w:rFonts w:cs="Arial"/>
                <w:b/>
                <w:lang w:val="en-US"/>
              </w:rPr>
              <w:t xml:space="preserve">If you come from </w:t>
            </w:r>
            <w:r w:rsidR="00F339E6">
              <w:rPr>
                <w:rFonts w:cs="Arial"/>
                <w:b/>
                <w:lang w:val="en-US"/>
              </w:rPr>
              <w:t>N</w:t>
            </w:r>
            <w:r>
              <w:rPr>
                <w:rFonts w:cs="Arial"/>
                <w:b/>
                <w:lang w:val="en-US"/>
              </w:rPr>
              <w:t>orthern Ireland, please describe your community background:</w:t>
            </w:r>
          </w:p>
        </w:tc>
        <w:tc>
          <w:tcPr>
            <w:tcW w:w="4927" w:type="dxa"/>
            <w:shd w:val="clear" w:color="auto" w:fill="auto"/>
          </w:tcPr>
          <w:p w14:paraId="4963D956" w14:textId="77777777" w:rsidR="00E43F3D" w:rsidRPr="007D7DED" w:rsidRDefault="00E43F3D" w:rsidP="00E43F3D">
            <w:pPr>
              <w:spacing w:beforeLines="40" w:before="96"/>
              <w:rPr>
                <w:rFonts w:cs="Arial"/>
              </w:rPr>
            </w:pPr>
            <w:r>
              <w:rPr>
                <w:rFonts w:cs="Arial"/>
              </w:rPr>
              <w:fldChar w:fldCharType="begin">
                <w:ffData>
                  <w:name w:val="Check85"/>
                  <w:enabled/>
                  <w:calcOnExit w:val="0"/>
                  <w:checkBox>
                    <w:sizeAuto/>
                    <w:default w:val="0"/>
                  </w:checkBox>
                </w:ffData>
              </w:fldChar>
            </w:r>
            <w:bookmarkStart w:id="46" w:name="Check85"/>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46"/>
            <w:r>
              <w:rPr>
                <w:rFonts w:cs="Arial"/>
              </w:rPr>
              <w:t xml:space="preserve"> </w:t>
            </w:r>
            <w:r w:rsidRPr="007D7DED">
              <w:rPr>
                <w:rFonts w:cs="Arial"/>
              </w:rPr>
              <w:t>Protestant community</w:t>
            </w:r>
          </w:p>
          <w:p w14:paraId="1695A4F7" w14:textId="77777777" w:rsidR="00E43F3D" w:rsidRPr="007D7DED" w:rsidRDefault="00E43F3D" w:rsidP="00E43F3D">
            <w:pPr>
              <w:spacing w:beforeLines="40" w:before="96"/>
              <w:rPr>
                <w:rFonts w:cs="Arial"/>
              </w:rPr>
            </w:pPr>
            <w:r>
              <w:rPr>
                <w:rFonts w:cs="Arial"/>
              </w:rPr>
              <w:fldChar w:fldCharType="begin">
                <w:ffData>
                  <w:name w:val="Check86"/>
                  <w:enabled/>
                  <w:calcOnExit w:val="0"/>
                  <w:checkBox>
                    <w:sizeAuto/>
                    <w:default w:val="0"/>
                  </w:checkBox>
                </w:ffData>
              </w:fldChar>
            </w:r>
            <w:bookmarkStart w:id="47" w:name="Check86"/>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47"/>
            <w:r>
              <w:rPr>
                <w:rFonts w:cs="Arial"/>
              </w:rPr>
              <w:t xml:space="preserve"> </w:t>
            </w:r>
            <w:r w:rsidRPr="007D7DED">
              <w:rPr>
                <w:rFonts w:cs="Arial"/>
              </w:rPr>
              <w:t>Roman Catholic community</w:t>
            </w:r>
          </w:p>
          <w:p w14:paraId="05E660B7" w14:textId="77777777" w:rsidR="00E43F3D" w:rsidRPr="007D7DED" w:rsidRDefault="00E43F3D" w:rsidP="00E43F3D">
            <w:pPr>
              <w:spacing w:beforeLines="40" w:before="96"/>
              <w:rPr>
                <w:rFonts w:cs="Arial"/>
              </w:rPr>
            </w:pPr>
            <w:r>
              <w:rPr>
                <w:rFonts w:cs="Arial"/>
              </w:rPr>
              <w:fldChar w:fldCharType="begin">
                <w:ffData>
                  <w:name w:val="Check87"/>
                  <w:enabled/>
                  <w:calcOnExit w:val="0"/>
                  <w:checkBox>
                    <w:sizeAuto/>
                    <w:default w:val="0"/>
                  </w:checkBox>
                </w:ffData>
              </w:fldChar>
            </w:r>
            <w:bookmarkStart w:id="48" w:name="Check87"/>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48"/>
            <w:r>
              <w:rPr>
                <w:rFonts w:cs="Arial"/>
              </w:rPr>
              <w:t xml:space="preserve"> </w:t>
            </w:r>
            <w:r w:rsidRPr="007D7DED">
              <w:rPr>
                <w:rFonts w:cs="Arial"/>
              </w:rPr>
              <w:t>Neither community</w:t>
            </w:r>
          </w:p>
          <w:p w14:paraId="734DE056" w14:textId="7218FCCE" w:rsidR="00E43F3D" w:rsidRDefault="00E43F3D" w:rsidP="00E43F3D">
            <w:pPr>
              <w:spacing w:beforeLines="40" w:before="96"/>
              <w:rPr>
                <w:rFonts w:cs="Arial"/>
              </w:rPr>
            </w:pPr>
            <w:r>
              <w:rPr>
                <w:rFonts w:cs="Arial"/>
              </w:rPr>
              <w:fldChar w:fldCharType="begin">
                <w:ffData>
                  <w:name w:val="Check84"/>
                  <w:enabled/>
                  <w:calcOnExit w:val="0"/>
                  <w:checkBox>
                    <w:sizeAuto/>
                    <w:default w:val="0"/>
                  </w:checkBox>
                </w:ffData>
              </w:fldChar>
            </w:r>
            <w:bookmarkStart w:id="49" w:name="Check84"/>
            <w:r>
              <w:rPr>
                <w:rFonts w:cs="Arial"/>
              </w:rPr>
              <w:instrText xml:space="preserve"> FORMCHECKBOX </w:instrText>
            </w:r>
            <w:r w:rsidR="00BC1E5B">
              <w:rPr>
                <w:rFonts w:cs="Arial"/>
              </w:rPr>
            </w:r>
            <w:r w:rsidR="00BC1E5B">
              <w:rPr>
                <w:rFonts w:cs="Arial"/>
              </w:rPr>
              <w:fldChar w:fldCharType="separate"/>
            </w:r>
            <w:r>
              <w:rPr>
                <w:rFonts w:cs="Arial"/>
              </w:rPr>
              <w:fldChar w:fldCharType="end"/>
            </w:r>
            <w:bookmarkEnd w:id="49"/>
            <w:r>
              <w:rPr>
                <w:rFonts w:cs="Arial"/>
              </w:rPr>
              <w:t xml:space="preserve"> </w:t>
            </w:r>
            <w:r w:rsidRPr="007D7DED">
              <w:rPr>
                <w:rFonts w:cs="Arial"/>
              </w:rPr>
              <w:t>I prefer not to answer this question</w:t>
            </w:r>
          </w:p>
        </w:tc>
      </w:tr>
    </w:tbl>
    <w:p w14:paraId="31134A3F" w14:textId="77777777" w:rsidR="006A5681" w:rsidRPr="006A5681" w:rsidRDefault="006A5681" w:rsidP="006A5681">
      <w:pPr>
        <w:rPr>
          <w:lang w:eastAsia="en-US"/>
        </w:rPr>
      </w:pPr>
    </w:p>
    <w:p w14:paraId="65E393F3" w14:textId="77777777" w:rsidR="008B5BF4" w:rsidRDefault="008B5BF4">
      <w:pPr>
        <w:spacing w:before="0" w:line="240" w:lineRule="auto"/>
        <w:rPr>
          <w:rFonts w:cs="Arial"/>
          <w:b/>
          <w:lang w:eastAsia="en-US"/>
        </w:rPr>
      </w:pPr>
      <w:r>
        <w:rPr>
          <w:rFonts w:cs="Arial"/>
          <w:b/>
        </w:rPr>
        <w:br w:type="page"/>
      </w:r>
    </w:p>
    <w:p w14:paraId="4C141D37" w14:textId="6F2B297D" w:rsidR="006A5681" w:rsidRPr="008B5BF4" w:rsidRDefault="008B5BF4" w:rsidP="008B5BF4">
      <w:pPr>
        <w:pStyle w:val="MemoHead"/>
        <w:framePr w:w="0" w:hSpace="0" w:vSpace="0" w:wrap="auto" w:vAnchor="margin" w:hAnchor="text" w:xAlign="left" w:yAlign="inline"/>
        <w:jc w:val="left"/>
        <w:rPr>
          <w:rFonts w:cs="Arial"/>
          <w:b/>
          <w:sz w:val="21"/>
          <w:szCs w:val="21"/>
        </w:rPr>
      </w:pPr>
      <w:r w:rsidRPr="001F61D4">
        <w:rPr>
          <w:rFonts w:cs="Arial"/>
          <w:b/>
          <w:sz w:val="21"/>
          <w:szCs w:val="21"/>
        </w:rPr>
        <w:lastRenderedPageBreak/>
        <w:t>Guidance</w:t>
      </w:r>
    </w:p>
    <w:tbl>
      <w:tblPr>
        <w:tblpPr w:leftFromText="180" w:rightFromText="180" w:vertAnchor="text" w:horzAnchor="margin" w:tblpY="4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8B5BF4" w:rsidRPr="00286F2E" w14:paraId="1136D879" w14:textId="77777777" w:rsidTr="00E72310">
        <w:tc>
          <w:tcPr>
            <w:tcW w:w="9918" w:type="dxa"/>
          </w:tcPr>
          <w:p w14:paraId="24AFF28B" w14:textId="77777777" w:rsidR="008B5BF4" w:rsidRDefault="008B5BF4" w:rsidP="008B5BF4">
            <w:pPr>
              <w:spacing w:before="120" w:after="120" w:line="240" w:lineRule="auto"/>
              <w:rPr>
                <w:b/>
              </w:rPr>
            </w:pPr>
            <w:r>
              <w:rPr>
                <w:b/>
              </w:rPr>
              <w:t>What this form is for</w:t>
            </w:r>
          </w:p>
          <w:p w14:paraId="6EAEF068" w14:textId="77777777" w:rsidR="008B5BF4" w:rsidRDefault="008B5BF4" w:rsidP="008B5BF4">
            <w:pPr>
              <w:spacing w:before="120" w:after="120" w:line="240" w:lineRule="auto"/>
            </w:pPr>
            <w:r w:rsidRPr="008B5BF4">
              <w:t xml:space="preserve">To inform the Research Degrees </w:t>
            </w:r>
            <w:r>
              <w:t>Team</w:t>
            </w:r>
            <w:r w:rsidRPr="008B5BF4">
              <w:t xml:space="preserve"> that you wish to accept an offer to supervise an Open University research degree student.  </w:t>
            </w:r>
          </w:p>
          <w:p w14:paraId="36525FED" w14:textId="4C6B98AC" w:rsidR="008B5BF4" w:rsidRPr="008B5BF4" w:rsidRDefault="008B5BF4" w:rsidP="008B5BF4">
            <w:pPr>
              <w:spacing w:before="120" w:after="120" w:line="240" w:lineRule="auto"/>
            </w:pPr>
            <w:r w:rsidRPr="008B5BF4">
              <w:t>By signing this form you agree to accept appointment, the payment rates given in your offer letter,</w:t>
            </w:r>
            <w:r w:rsidR="004400A3">
              <w:t xml:space="preserve"> abide by the confidentiality statement,</w:t>
            </w:r>
            <w:r w:rsidRPr="008B5BF4">
              <w:t xml:space="preserve"> and to undertake the duties described in the </w:t>
            </w:r>
            <w:r w:rsidRPr="008B5BF4">
              <w:rPr>
                <w:i/>
              </w:rPr>
              <w:t xml:space="preserve">Supervisor </w:t>
            </w:r>
            <w:r>
              <w:rPr>
                <w:i/>
              </w:rPr>
              <w:t>G</w:t>
            </w:r>
            <w:r w:rsidRPr="008B5BF4">
              <w:rPr>
                <w:i/>
              </w:rPr>
              <w:t>uidelines</w:t>
            </w:r>
            <w:r w:rsidRPr="008B5BF4">
              <w:t xml:space="preserve"> </w:t>
            </w:r>
            <w:r>
              <w:t xml:space="preserve">which can be found on the </w:t>
            </w:r>
            <w:r w:rsidR="008D4B4F" w:rsidRPr="008D4B4F">
              <w:rPr>
                <w:i/>
              </w:rPr>
              <w:t>Forms and Guidance</w:t>
            </w:r>
            <w:r w:rsidR="008D4B4F">
              <w:t xml:space="preserve"> notes page of the </w:t>
            </w:r>
            <w:r>
              <w:t xml:space="preserve">Graduate School Network </w:t>
            </w:r>
            <w:hyperlink r:id="rId16" w:history="1">
              <w:r w:rsidRPr="004F459C">
                <w:rPr>
                  <w:rStyle w:val="Hyperlink"/>
                </w:rPr>
                <w:t>http://www.open.ac.uk/students/research/forms-and-guidance</w:t>
              </w:r>
            </w:hyperlink>
            <w:r>
              <w:t xml:space="preserve"> </w:t>
            </w:r>
          </w:p>
        </w:tc>
      </w:tr>
      <w:tr w:rsidR="008B5BF4" w14:paraId="6BA38053" w14:textId="77777777" w:rsidTr="00E72310">
        <w:tc>
          <w:tcPr>
            <w:tcW w:w="9918" w:type="dxa"/>
          </w:tcPr>
          <w:p w14:paraId="54912780" w14:textId="0DCE3E39" w:rsidR="00DC4E80" w:rsidRDefault="00DC4E80" w:rsidP="00DC4E80">
            <w:pPr>
              <w:spacing w:before="120" w:after="120" w:line="240" w:lineRule="auto"/>
            </w:pPr>
            <w:r>
              <w:rPr>
                <w:b/>
              </w:rPr>
              <w:t xml:space="preserve">Who should complete </w:t>
            </w:r>
            <w:proofErr w:type="gramStart"/>
            <w:r>
              <w:rPr>
                <w:b/>
              </w:rPr>
              <w:t>it</w:t>
            </w:r>
            <w:proofErr w:type="gramEnd"/>
          </w:p>
          <w:p w14:paraId="516EB5EA" w14:textId="77777777" w:rsidR="00DC4E80" w:rsidRDefault="008B5BF4" w:rsidP="008B5BF4">
            <w:pPr>
              <w:spacing w:before="120" w:after="120" w:line="240" w:lineRule="auto"/>
            </w:pPr>
            <w:r>
              <w:t>If you have received a letter or email offering you an appointment as a supervisor of a</w:t>
            </w:r>
            <w:r w:rsidR="00DC4E80">
              <w:t>n Open University</w:t>
            </w:r>
            <w:r>
              <w:t xml:space="preserve"> </w:t>
            </w:r>
            <w:r w:rsidR="00DC4E80">
              <w:t xml:space="preserve">directly supported </w:t>
            </w:r>
            <w:r>
              <w:t xml:space="preserve">research degree student, you should complete this form. </w:t>
            </w:r>
          </w:p>
          <w:p w14:paraId="3D1BB961" w14:textId="09228ED5" w:rsidR="008B5BF4" w:rsidRDefault="00DC4E80" w:rsidP="00DC4E80">
            <w:pPr>
              <w:spacing w:before="120" w:after="120" w:line="240" w:lineRule="auto"/>
            </w:pPr>
            <w:r w:rsidRPr="003B5895">
              <w:rPr>
                <w:color w:val="000000"/>
              </w:rPr>
              <w:t xml:space="preserve">You will need to provide evidence of your right to work in the UK before you can begin an appointment as an external supervisor.  </w:t>
            </w:r>
            <w:r>
              <w:t xml:space="preserve">You can do this with the Research Degrees Team in Milton Keynes or at any of the Open University’s regional or national centres (an appointment is usually required).  Further </w:t>
            </w:r>
            <w:r>
              <w:rPr>
                <w:color w:val="000000"/>
              </w:rPr>
              <w:t>guidance on acceptable forms of documentation, and who to contact, is on the Graduate School Network</w:t>
            </w:r>
            <w:r w:rsidRPr="003E7046">
              <w:rPr>
                <w:color w:val="000000"/>
              </w:rPr>
              <w:t xml:space="preserve"> </w:t>
            </w:r>
            <w:r>
              <w:rPr>
                <w:color w:val="000000"/>
              </w:rPr>
              <w:t xml:space="preserve">(GSN) </w:t>
            </w:r>
            <w:r w:rsidRPr="003E7046">
              <w:rPr>
                <w:color w:val="000000"/>
              </w:rPr>
              <w:t xml:space="preserve">at </w:t>
            </w:r>
            <w:hyperlink r:id="rId17" w:history="1">
              <w:r w:rsidRPr="00B57A6B">
                <w:rPr>
                  <w:rStyle w:val="Hyperlink"/>
                </w:rPr>
                <w:t>http://www.open.ac.uk/students/research/content/forms/external-examiners-and-external-supervisors-eligibility-work-united-kingdom</w:t>
              </w:r>
            </w:hyperlink>
          </w:p>
        </w:tc>
      </w:tr>
      <w:tr w:rsidR="008B5BF4" w:rsidRPr="001F61D4" w14:paraId="06EADD3F" w14:textId="77777777" w:rsidTr="00E72310">
        <w:tc>
          <w:tcPr>
            <w:tcW w:w="9918" w:type="dxa"/>
          </w:tcPr>
          <w:p w14:paraId="08FB7AAB" w14:textId="7A452E01" w:rsidR="008B5BF4" w:rsidRDefault="008B5BF4" w:rsidP="008B5BF4">
            <w:pPr>
              <w:spacing w:before="120" w:after="120" w:line="240" w:lineRule="auto"/>
            </w:pPr>
            <w:r>
              <w:rPr>
                <w:b/>
              </w:rPr>
              <w:t>How it should be submitted</w:t>
            </w:r>
          </w:p>
          <w:p w14:paraId="6E48994F" w14:textId="77777777" w:rsidR="008B5BF4" w:rsidRDefault="008B5BF4" w:rsidP="008B5BF4">
            <w:pPr>
              <w:spacing w:before="120" w:after="120" w:line="240" w:lineRule="auto"/>
            </w:pPr>
            <w:r>
              <w:t xml:space="preserve">You should </w:t>
            </w:r>
            <w:r>
              <w:rPr>
                <w:b/>
              </w:rPr>
              <w:t>complete</w:t>
            </w:r>
            <w:r w:rsidRPr="009A3629">
              <w:rPr>
                <w:b/>
              </w:rPr>
              <w:t xml:space="preserve"> </w:t>
            </w:r>
            <w:r>
              <w:rPr>
                <w:b/>
              </w:rPr>
              <w:t xml:space="preserve">this form electronically </w:t>
            </w:r>
            <w:r w:rsidRPr="00320B4C">
              <w:t>(click on the grey boxes to complete them),</w:t>
            </w:r>
            <w:r>
              <w:t xml:space="preserve"> and email it to the relevant Research Degrees Team Faculty mailbox:</w:t>
            </w:r>
          </w:p>
          <w:p w14:paraId="722E63A8" w14:textId="77777777" w:rsidR="008B5BF4" w:rsidRDefault="00BC1E5B" w:rsidP="008B5BF4">
            <w:pPr>
              <w:spacing w:before="120" w:after="120" w:line="240" w:lineRule="auto"/>
            </w:pPr>
            <w:hyperlink r:id="rId18" w:history="1">
              <w:r w:rsidR="008B5BF4" w:rsidRPr="00BD6902">
                <w:rPr>
                  <w:rStyle w:val="Hyperlink"/>
                </w:rPr>
                <w:t>Research-Degrees-DHSC@open.ac.uk</w:t>
              </w:r>
            </w:hyperlink>
          </w:p>
          <w:p w14:paraId="78B21CE3" w14:textId="77777777" w:rsidR="008B5BF4" w:rsidRDefault="00BC1E5B" w:rsidP="008B5BF4">
            <w:pPr>
              <w:spacing w:before="120" w:after="120" w:line="240" w:lineRule="auto"/>
            </w:pPr>
            <w:hyperlink r:id="rId19" w:history="1">
              <w:r w:rsidR="008B5BF4" w:rsidRPr="00BD6902">
                <w:rPr>
                  <w:rStyle w:val="Hyperlink"/>
                </w:rPr>
                <w:t>Research-Degrees-EdD@open.ac.uk</w:t>
              </w:r>
            </w:hyperlink>
          </w:p>
          <w:p w14:paraId="640B3037" w14:textId="77777777" w:rsidR="008B5BF4" w:rsidRDefault="00BC1E5B" w:rsidP="008B5BF4">
            <w:pPr>
              <w:spacing w:before="120" w:after="120" w:line="240" w:lineRule="auto"/>
              <w:rPr>
                <w:rStyle w:val="Hyperlink"/>
              </w:rPr>
            </w:pPr>
            <w:hyperlink r:id="rId20" w:history="1">
              <w:r w:rsidR="008B5BF4" w:rsidRPr="00BD6902">
                <w:rPr>
                  <w:rStyle w:val="Hyperlink"/>
                </w:rPr>
                <w:t>Research-Degrees-FASS@open.ac.uk</w:t>
              </w:r>
            </w:hyperlink>
          </w:p>
          <w:p w14:paraId="1C45A2A5" w14:textId="77777777" w:rsidR="008B5BF4" w:rsidRDefault="008B5BF4" w:rsidP="008B5BF4">
            <w:pPr>
              <w:spacing w:before="120" w:after="120" w:line="240" w:lineRule="auto"/>
            </w:pPr>
            <w:r>
              <w:rPr>
                <w:rStyle w:val="Hyperlink"/>
              </w:rPr>
              <w:t>Research-Degrees-FBL@open.ac.uk</w:t>
            </w:r>
          </w:p>
          <w:p w14:paraId="367D66AA" w14:textId="77777777" w:rsidR="008B5BF4" w:rsidRDefault="00BC1E5B" w:rsidP="008B5BF4">
            <w:pPr>
              <w:spacing w:before="120" w:after="120" w:line="240" w:lineRule="auto"/>
            </w:pPr>
            <w:hyperlink r:id="rId21" w:history="1">
              <w:r w:rsidR="008B5BF4" w:rsidRPr="00BD6902">
                <w:rPr>
                  <w:rStyle w:val="Hyperlink"/>
                </w:rPr>
                <w:t>Research-Degrees-STEM@open.ac.uk</w:t>
              </w:r>
            </w:hyperlink>
          </w:p>
          <w:p w14:paraId="03D84F9E" w14:textId="77777777" w:rsidR="008B5BF4" w:rsidRDefault="00BC1E5B" w:rsidP="008B5BF4">
            <w:pPr>
              <w:spacing w:before="0" w:line="240" w:lineRule="auto"/>
              <w:rPr>
                <w:rStyle w:val="Hyperlink"/>
              </w:rPr>
            </w:pPr>
            <w:hyperlink r:id="rId22" w:history="1">
              <w:r w:rsidR="008B5BF4" w:rsidRPr="00BD6902">
                <w:rPr>
                  <w:rStyle w:val="Hyperlink"/>
                </w:rPr>
                <w:t>Research-Degrees-WELS@open.ac.uk</w:t>
              </w:r>
            </w:hyperlink>
          </w:p>
          <w:p w14:paraId="1C731B4B" w14:textId="77777777" w:rsidR="008B5BF4" w:rsidRPr="001F61D4" w:rsidRDefault="008B5BF4" w:rsidP="008B5BF4">
            <w:pPr>
              <w:spacing w:before="0" w:line="240" w:lineRule="auto"/>
              <w:rPr>
                <w:rFonts w:cs="Arial"/>
                <w:color w:val="0000FF"/>
                <w:sz w:val="22"/>
                <w:szCs w:val="22"/>
                <w:u w:val="single"/>
              </w:rPr>
            </w:pPr>
          </w:p>
        </w:tc>
      </w:tr>
      <w:tr w:rsidR="008B5BF4" w14:paraId="184C9B11" w14:textId="77777777" w:rsidTr="00E72310">
        <w:tc>
          <w:tcPr>
            <w:tcW w:w="9918" w:type="dxa"/>
          </w:tcPr>
          <w:p w14:paraId="7B367AEC" w14:textId="77777777" w:rsidR="008B5BF4" w:rsidRDefault="008B5BF4" w:rsidP="008B5BF4">
            <w:pPr>
              <w:spacing w:before="120" w:line="240" w:lineRule="auto"/>
              <w:rPr>
                <w:b/>
              </w:rPr>
            </w:pPr>
            <w:r w:rsidRPr="00BE53B7">
              <w:rPr>
                <w:b/>
              </w:rPr>
              <w:t>Resources</w:t>
            </w:r>
          </w:p>
          <w:p w14:paraId="7416A30C" w14:textId="77777777" w:rsidR="008B5BF4" w:rsidRDefault="008B5BF4" w:rsidP="008B5BF4">
            <w:pPr>
              <w:spacing w:before="120" w:after="120"/>
              <w:rPr>
                <w:rFonts w:cs="Arial"/>
                <w:color w:val="000000"/>
              </w:rPr>
            </w:pPr>
            <w:r w:rsidRPr="009C2B54">
              <w:rPr>
                <w:rFonts w:cs="Arial"/>
              </w:rPr>
              <w:t xml:space="preserve">For advice and support before completing this form please contact the Research Degrees Team on </w:t>
            </w:r>
            <w:r>
              <w:rPr>
                <w:rFonts w:cs="Arial"/>
              </w:rPr>
              <w:br/>
            </w:r>
            <w:r w:rsidRPr="009C2B54">
              <w:rPr>
                <w:rFonts w:cs="Arial"/>
              </w:rPr>
              <w:t xml:space="preserve">+44 (0)1908 653806 or email </w:t>
            </w:r>
            <w:hyperlink r:id="rId23" w:history="1">
              <w:r w:rsidRPr="009C2B54">
                <w:rPr>
                  <w:rStyle w:val="Hyperlink"/>
                  <w:rFonts w:cs="Arial"/>
                </w:rPr>
                <w:t>research-degrees-office@open.ac.uk</w:t>
              </w:r>
            </w:hyperlink>
            <w:r w:rsidRPr="009C2B54">
              <w:rPr>
                <w:rFonts w:cs="Arial"/>
                <w:color w:val="0033CC"/>
              </w:rPr>
              <w:t xml:space="preserve"> </w:t>
            </w:r>
            <w:r w:rsidRPr="009C2B54">
              <w:rPr>
                <w:rFonts w:cs="Arial"/>
                <w:color w:val="000000"/>
              </w:rPr>
              <w:t xml:space="preserve">(directly supported students) </w:t>
            </w:r>
          </w:p>
          <w:p w14:paraId="2379F22E" w14:textId="2E780013" w:rsidR="008B5BF4" w:rsidRDefault="008B5BF4" w:rsidP="008B5BF4">
            <w:pPr>
              <w:spacing w:before="120" w:after="120"/>
              <w:rPr>
                <w:b/>
              </w:rPr>
            </w:pPr>
            <w:r>
              <w:t xml:space="preserve">This form can be downloaded from the </w:t>
            </w:r>
            <w:r w:rsidRPr="00D16B2C">
              <w:rPr>
                <w:i/>
              </w:rPr>
              <w:t xml:space="preserve">Forms and </w:t>
            </w:r>
            <w:r>
              <w:rPr>
                <w:i/>
              </w:rPr>
              <w:t>G</w:t>
            </w:r>
            <w:r w:rsidRPr="00D16B2C">
              <w:rPr>
                <w:i/>
              </w:rPr>
              <w:t>uidance</w:t>
            </w:r>
            <w:r>
              <w:t xml:space="preserve"> notes page of the Graduate School Network (GSN) at </w:t>
            </w:r>
            <w:hyperlink r:id="rId24" w:history="1">
              <w:r w:rsidR="00AF3FAF" w:rsidRPr="00AA611E">
                <w:rPr>
                  <w:rStyle w:val="Hyperlink"/>
                </w:rPr>
                <w:t>http://www.open.ac.uk/students/research/forms-and-guidance</w:t>
              </w:r>
            </w:hyperlink>
            <w:r w:rsidR="00AF3FAF">
              <w:t xml:space="preserve"> </w:t>
            </w:r>
          </w:p>
        </w:tc>
      </w:tr>
    </w:tbl>
    <w:p w14:paraId="3AB1A803" w14:textId="77777777" w:rsidR="006A5681" w:rsidRPr="006A5681" w:rsidRDefault="006A5681" w:rsidP="006A5681">
      <w:pPr>
        <w:rPr>
          <w:lang w:eastAsia="en-US"/>
        </w:rPr>
      </w:pPr>
    </w:p>
    <w:p w14:paraId="4C875D8C" w14:textId="77777777" w:rsidR="006A5681" w:rsidRPr="006A5681" w:rsidRDefault="006A5681" w:rsidP="006A5681">
      <w:pPr>
        <w:rPr>
          <w:lang w:eastAsia="en-US"/>
        </w:rPr>
      </w:pPr>
    </w:p>
    <w:p w14:paraId="001C9144" w14:textId="77777777" w:rsidR="006A5681" w:rsidRPr="006A5681" w:rsidRDefault="006A5681" w:rsidP="006A5681">
      <w:pPr>
        <w:rPr>
          <w:lang w:eastAsia="en-US"/>
        </w:rPr>
      </w:pPr>
    </w:p>
    <w:p w14:paraId="62FD832A" w14:textId="77777777" w:rsidR="00C67C2B" w:rsidRPr="006A5681" w:rsidRDefault="006A5681" w:rsidP="006A5681">
      <w:pPr>
        <w:tabs>
          <w:tab w:val="left" w:pos="2088"/>
        </w:tabs>
        <w:rPr>
          <w:lang w:eastAsia="en-US"/>
        </w:rPr>
      </w:pPr>
      <w:r>
        <w:rPr>
          <w:lang w:eastAsia="en-US"/>
        </w:rPr>
        <w:tab/>
      </w:r>
    </w:p>
    <w:sectPr w:rsidR="00C67C2B" w:rsidRPr="006A5681" w:rsidSect="00C67C2B">
      <w:type w:val="continuous"/>
      <w:pgSz w:w="11906" w:h="16838" w:code="9"/>
      <w:pgMar w:top="454" w:right="794" w:bottom="28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0CEE" w14:textId="77777777" w:rsidR="00AF6852" w:rsidRDefault="00AF6852">
      <w:r>
        <w:separator/>
      </w:r>
    </w:p>
  </w:endnote>
  <w:endnote w:type="continuationSeparator" w:id="0">
    <w:p w14:paraId="21759981" w14:textId="77777777" w:rsidR="00AF6852" w:rsidRDefault="00A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48699"/>
      <w:docPartObj>
        <w:docPartGallery w:val="Page Numbers (Bottom of Page)"/>
        <w:docPartUnique/>
      </w:docPartObj>
    </w:sdtPr>
    <w:sdtEndPr>
      <w:rPr>
        <w:noProof/>
      </w:rPr>
    </w:sdtEndPr>
    <w:sdtContent>
      <w:p w14:paraId="48897DA8" w14:textId="579CB2F9" w:rsidR="00B2159D" w:rsidRDefault="00B2159D">
        <w:pPr>
          <w:pStyle w:val="Footer"/>
          <w:jc w:val="center"/>
        </w:pPr>
        <w:r>
          <w:fldChar w:fldCharType="begin"/>
        </w:r>
        <w:r>
          <w:instrText xml:space="preserve"> PAGE   \* MERGEFORMAT </w:instrText>
        </w:r>
        <w:r>
          <w:fldChar w:fldCharType="separate"/>
        </w:r>
        <w:r w:rsidR="00630D4E">
          <w:rPr>
            <w:noProof/>
          </w:rPr>
          <w:t>2</w:t>
        </w:r>
        <w:r>
          <w:rPr>
            <w:noProof/>
          </w:rPr>
          <w:fldChar w:fldCharType="end"/>
        </w:r>
      </w:p>
    </w:sdtContent>
  </w:sdt>
  <w:p w14:paraId="3E8EEDDA" w14:textId="77777777" w:rsidR="00BC1E5B" w:rsidRPr="007E1C82" w:rsidRDefault="00BC1E5B" w:rsidP="00BC1E5B">
    <w:pPr>
      <w:pStyle w:val="Footer"/>
      <w:spacing w:before="0" w:line="240" w:lineRule="auto"/>
      <w:jc w:val="right"/>
    </w:pPr>
    <w:r>
      <w:t>V1.1 Last Reviewed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543306"/>
      <w:docPartObj>
        <w:docPartGallery w:val="Page Numbers (Bottom of Page)"/>
        <w:docPartUnique/>
      </w:docPartObj>
    </w:sdtPr>
    <w:sdtEndPr>
      <w:rPr>
        <w:noProof/>
      </w:rPr>
    </w:sdtEndPr>
    <w:sdtContent>
      <w:p w14:paraId="2E87E6FD" w14:textId="7A78E22A" w:rsidR="00B2159D" w:rsidRDefault="00B2159D">
        <w:pPr>
          <w:pStyle w:val="Footer"/>
          <w:jc w:val="center"/>
        </w:pPr>
        <w:r>
          <w:fldChar w:fldCharType="begin"/>
        </w:r>
        <w:r>
          <w:instrText xml:space="preserve"> PAGE   \* MERGEFORMAT </w:instrText>
        </w:r>
        <w:r>
          <w:fldChar w:fldCharType="separate"/>
        </w:r>
        <w:r w:rsidR="00630D4E">
          <w:rPr>
            <w:noProof/>
          </w:rPr>
          <w:t>1</w:t>
        </w:r>
        <w:r>
          <w:rPr>
            <w:noProof/>
          </w:rPr>
          <w:fldChar w:fldCharType="end"/>
        </w:r>
      </w:p>
    </w:sdtContent>
  </w:sdt>
  <w:p w14:paraId="2563E966" w14:textId="5A3F6E24" w:rsidR="00440602" w:rsidRPr="007E1C82" w:rsidRDefault="00154635" w:rsidP="00B2159D">
    <w:pPr>
      <w:pStyle w:val="Footer"/>
      <w:spacing w:before="0" w:line="240" w:lineRule="auto"/>
      <w:jc w:val="right"/>
    </w:pPr>
    <w:r>
      <w:t xml:space="preserve">V1.1 </w:t>
    </w:r>
    <w:r w:rsidR="00B2159D">
      <w:t xml:space="preserve">Last </w:t>
    </w:r>
    <w:r w:rsidR="00BC1E5B">
      <w:t>Review</w:t>
    </w:r>
    <w:r w:rsidR="00B2159D">
      <w:t xml:space="preserve">ed </w:t>
    </w: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FB56" w14:textId="77777777" w:rsidR="00AF6852" w:rsidRDefault="00AF6852">
      <w:r>
        <w:separator/>
      </w:r>
    </w:p>
  </w:footnote>
  <w:footnote w:type="continuationSeparator" w:id="0">
    <w:p w14:paraId="378E69AD" w14:textId="77777777" w:rsidR="00AF6852" w:rsidRDefault="00AF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C88D" w14:textId="782FA793" w:rsidR="008B5BF4" w:rsidRDefault="008B5BF4">
    <w:pPr>
      <w:pStyle w:val="Header"/>
    </w:pPr>
  </w:p>
  <w:p w14:paraId="4D97CE72" w14:textId="77777777" w:rsidR="008B5BF4" w:rsidRDefault="008B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F42243B"/>
    <w:multiLevelType w:val="hybridMultilevel"/>
    <w:tmpl w:val="FF8A0832"/>
    <w:lvl w:ilvl="0" w:tplc="B3D81B1E">
      <w:start w:val="1"/>
      <w:numFmt w:val="decimal"/>
      <w:lvlText w:val="%1"/>
      <w:lvlJc w:val="left"/>
      <w:pPr>
        <w:tabs>
          <w:tab w:val="num" w:pos="567"/>
        </w:tabs>
        <w:ind w:left="567"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9D049DA"/>
    <w:multiLevelType w:val="hybridMultilevel"/>
    <w:tmpl w:val="2C44B298"/>
    <w:lvl w:ilvl="0" w:tplc="163C80BA">
      <w:start w:val="1"/>
      <w:numFmt w:val="decimal"/>
      <w:lvlText w:val="%1."/>
      <w:lvlJc w:val="left"/>
      <w:pPr>
        <w:ind w:left="360" w:hanging="360"/>
      </w:pPr>
      <w:rPr>
        <w:rFonts w:ascii="Arial" w:hAnsi="Arial" w:cs="Arial" w:hint="default"/>
        <w:b/>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4D0FE5"/>
    <w:multiLevelType w:val="hybridMultilevel"/>
    <w:tmpl w:val="302C80DE"/>
    <w:lvl w:ilvl="0" w:tplc="ABDEF082">
      <w:start w:val="1"/>
      <w:numFmt w:val="decimal"/>
      <w:lvlText w:val="%1."/>
      <w:lvlJc w:val="left"/>
      <w:pPr>
        <w:ind w:left="360" w:hanging="360"/>
      </w:pPr>
      <w:rPr>
        <w:rFonts w:ascii="Arial" w:hAnsi="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9F1DEB"/>
    <w:multiLevelType w:val="hybridMultilevel"/>
    <w:tmpl w:val="D5827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1"/>
  </w:num>
  <w:num w:numId="4">
    <w:abstractNumId w:val="8"/>
  </w:num>
  <w:num w:numId="5">
    <w:abstractNumId w:val="5"/>
  </w:num>
  <w:num w:numId="6">
    <w:abstractNumId w:val="5"/>
  </w:num>
  <w:num w:numId="7">
    <w:abstractNumId w:val="8"/>
  </w:num>
  <w:num w:numId="8">
    <w:abstractNumId w:val="5"/>
  </w:num>
  <w:num w:numId="9">
    <w:abstractNumId w:val="4"/>
  </w:num>
  <w:num w:numId="10">
    <w:abstractNumId w:val="0"/>
  </w:num>
  <w:num w:numId="11">
    <w:abstractNumId w:val="13"/>
  </w:num>
  <w:num w:numId="12">
    <w:abstractNumId w:val="2"/>
  </w:num>
  <w:num w:numId="13">
    <w:abstractNumId w:val="10"/>
  </w:num>
  <w:num w:numId="14">
    <w:abstractNumId w:val="6"/>
  </w:num>
  <w:num w:numId="15">
    <w:abstractNumId w:val="3"/>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2888DE-E427-4EA8-B4CC-F4AAC0646623}"/>
    <w:docVar w:name="dgnword-eventsink" w:val="219036640"/>
  </w:docVars>
  <w:rsids>
    <w:rsidRoot w:val="00CA5E66"/>
    <w:rsid w:val="00014230"/>
    <w:rsid w:val="000174DE"/>
    <w:rsid w:val="000507D6"/>
    <w:rsid w:val="00065679"/>
    <w:rsid w:val="000A56F8"/>
    <w:rsid w:val="000A5956"/>
    <w:rsid w:val="000B7065"/>
    <w:rsid w:val="000C17BF"/>
    <w:rsid w:val="000C237C"/>
    <w:rsid w:val="000C2B17"/>
    <w:rsid w:val="000E3481"/>
    <w:rsid w:val="000F2919"/>
    <w:rsid w:val="000F55D7"/>
    <w:rsid w:val="000F669B"/>
    <w:rsid w:val="00104168"/>
    <w:rsid w:val="0010737A"/>
    <w:rsid w:val="001101D6"/>
    <w:rsid w:val="0011155C"/>
    <w:rsid w:val="00113F60"/>
    <w:rsid w:val="00154635"/>
    <w:rsid w:val="00164779"/>
    <w:rsid w:val="00170E3A"/>
    <w:rsid w:val="001B067F"/>
    <w:rsid w:val="001B6543"/>
    <w:rsid w:val="001C6DDC"/>
    <w:rsid w:val="001D15A6"/>
    <w:rsid w:val="001E310D"/>
    <w:rsid w:val="001F205E"/>
    <w:rsid w:val="001F4194"/>
    <w:rsid w:val="001F5AB4"/>
    <w:rsid w:val="00207235"/>
    <w:rsid w:val="00236B87"/>
    <w:rsid w:val="00237859"/>
    <w:rsid w:val="00244C93"/>
    <w:rsid w:val="00255ABA"/>
    <w:rsid w:val="00273352"/>
    <w:rsid w:val="00285E9D"/>
    <w:rsid w:val="00286F2E"/>
    <w:rsid w:val="002A1550"/>
    <w:rsid w:val="002A2B96"/>
    <w:rsid w:val="002A6542"/>
    <w:rsid w:val="002A7B50"/>
    <w:rsid w:val="002D4145"/>
    <w:rsid w:val="002E0F06"/>
    <w:rsid w:val="00314551"/>
    <w:rsid w:val="00317812"/>
    <w:rsid w:val="00334110"/>
    <w:rsid w:val="003419C2"/>
    <w:rsid w:val="003455E4"/>
    <w:rsid w:val="00351DC1"/>
    <w:rsid w:val="00356BC0"/>
    <w:rsid w:val="003966CF"/>
    <w:rsid w:val="003B5895"/>
    <w:rsid w:val="003B6CA5"/>
    <w:rsid w:val="003C1FD6"/>
    <w:rsid w:val="003C20C7"/>
    <w:rsid w:val="003D0418"/>
    <w:rsid w:val="003E1905"/>
    <w:rsid w:val="003E43DC"/>
    <w:rsid w:val="003F2DE1"/>
    <w:rsid w:val="0040390A"/>
    <w:rsid w:val="004400A3"/>
    <w:rsid w:val="00440602"/>
    <w:rsid w:val="00455964"/>
    <w:rsid w:val="00463036"/>
    <w:rsid w:val="00481A0F"/>
    <w:rsid w:val="004A2259"/>
    <w:rsid w:val="004B47A3"/>
    <w:rsid w:val="004D0108"/>
    <w:rsid w:val="004D6173"/>
    <w:rsid w:val="004E60C8"/>
    <w:rsid w:val="005039D4"/>
    <w:rsid w:val="00566BF7"/>
    <w:rsid w:val="00570D90"/>
    <w:rsid w:val="00571903"/>
    <w:rsid w:val="00577F04"/>
    <w:rsid w:val="00592DE9"/>
    <w:rsid w:val="0059336D"/>
    <w:rsid w:val="005A4005"/>
    <w:rsid w:val="005A491A"/>
    <w:rsid w:val="005B45CC"/>
    <w:rsid w:val="005B51B6"/>
    <w:rsid w:val="005B5244"/>
    <w:rsid w:val="005D1FEE"/>
    <w:rsid w:val="005D5CA1"/>
    <w:rsid w:val="005E461D"/>
    <w:rsid w:val="005E6B8D"/>
    <w:rsid w:val="005F0735"/>
    <w:rsid w:val="00600D7C"/>
    <w:rsid w:val="00630D4E"/>
    <w:rsid w:val="0067029A"/>
    <w:rsid w:val="006A0530"/>
    <w:rsid w:val="006A5681"/>
    <w:rsid w:val="006B72DE"/>
    <w:rsid w:val="006C38F0"/>
    <w:rsid w:val="006D3FAB"/>
    <w:rsid w:val="006F0E92"/>
    <w:rsid w:val="007068E1"/>
    <w:rsid w:val="00721B38"/>
    <w:rsid w:val="0073327F"/>
    <w:rsid w:val="00747340"/>
    <w:rsid w:val="00752364"/>
    <w:rsid w:val="00752E72"/>
    <w:rsid w:val="007575C0"/>
    <w:rsid w:val="00757B8E"/>
    <w:rsid w:val="007B2B24"/>
    <w:rsid w:val="007D5159"/>
    <w:rsid w:val="007E14AC"/>
    <w:rsid w:val="007E1C82"/>
    <w:rsid w:val="007F0210"/>
    <w:rsid w:val="008006D3"/>
    <w:rsid w:val="008235A7"/>
    <w:rsid w:val="00832C17"/>
    <w:rsid w:val="00837D39"/>
    <w:rsid w:val="008427C3"/>
    <w:rsid w:val="00861572"/>
    <w:rsid w:val="0086334F"/>
    <w:rsid w:val="00870155"/>
    <w:rsid w:val="00883E99"/>
    <w:rsid w:val="008B1725"/>
    <w:rsid w:val="008B5BF4"/>
    <w:rsid w:val="008C1A50"/>
    <w:rsid w:val="008D02B2"/>
    <w:rsid w:val="008D4B4F"/>
    <w:rsid w:val="008D6CFA"/>
    <w:rsid w:val="008F2ADB"/>
    <w:rsid w:val="008F7334"/>
    <w:rsid w:val="009127C7"/>
    <w:rsid w:val="00912A22"/>
    <w:rsid w:val="0091490E"/>
    <w:rsid w:val="00927657"/>
    <w:rsid w:val="0092788B"/>
    <w:rsid w:val="009323AA"/>
    <w:rsid w:val="0094405D"/>
    <w:rsid w:val="00945A50"/>
    <w:rsid w:val="0094603D"/>
    <w:rsid w:val="00970EDA"/>
    <w:rsid w:val="00976BB3"/>
    <w:rsid w:val="00976F9E"/>
    <w:rsid w:val="00980694"/>
    <w:rsid w:val="0099599C"/>
    <w:rsid w:val="00997DB7"/>
    <w:rsid w:val="009A3629"/>
    <w:rsid w:val="009A67EB"/>
    <w:rsid w:val="009B73BF"/>
    <w:rsid w:val="009C11DD"/>
    <w:rsid w:val="009C4DE2"/>
    <w:rsid w:val="009E031B"/>
    <w:rsid w:val="00A01E09"/>
    <w:rsid w:val="00A023A8"/>
    <w:rsid w:val="00A10A06"/>
    <w:rsid w:val="00A17542"/>
    <w:rsid w:val="00A24A68"/>
    <w:rsid w:val="00A25E93"/>
    <w:rsid w:val="00A25FA4"/>
    <w:rsid w:val="00A30FC5"/>
    <w:rsid w:val="00A41026"/>
    <w:rsid w:val="00A54C30"/>
    <w:rsid w:val="00A55850"/>
    <w:rsid w:val="00A675C8"/>
    <w:rsid w:val="00A80123"/>
    <w:rsid w:val="00A814B2"/>
    <w:rsid w:val="00A947C2"/>
    <w:rsid w:val="00A96CF5"/>
    <w:rsid w:val="00AA465F"/>
    <w:rsid w:val="00AA7310"/>
    <w:rsid w:val="00AB5896"/>
    <w:rsid w:val="00AD6D3A"/>
    <w:rsid w:val="00AE6EC4"/>
    <w:rsid w:val="00AF1662"/>
    <w:rsid w:val="00AF3FAF"/>
    <w:rsid w:val="00AF6852"/>
    <w:rsid w:val="00B01826"/>
    <w:rsid w:val="00B12749"/>
    <w:rsid w:val="00B2159D"/>
    <w:rsid w:val="00B273C0"/>
    <w:rsid w:val="00B340F1"/>
    <w:rsid w:val="00B4069C"/>
    <w:rsid w:val="00B547C7"/>
    <w:rsid w:val="00B570E8"/>
    <w:rsid w:val="00B9272B"/>
    <w:rsid w:val="00BA3433"/>
    <w:rsid w:val="00BB6416"/>
    <w:rsid w:val="00BC1E5B"/>
    <w:rsid w:val="00BE4158"/>
    <w:rsid w:val="00C11018"/>
    <w:rsid w:val="00C203E5"/>
    <w:rsid w:val="00C33920"/>
    <w:rsid w:val="00C35E41"/>
    <w:rsid w:val="00C67C2B"/>
    <w:rsid w:val="00C70C6B"/>
    <w:rsid w:val="00C71EDA"/>
    <w:rsid w:val="00C724AE"/>
    <w:rsid w:val="00C90124"/>
    <w:rsid w:val="00C933E0"/>
    <w:rsid w:val="00CA58CB"/>
    <w:rsid w:val="00CA5E66"/>
    <w:rsid w:val="00CB0815"/>
    <w:rsid w:val="00CB1A92"/>
    <w:rsid w:val="00CC0AAF"/>
    <w:rsid w:val="00CC145E"/>
    <w:rsid w:val="00CC27D5"/>
    <w:rsid w:val="00CD2FA8"/>
    <w:rsid w:val="00D079A3"/>
    <w:rsid w:val="00D36BCE"/>
    <w:rsid w:val="00D52557"/>
    <w:rsid w:val="00D5586D"/>
    <w:rsid w:val="00D65E01"/>
    <w:rsid w:val="00D76D04"/>
    <w:rsid w:val="00D93FE3"/>
    <w:rsid w:val="00DB3DC4"/>
    <w:rsid w:val="00DC4E80"/>
    <w:rsid w:val="00DC765A"/>
    <w:rsid w:val="00DD26FE"/>
    <w:rsid w:val="00DD5CA4"/>
    <w:rsid w:val="00DE5EF6"/>
    <w:rsid w:val="00DF3F66"/>
    <w:rsid w:val="00E11D50"/>
    <w:rsid w:val="00E17ABA"/>
    <w:rsid w:val="00E21D32"/>
    <w:rsid w:val="00E232A3"/>
    <w:rsid w:val="00E232D0"/>
    <w:rsid w:val="00E237E9"/>
    <w:rsid w:val="00E32F63"/>
    <w:rsid w:val="00E34956"/>
    <w:rsid w:val="00E36E29"/>
    <w:rsid w:val="00E43F3D"/>
    <w:rsid w:val="00E4495C"/>
    <w:rsid w:val="00E53B1F"/>
    <w:rsid w:val="00E55B8B"/>
    <w:rsid w:val="00E768B5"/>
    <w:rsid w:val="00E8399A"/>
    <w:rsid w:val="00E90947"/>
    <w:rsid w:val="00E92AD3"/>
    <w:rsid w:val="00E93B4F"/>
    <w:rsid w:val="00EA135E"/>
    <w:rsid w:val="00F06982"/>
    <w:rsid w:val="00F14BB7"/>
    <w:rsid w:val="00F339E6"/>
    <w:rsid w:val="00F44524"/>
    <w:rsid w:val="00F636CD"/>
    <w:rsid w:val="00F72472"/>
    <w:rsid w:val="00FA64C2"/>
    <w:rsid w:val="00FE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DAE3783"/>
  <w15:chartTrackingRefBased/>
  <w15:docId w15:val="{D72A24A0-6BAA-47E5-A22A-16EFA13F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CA4"/>
    <w:pPr>
      <w:spacing w:before="260" w:line="260" w:lineRule="atLeast"/>
    </w:pPr>
    <w:rPr>
      <w:rFonts w:ascii="Arial" w:hAnsi="Arial"/>
      <w:sz w:val="21"/>
      <w:szCs w:val="21"/>
    </w:rPr>
  </w:style>
  <w:style w:type="paragraph" w:styleId="Heading1">
    <w:name w:val="heading 1"/>
    <w:basedOn w:val="Normal"/>
    <w:next w:val="Normal"/>
    <w:link w:val="Heading1Char"/>
    <w:qFormat/>
    <w:rsid w:val="00DD5CA4"/>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DD5CA4"/>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semiHidden/>
    <w:rsid w:val="00DD5CA4"/>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DD5CA4"/>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DD5CA4"/>
    <w:pPr>
      <w:framePr w:vSpace="323" w:wrap="notBeside" w:vAnchor="page" w:hAnchor="page" w:x="1419" w:y="511"/>
      <w:spacing w:before="0"/>
    </w:pPr>
    <w:rPr>
      <w:szCs w:val="20"/>
      <w:lang w:eastAsia="en-US"/>
    </w:rPr>
  </w:style>
  <w:style w:type="paragraph" w:customStyle="1" w:styleId="Rule">
    <w:name w:val="Rule"/>
    <w:basedOn w:val="Normal"/>
    <w:next w:val="Normal"/>
    <w:semiHidden/>
    <w:rsid w:val="00DD5CA4"/>
    <w:pPr>
      <w:spacing w:before="0" w:after="130" w:line="40" w:lineRule="exact"/>
    </w:pPr>
    <w:rPr>
      <w:sz w:val="4"/>
    </w:rPr>
  </w:style>
  <w:style w:type="paragraph" w:styleId="Footer">
    <w:name w:val="footer"/>
    <w:basedOn w:val="Normal"/>
    <w:link w:val="FooterChar"/>
    <w:uiPriority w:val="99"/>
    <w:rsid w:val="00DD5CA4"/>
    <w:pPr>
      <w:tabs>
        <w:tab w:val="center" w:pos="4196"/>
      </w:tabs>
    </w:pPr>
    <w:rPr>
      <w:sz w:val="14"/>
    </w:rPr>
  </w:style>
  <w:style w:type="paragraph" w:styleId="Header">
    <w:name w:val="header"/>
    <w:basedOn w:val="Normal"/>
    <w:link w:val="HeaderChar"/>
    <w:uiPriority w:val="99"/>
    <w:rsid w:val="00DD5CA4"/>
    <w:pPr>
      <w:tabs>
        <w:tab w:val="center" w:pos="4153"/>
        <w:tab w:val="right" w:pos="8306"/>
      </w:tabs>
    </w:pPr>
  </w:style>
  <w:style w:type="character" w:styleId="PageNumber">
    <w:name w:val="page number"/>
    <w:basedOn w:val="DefaultParagraphFont"/>
    <w:semiHidden/>
    <w:rsid w:val="00DD5CA4"/>
  </w:style>
  <w:style w:type="paragraph" w:customStyle="1" w:styleId="AccredLogo">
    <w:name w:val="AccredLogo"/>
    <w:basedOn w:val="OUlogo"/>
    <w:semiHidden/>
    <w:rsid w:val="00DD5CA4"/>
    <w:pPr>
      <w:framePr w:w="6010" w:vSpace="567" w:wrap="notBeside" w:y="15123"/>
    </w:pPr>
  </w:style>
  <w:style w:type="paragraph" w:customStyle="1" w:styleId="MemoSubject">
    <w:name w:val="MemoSubject"/>
    <w:basedOn w:val="From"/>
    <w:next w:val="MemoDate"/>
    <w:semiHidden/>
    <w:rsid w:val="00DD5CA4"/>
    <w:pPr>
      <w:framePr w:wrap="notBeside"/>
      <w:spacing w:before="260"/>
    </w:pPr>
  </w:style>
  <w:style w:type="paragraph" w:customStyle="1" w:styleId="LNpListNumbered">
    <w:name w:val="LNpListNumbered"/>
    <w:basedOn w:val="Normal"/>
    <w:rsid w:val="00DD5CA4"/>
    <w:pPr>
      <w:keepLines/>
      <w:spacing w:before="120"/>
      <w:ind w:left="1134" w:hanging="1134"/>
    </w:pPr>
    <w:rPr>
      <w:lang w:eastAsia="en-US"/>
    </w:rPr>
  </w:style>
  <w:style w:type="paragraph" w:customStyle="1" w:styleId="OUSALogotype">
    <w:name w:val="OUSALogotype"/>
    <w:basedOn w:val="Normal"/>
    <w:rsid w:val="00DD5CA4"/>
    <w:pPr>
      <w:framePr w:wrap="notBeside" w:hAnchor="margin" w:x="2099" w:y="1"/>
      <w:spacing w:before="0"/>
    </w:pPr>
  </w:style>
  <w:style w:type="paragraph" w:customStyle="1" w:styleId="QDpQuote">
    <w:name w:val="QDpQuote"/>
    <w:basedOn w:val="Normal"/>
    <w:rsid w:val="00DD5CA4"/>
    <w:pPr>
      <w:spacing w:before="220" w:line="220" w:lineRule="atLeast"/>
      <w:ind w:left="1134" w:right="482"/>
    </w:pPr>
    <w:rPr>
      <w:sz w:val="18"/>
      <w:szCs w:val="20"/>
      <w:lang w:eastAsia="en-US"/>
    </w:rPr>
  </w:style>
  <w:style w:type="paragraph" w:customStyle="1" w:styleId="Logotype">
    <w:name w:val="Logotype"/>
    <w:basedOn w:val="Normal"/>
    <w:next w:val="Normal"/>
    <w:semiHidden/>
    <w:rsid w:val="00DD5CA4"/>
    <w:pPr>
      <w:framePr w:wrap="notBeside" w:hAnchor="margin" w:xAlign="right" w:yAlign="top"/>
      <w:spacing w:before="0"/>
      <w:jc w:val="right"/>
    </w:pPr>
    <w:rPr>
      <w:lang w:eastAsia="en-US"/>
    </w:rPr>
  </w:style>
  <w:style w:type="paragraph" w:customStyle="1" w:styleId="To">
    <w:name w:val="To"/>
    <w:basedOn w:val="From"/>
    <w:semiHidden/>
    <w:rsid w:val="00DD5CA4"/>
    <w:pPr>
      <w:framePr w:wrap="notBeside"/>
      <w:spacing w:before="260"/>
    </w:pPr>
  </w:style>
  <w:style w:type="paragraph" w:customStyle="1" w:styleId="cc">
    <w:name w:val="cc"/>
    <w:basedOn w:val="To"/>
    <w:semiHidden/>
    <w:rsid w:val="00DD5CA4"/>
    <w:pPr>
      <w:framePr w:wrap="notBeside"/>
      <w:spacing w:before="0"/>
    </w:pPr>
  </w:style>
  <w:style w:type="paragraph" w:customStyle="1" w:styleId="Ref">
    <w:name w:val="Ref"/>
    <w:basedOn w:val="MemoSubject"/>
    <w:semiHidden/>
    <w:rsid w:val="00DD5CA4"/>
    <w:pPr>
      <w:framePr w:wrap="notBeside"/>
      <w:spacing w:before="0"/>
    </w:pPr>
  </w:style>
  <w:style w:type="paragraph" w:customStyle="1" w:styleId="MemoDate">
    <w:name w:val="MemoDate"/>
    <w:basedOn w:val="From"/>
    <w:semiHidden/>
    <w:rsid w:val="00DD5CA4"/>
    <w:pPr>
      <w:framePr w:wrap="notBeside"/>
    </w:pPr>
  </w:style>
  <w:style w:type="paragraph" w:customStyle="1" w:styleId="SecurityRating">
    <w:name w:val="SecurityRating"/>
    <w:basedOn w:val="From"/>
    <w:next w:val="From"/>
    <w:semiHidden/>
    <w:rsid w:val="00DD5CA4"/>
    <w:pPr>
      <w:framePr w:wrap="notBeside"/>
      <w:spacing w:after="260"/>
    </w:pPr>
    <w:rPr>
      <w:b/>
    </w:rPr>
  </w:style>
  <w:style w:type="paragraph" w:customStyle="1" w:styleId="LBpListBulleted">
    <w:name w:val="LBpListBulleted"/>
    <w:basedOn w:val="LNpListNumbered"/>
    <w:rsid w:val="00DD5CA4"/>
    <w:pPr>
      <w:numPr>
        <w:numId w:val="4"/>
      </w:numPr>
    </w:pPr>
  </w:style>
  <w:style w:type="paragraph" w:customStyle="1" w:styleId="NPpNumberedParagraph">
    <w:name w:val="NPpNumberedParagraph"/>
    <w:basedOn w:val="Normal"/>
    <w:rsid w:val="00DD5CA4"/>
    <w:pPr>
      <w:tabs>
        <w:tab w:val="left" w:pos="1134"/>
      </w:tabs>
      <w:ind w:left="1134" w:hanging="1134"/>
    </w:pPr>
  </w:style>
  <w:style w:type="paragraph" w:customStyle="1" w:styleId="LSpListSubsidiary">
    <w:name w:val="LSpListSubsidiary"/>
    <w:basedOn w:val="Normal"/>
    <w:rsid w:val="00DD5CA4"/>
    <w:pPr>
      <w:numPr>
        <w:numId w:val="5"/>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11"/>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9A3629"/>
    <w:pPr>
      <w:spacing w:before="0" w:line="240" w:lineRule="auto"/>
      <w:ind w:left="567"/>
    </w:pPr>
    <w:rPr>
      <w:rFonts w:ascii="Times New Roman" w:hAnsi="Times New Roman"/>
      <w:sz w:val="22"/>
      <w:szCs w:val="20"/>
    </w:rPr>
  </w:style>
  <w:style w:type="paragraph" w:customStyle="1" w:styleId="MAINHEADINGBOLD">
    <w:name w:val="MAIN HEADING BOLD &amp;"/>
    <w:rsid w:val="009A3629"/>
    <w:pPr>
      <w:spacing w:after="480" w:line="240" w:lineRule="exact"/>
      <w:jc w:val="center"/>
    </w:pPr>
    <w:rPr>
      <w:rFonts w:ascii="Bookman" w:hAnsi="Bookman"/>
      <w:b/>
      <w:sz w:val="24"/>
      <w:lang w:eastAsia="en-US"/>
    </w:rPr>
  </w:style>
  <w:style w:type="paragraph" w:customStyle="1" w:styleId="Toreceivexxx">
    <w:name w:val="To receive:  xxx"/>
    <w:rsid w:val="009A3629"/>
    <w:pPr>
      <w:tabs>
        <w:tab w:val="left" w:pos="720"/>
        <w:tab w:val="left" w:pos="2880"/>
      </w:tabs>
      <w:spacing w:after="240" w:line="240" w:lineRule="exact"/>
      <w:ind w:left="720" w:hanging="720"/>
    </w:pPr>
    <w:rPr>
      <w:rFonts w:ascii="Bookman" w:hAnsi="Bookman"/>
    </w:rPr>
  </w:style>
  <w:style w:type="character" w:customStyle="1" w:styleId="StyleArialW1105ptBold">
    <w:name w:val="Style Arial (W1) 10.5 pt Bold"/>
    <w:rsid w:val="00C67C2B"/>
    <w:rPr>
      <w:rFonts w:ascii="Arial" w:hAnsi="Arial" w:cs="Times New Roman"/>
      <w:b/>
      <w:bCs/>
      <w:sz w:val="21"/>
    </w:rPr>
  </w:style>
  <w:style w:type="character" w:styleId="CommentReference">
    <w:name w:val="annotation reference"/>
    <w:rsid w:val="007F0210"/>
    <w:rPr>
      <w:sz w:val="16"/>
      <w:szCs w:val="16"/>
    </w:rPr>
  </w:style>
  <w:style w:type="paragraph" w:styleId="CommentText">
    <w:name w:val="annotation text"/>
    <w:basedOn w:val="Normal"/>
    <w:link w:val="CommentTextChar"/>
    <w:rsid w:val="007F0210"/>
    <w:rPr>
      <w:sz w:val="20"/>
      <w:szCs w:val="20"/>
    </w:rPr>
  </w:style>
  <w:style w:type="character" w:customStyle="1" w:styleId="CommentTextChar">
    <w:name w:val="Comment Text Char"/>
    <w:link w:val="CommentText"/>
    <w:rsid w:val="007F0210"/>
    <w:rPr>
      <w:rFonts w:ascii="Arial" w:hAnsi="Arial"/>
    </w:rPr>
  </w:style>
  <w:style w:type="paragraph" w:styleId="CommentSubject">
    <w:name w:val="annotation subject"/>
    <w:basedOn w:val="CommentText"/>
    <w:next w:val="CommentText"/>
    <w:link w:val="CommentSubjectChar"/>
    <w:rsid w:val="007F0210"/>
    <w:rPr>
      <w:b/>
      <w:bCs/>
    </w:rPr>
  </w:style>
  <w:style w:type="character" w:customStyle="1" w:styleId="CommentSubjectChar">
    <w:name w:val="Comment Subject Char"/>
    <w:link w:val="CommentSubject"/>
    <w:rsid w:val="007F0210"/>
    <w:rPr>
      <w:rFonts w:ascii="Arial" w:hAnsi="Arial"/>
      <w:b/>
      <w:bCs/>
    </w:rPr>
  </w:style>
  <w:style w:type="paragraph" w:customStyle="1" w:styleId="TABPARA">
    <w:name w:val="TAB PARA"/>
    <w:rsid w:val="00E43F3D"/>
    <w:pPr>
      <w:tabs>
        <w:tab w:val="left" w:pos="720"/>
        <w:tab w:val="left" w:pos="4820"/>
        <w:tab w:val="left" w:pos="7740"/>
        <w:tab w:val="left" w:pos="11160"/>
        <w:tab w:val="left" w:pos="13042"/>
      </w:tabs>
      <w:spacing w:after="240" w:line="240" w:lineRule="exact"/>
      <w:ind w:right="-14"/>
    </w:pPr>
    <w:rPr>
      <w:sz w:val="22"/>
    </w:rPr>
  </w:style>
  <w:style w:type="character" w:customStyle="1" w:styleId="FooterChar">
    <w:name w:val="Footer Char"/>
    <w:basedOn w:val="DefaultParagraphFont"/>
    <w:link w:val="Footer"/>
    <w:uiPriority w:val="99"/>
    <w:rsid w:val="00B2159D"/>
    <w:rPr>
      <w:rFonts w:ascii="Arial" w:hAnsi="Arial"/>
      <w:sz w:val="14"/>
      <w:szCs w:val="21"/>
    </w:rPr>
  </w:style>
  <w:style w:type="character" w:styleId="UnresolvedMention">
    <w:name w:val="Unresolved Mention"/>
    <w:basedOn w:val="DefaultParagraphFont"/>
    <w:uiPriority w:val="99"/>
    <w:semiHidden/>
    <w:unhideWhenUsed/>
    <w:rsid w:val="008D02B2"/>
    <w:rPr>
      <w:color w:val="605E5C"/>
      <w:shd w:val="clear" w:color="auto" w:fill="E1DFDD"/>
    </w:rPr>
  </w:style>
  <w:style w:type="character" w:customStyle="1" w:styleId="HeaderChar">
    <w:name w:val="Header Char"/>
    <w:basedOn w:val="DefaultParagraphFont"/>
    <w:link w:val="Header"/>
    <w:uiPriority w:val="99"/>
    <w:rsid w:val="008B5BF4"/>
    <w:rPr>
      <w:rFonts w:ascii="Arial" w:hAnsi="Arial"/>
      <w:sz w:val="21"/>
      <w:szCs w:val="21"/>
    </w:rPr>
  </w:style>
  <w:style w:type="paragraph" w:styleId="ListParagraph">
    <w:name w:val="List Paragraph"/>
    <w:basedOn w:val="Normal"/>
    <w:uiPriority w:val="34"/>
    <w:qFormat/>
    <w:rsid w:val="000E3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search-Degrees-DHSC@open.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search-Degrees-STEM@open.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pen.ac.uk/students/research/content/forms/external-examiners-and-external-supervisors-eligibility-work-united-kingd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en.ac.uk/students/research/forms-and-guidance" TargetMode="External"/><Relationship Id="rId20" Type="http://schemas.openxmlformats.org/officeDocument/2006/relationships/hyperlink" Target="mailto:Research-Degrees-FASS@ope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open.ac.uk/students/research/forms-and-guidance" TargetMode="External"/><Relationship Id="rId5" Type="http://schemas.openxmlformats.org/officeDocument/2006/relationships/numbering" Target="numbering.xml"/><Relationship Id="rId15" Type="http://schemas.openxmlformats.org/officeDocument/2006/relationships/hyperlink" Target="http://www.open.ac.uk/our-student-policies" TargetMode="External"/><Relationship Id="rId23" Type="http://schemas.openxmlformats.org/officeDocument/2006/relationships/hyperlink" Target="mailto:research-degrees-office@open.ac.uk" TargetMode="External"/><Relationship Id="rId10" Type="http://schemas.openxmlformats.org/officeDocument/2006/relationships/endnotes" Target="endnotes.xml"/><Relationship Id="rId19" Type="http://schemas.openxmlformats.org/officeDocument/2006/relationships/hyperlink" Target="mailto:Research-Degrees-EdD@ope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esearch-Degrees-WELS@ope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7" ma:contentTypeDescription="Create a new document." ma:contentTypeScope="" ma:versionID="280cea8df8730b3363a159e82c443ecd">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ffb342ddaf020f07f919e54a1e3c4d38"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B348-CE0B-471F-9689-1B04A0B0B11C}">
  <ds:schemaRefs>
    <ds:schemaRef ds:uri="http://schemas.microsoft.com/sharepoint/v3/contenttype/forms"/>
  </ds:schemaRefs>
</ds:datastoreItem>
</file>

<file path=customXml/itemProps2.xml><?xml version="1.0" encoding="utf-8"?>
<ds:datastoreItem xmlns:ds="http://schemas.openxmlformats.org/officeDocument/2006/customXml" ds:itemID="{9F9997E1-0797-4067-AEDE-72AC1AAAB286}">
  <ds:schemaRefs>
    <ds:schemaRef ds:uri="66d5b531-2c56-4727-bb25-ca563dcb28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bf0a5d8-1a08-46f8-9ca8-49a16ecd0b7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498A16D-488F-4CCA-B73B-C32AF5E25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BA598-5EF9-4CB8-83FA-C3FBFFD9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OUMemo</Template>
  <TotalTime>1</TotalTime>
  <Pages>5</Pages>
  <Words>1253</Words>
  <Characters>9181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10414</CharactersWithSpaces>
  <SharedDoc>false</SharedDoc>
  <HLinks>
    <vt:vector size="18" baseType="variant">
      <vt:variant>
        <vt:i4>2162810</vt:i4>
      </vt:variant>
      <vt:variant>
        <vt:i4>67</vt:i4>
      </vt:variant>
      <vt:variant>
        <vt:i4>0</vt:i4>
      </vt:variant>
      <vt:variant>
        <vt:i4>5</vt:i4>
      </vt:variant>
      <vt:variant>
        <vt:lpwstr>http://www.open.ac.uk/our-student-policies</vt:lpwstr>
      </vt:variant>
      <vt:variant>
        <vt:lpwstr/>
      </vt:variant>
      <vt:variant>
        <vt:i4>3670048</vt:i4>
      </vt:variant>
      <vt:variant>
        <vt:i4>3</vt:i4>
      </vt:variant>
      <vt:variant>
        <vt:i4>0</vt:i4>
      </vt:variant>
      <vt:variant>
        <vt:i4>5</vt:i4>
      </vt:variant>
      <vt:variant>
        <vt:lpwstr>http://www.open.ac.uk/students/research</vt:lpwstr>
      </vt:variant>
      <vt:variant>
        <vt:lpwstr/>
      </vt:variant>
      <vt:variant>
        <vt:i4>3801196</vt:i4>
      </vt:variant>
      <vt:variant>
        <vt:i4>0</vt:i4>
      </vt:variant>
      <vt:variant>
        <vt:i4>0</vt:i4>
      </vt:variant>
      <vt:variant>
        <vt:i4>5</vt:i4>
      </vt:variant>
      <vt:variant>
        <vt:lpwstr>http://www.open.ac.uk/research/research-degrees/directly-registered-students/supervisior-guidelines.php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dc:description/>
  <cp:lastModifiedBy>Nicola.Payne</cp:lastModifiedBy>
  <cp:revision>4</cp:revision>
  <cp:lastPrinted>2016-05-19T08:54:00Z</cp:lastPrinted>
  <dcterms:created xsi:type="dcterms:W3CDTF">2020-09-08T13:19:00Z</dcterms:created>
  <dcterms:modified xsi:type="dcterms:W3CDTF">2020-09-10T14:06:00Z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